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C6" w:rsidRPr="00B87362" w:rsidRDefault="00BB0CC6" w:rsidP="00BB0CC6">
      <w:pPr>
        <w:pStyle w:val="aff"/>
        <w:tabs>
          <w:tab w:val="left" w:pos="2977"/>
          <w:tab w:val="left" w:pos="3544"/>
        </w:tabs>
        <w:ind w:left="1134"/>
        <w:jc w:val="center"/>
        <w:outlineLvl w:val="0"/>
        <w:rPr>
          <w:i/>
          <w:sz w:val="24"/>
          <w:szCs w:val="24"/>
        </w:rPr>
      </w:pPr>
      <w:bookmarkStart w:id="0" w:name="_GoBack"/>
      <w:bookmarkEnd w:id="0"/>
      <w:r w:rsidRPr="00B87362">
        <w:rPr>
          <w:b/>
          <w:sz w:val="24"/>
          <w:szCs w:val="24"/>
        </w:rPr>
        <w:t xml:space="preserve">ПРОТОКОЛ № </w:t>
      </w:r>
      <w:sdt>
        <w:sdtPr>
          <w:rPr>
            <w:b/>
            <w:sz w:val="24"/>
            <w:szCs w:val="24"/>
          </w:rPr>
          <w:id w:val="1117412913"/>
          <w:placeholder>
            <w:docPart w:val="72373C63A20A4FDE84D1957054C39552"/>
          </w:placeholder>
          <w:text/>
        </w:sdtPr>
        <w:sdtEndPr/>
        <w:sdtContent>
          <w:r w:rsidR="005759C9" w:rsidRPr="00B87362">
            <w:rPr>
              <w:b/>
              <w:sz w:val="24"/>
              <w:szCs w:val="24"/>
            </w:rPr>
            <w:t>2ПИ/ОЗК-ЭФ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BB0CC6" w:rsidRPr="00B87362" w:rsidTr="00BB0CC6">
        <w:trPr>
          <w:trHeight w:val="494"/>
        </w:trPr>
        <w:tc>
          <w:tcPr>
            <w:tcW w:w="4253" w:type="dxa"/>
            <w:shd w:val="clear" w:color="auto" w:fill="auto"/>
          </w:tcPr>
          <w:p w:rsidR="00BB0CC6" w:rsidRPr="00B87362" w:rsidRDefault="00BB0CC6" w:rsidP="005759C9">
            <w:pPr>
              <w:pStyle w:val="aff"/>
              <w:tabs>
                <w:tab w:val="left" w:pos="2977"/>
                <w:tab w:val="left" w:pos="3544"/>
              </w:tabs>
              <w:ind w:left="34" w:hanging="34"/>
              <w:jc w:val="left"/>
              <w:rPr>
                <w:b/>
                <w:sz w:val="24"/>
                <w:szCs w:val="24"/>
              </w:rPr>
            </w:pPr>
            <w:r w:rsidRPr="00B87362">
              <w:rPr>
                <w:sz w:val="24"/>
                <w:szCs w:val="24"/>
              </w:rPr>
              <w:t>г</w:t>
            </w:r>
            <w:r w:rsidRPr="00B87362">
              <w:rPr>
                <w:rFonts w:ascii="Proxy 1" w:hAnsi="Proxy 1" w:cs="Proxy 1"/>
                <w:sz w:val="24"/>
                <w:szCs w:val="24"/>
              </w:rPr>
              <w:t>. </w:t>
            </w:r>
            <w:sdt>
              <w:sdtPr>
                <w:rPr>
                  <w:rStyle w:val="24"/>
                  <w:sz w:val="24"/>
                  <w:szCs w:val="24"/>
                </w:rPr>
                <w:id w:val="-1000734800"/>
                <w:placeholder>
                  <w:docPart w:val="406A9E90178247898C9EBA022ADC373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5759C9" w:rsidRPr="00B87362">
                  <w:rPr>
                    <w:rStyle w:val="24"/>
                    <w:sz w:val="24"/>
                    <w:szCs w:val="24"/>
                  </w:rPr>
                  <w:t>Санкт-Петербург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BB0CC6" w:rsidRPr="00B87362" w:rsidRDefault="00BB0CC6" w:rsidP="00BB0CC6">
            <w:pPr>
              <w:pStyle w:val="aff"/>
              <w:tabs>
                <w:tab w:val="left" w:pos="2977"/>
                <w:tab w:val="left" w:pos="3544"/>
              </w:tabs>
              <w:jc w:val="left"/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51"/>
              <w:sz w:val="24"/>
              <w:szCs w:val="24"/>
            </w:rPr>
            <w:id w:val="1883429710"/>
            <w:placeholder>
              <w:docPart w:val="A540C761A9A841789C6A703B51697E2E"/>
            </w:placeholder>
            <w:date w:fullDate="2016-05-1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BB0CC6" w:rsidRPr="00B87362" w:rsidRDefault="005759C9" w:rsidP="00BB0CC6">
                <w:pPr>
                  <w:pStyle w:val="aff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  <w:sz w:val="24"/>
                    <w:szCs w:val="24"/>
                  </w:rPr>
                </w:pPr>
                <w:r w:rsidRPr="00B87362">
                  <w:rPr>
                    <w:rStyle w:val="51"/>
                    <w:sz w:val="24"/>
                    <w:szCs w:val="24"/>
                  </w:rPr>
                  <w:t>11 мая 2016 г.</w:t>
                </w:r>
              </w:p>
            </w:tc>
          </w:sdtContent>
        </w:sdt>
      </w:tr>
    </w:tbl>
    <w:p w:rsidR="00BB0CC6" w:rsidRPr="00B87362" w:rsidRDefault="00BB0CC6" w:rsidP="00BC0229">
      <w:pPr>
        <w:pStyle w:val="aff"/>
        <w:tabs>
          <w:tab w:val="left" w:pos="2977"/>
          <w:tab w:val="left" w:pos="3544"/>
        </w:tabs>
        <w:spacing w:before="360"/>
        <w:ind w:left="0" w:firstLine="0"/>
        <w:rPr>
          <w:b/>
          <w:sz w:val="24"/>
          <w:szCs w:val="24"/>
        </w:rPr>
      </w:pPr>
      <w:r w:rsidRPr="00B87362">
        <w:rPr>
          <w:b/>
          <w:sz w:val="24"/>
          <w:szCs w:val="24"/>
        </w:rPr>
        <w:t>Наименование закупки:</w:t>
      </w:r>
      <w:r w:rsidRPr="00B8736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78336177"/>
          <w:placeholder>
            <w:docPart w:val="ADFD27C032EF42A7B76B3B17384F29A7"/>
          </w:placeholder>
        </w:sdtPr>
        <w:sdtEndPr/>
        <w:sdtContent>
          <w:r w:rsidR="005759C9" w:rsidRPr="00B87362">
            <w:rPr>
              <w:rFonts w:asciiTheme="minorHAnsi" w:hAnsiTheme="minorHAnsi"/>
              <w:sz w:val="24"/>
              <w:szCs w:val="24"/>
            </w:rPr>
            <w:t xml:space="preserve">открытый запрос котировок в электронной форме  без квалификационного отбора на право заключения договора на предоставление права использования </w:t>
          </w:r>
          <w:proofErr w:type="gramStart"/>
          <w:r w:rsidR="005759C9" w:rsidRPr="00B87362">
            <w:rPr>
              <w:rFonts w:asciiTheme="minorHAnsi" w:hAnsiTheme="minorHAnsi"/>
              <w:sz w:val="24"/>
              <w:szCs w:val="24"/>
            </w:rPr>
            <w:t>ПО</w:t>
          </w:r>
          <w:proofErr w:type="gramEnd"/>
          <w:r w:rsidR="005759C9" w:rsidRPr="00B87362">
            <w:rPr>
              <w:rFonts w:asciiTheme="minorHAnsi" w:hAnsiTheme="minorHAnsi"/>
              <w:sz w:val="24"/>
              <w:szCs w:val="24"/>
            </w:rPr>
            <w:t xml:space="preserve"> </w:t>
          </w:r>
          <w:proofErr w:type="gramStart"/>
          <w:r w:rsidR="005759C9" w:rsidRPr="00B87362">
            <w:rPr>
              <w:rFonts w:asciiTheme="minorHAnsi" w:hAnsiTheme="minorHAnsi"/>
              <w:sz w:val="24"/>
              <w:szCs w:val="24"/>
            </w:rPr>
            <w:t>на</w:t>
          </w:r>
          <w:proofErr w:type="gramEnd"/>
          <w:r w:rsidR="005759C9" w:rsidRPr="00B87362">
            <w:rPr>
              <w:rFonts w:asciiTheme="minorHAnsi" w:hAnsiTheme="minorHAnsi"/>
              <w:sz w:val="24"/>
              <w:szCs w:val="24"/>
            </w:rPr>
            <w:t xml:space="preserve"> условиях простой (неисключительной) лицензии</w:t>
          </w:r>
          <w:r w:rsidR="005759C9" w:rsidRPr="00B87362">
            <w:rPr>
              <w:sz w:val="24"/>
              <w:szCs w:val="24"/>
            </w:rPr>
            <w:t>.</w:t>
          </w:r>
        </w:sdtContent>
      </w:sdt>
      <w:r w:rsidRPr="00B87362">
        <w:rPr>
          <w:sz w:val="24"/>
          <w:szCs w:val="24"/>
        </w:rPr>
        <w:t>.</w:t>
      </w:r>
    </w:p>
    <w:p w:rsidR="00BB0CC6" w:rsidRPr="00B87362" w:rsidRDefault="00BB0CC6" w:rsidP="00BC0229">
      <w:pPr>
        <w:pStyle w:val="aff"/>
        <w:tabs>
          <w:tab w:val="left" w:pos="2977"/>
          <w:tab w:val="left" w:pos="3544"/>
        </w:tabs>
        <w:ind w:left="0" w:firstLine="0"/>
        <w:rPr>
          <w:rStyle w:val="42"/>
          <w:sz w:val="24"/>
          <w:szCs w:val="24"/>
        </w:rPr>
      </w:pPr>
      <w:r w:rsidRPr="00B87362">
        <w:rPr>
          <w:b/>
          <w:sz w:val="24"/>
          <w:szCs w:val="24"/>
        </w:rPr>
        <w:t xml:space="preserve">Номер закупки: </w:t>
      </w:r>
      <w:sdt>
        <w:sdtPr>
          <w:rPr>
            <w:rStyle w:val="42"/>
            <w:sz w:val="24"/>
            <w:szCs w:val="24"/>
          </w:rPr>
          <w:id w:val="-1646807772"/>
          <w:placeholder>
            <w:docPart w:val="0D7F7F49F657478FB514D8A4EF5E0AAF"/>
          </w:placeholder>
          <w:text/>
        </w:sdtPr>
        <w:sdtEndPr>
          <w:rPr>
            <w:rStyle w:val="a4"/>
            <w:b/>
          </w:rPr>
        </w:sdtEndPr>
        <w:sdtContent>
          <w:r w:rsidR="00FE0EA6" w:rsidRPr="00B87362">
            <w:rPr>
              <w:rStyle w:val="42"/>
              <w:sz w:val="24"/>
              <w:szCs w:val="24"/>
            </w:rPr>
            <w:t>35</w:t>
          </w:r>
        </w:sdtContent>
      </w:sdt>
    </w:p>
    <w:p w:rsidR="00BB0CC6" w:rsidRPr="00B87362" w:rsidRDefault="00BB0CC6" w:rsidP="00BC0229">
      <w:pPr>
        <w:pStyle w:val="aff"/>
        <w:tabs>
          <w:tab w:val="left" w:pos="2977"/>
          <w:tab w:val="left" w:pos="3544"/>
        </w:tabs>
        <w:ind w:left="0" w:firstLine="0"/>
        <w:rPr>
          <w:sz w:val="24"/>
          <w:szCs w:val="24"/>
        </w:rPr>
      </w:pPr>
      <w:r w:rsidRPr="00B87362">
        <w:rPr>
          <w:b/>
          <w:sz w:val="24"/>
          <w:szCs w:val="24"/>
        </w:rPr>
        <w:t xml:space="preserve">Способ и форма закупки: </w:t>
      </w:r>
      <w:r w:rsidR="00897B15" w:rsidRPr="00B87362">
        <w:rPr>
          <w:sz w:val="24"/>
          <w:szCs w:val="24"/>
        </w:rPr>
        <w:t>запрос котировок</w:t>
      </w:r>
      <w:r w:rsidR="00BC0229" w:rsidRPr="00B87362">
        <w:rPr>
          <w:sz w:val="24"/>
          <w:szCs w:val="24"/>
        </w:rPr>
        <w:t xml:space="preserve"> в открытой электронной форме</w:t>
      </w:r>
      <w:r w:rsidRPr="00B87362">
        <w:rPr>
          <w:rStyle w:val="60"/>
          <w:sz w:val="24"/>
          <w:szCs w:val="24"/>
        </w:rPr>
        <w:t>.</w:t>
      </w:r>
    </w:p>
    <w:p w:rsidR="00BB0CC6" w:rsidRPr="00B87362" w:rsidRDefault="00BB0CC6" w:rsidP="00BC0229">
      <w:pPr>
        <w:pStyle w:val="aff"/>
        <w:tabs>
          <w:tab w:val="left" w:pos="2977"/>
          <w:tab w:val="left" w:pos="3544"/>
        </w:tabs>
        <w:ind w:left="0" w:firstLine="0"/>
        <w:rPr>
          <w:b/>
          <w:sz w:val="24"/>
          <w:szCs w:val="24"/>
        </w:rPr>
      </w:pPr>
      <w:r w:rsidRPr="00B87362">
        <w:rPr>
          <w:b/>
          <w:sz w:val="24"/>
          <w:szCs w:val="24"/>
        </w:rPr>
        <w:t>Квалификационный отбор</w:t>
      </w:r>
      <w:r w:rsidR="00B231C6" w:rsidRPr="00B87362">
        <w:rPr>
          <w:b/>
          <w:sz w:val="24"/>
          <w:szCs w:val="24"/>
        </w:rPr>
        <w:t>:</w:t>
      </w:r>
      <w:r w:rsidR="00897B15" w:rsidRPr="00B87362">
        <w:rPr>
          <w:sz w:val="24"/>
          <w:szCs w:val="24"/>
        </w:rPr>
        <w:t xml:space="preserve"> </w:t>
      </w:r>
      <w:sdt>
        <w:sdtPr>
          <w:rPr>
            <w:rStyle w:val="111"/>
            <w:sz w:val="24"/>
            <w:szCs w:val="24"/>
          </w:rPr>
          <w:id w:val="9431642"/>
          <w:placeholder>
            <w:docPart w:val="7041CAACFE4740628FC4D4D5895FB5D4"/>
          </w:placeholder>
          <w:comboBox>
            <w:listItem w:value="-"/>
            <w:listItem w:displayText="не проводился" w:value="не проводился"/>
            <w:listItem w:displayText="закупка проводится по результатам квалификационного отбора" w:value="закупка проводится по результатам квалификационного отбора"/>
            <w:listItem w:displayText="закупка проводится по результатам квалификационного отбора для серии закупок (индивидуальный № квалификационного отбора в плане закупок на 201_ г. - __ )" w:value="закупка проводится по результатам квалификационного отбора для серии закупок (индивидуальный № квалификационного отбора в плане закупок на 201_ г. - __ )"/>
          </w:comboBox>
        </w:sdtPr>
        <w:sdtEndPr>
          <w:rPr>
            <w:rStyle w:val="a4"/>
            <w:b/>
          </w:rPr>
        </w:sdtEndPr>
        <w:sdtContent>
          <w:r w:rsidR="00FE0EA6" w:rsidRPr="00B87362">
            <w:rPr>
              <w:rStyle w:val="111"/>
              <w:sz w:val="24"/>
              <w:szCs w:val="24"/>
            </w:rPr>
            <w:t>не проводился</w:t>
          </w:r>
        </w:sdtContent>
      </w:sdt>
      <w:r w:rsidRPr="00B87362">
        <w:rPr>
          <w:sz w:val="24"/>
          <w:szCs w:val="24"/>
        </w:rPr>
        <w:t>.</w:t>
      </w:r>
    </w:p>
    <w:p w:rsidR="00BB0CC6" w:rsidRPr="00B87362" w:rsidRDefault="00BB0CC6" w:rsidP="00BC0229">
      <w:pPr>
        <w:pStyle w:val="aff"/>
        <w:tabs>
          <w:tab w:val="left" w:pos="2977"/>
          <w:tab w:val="left" w:pos="3544"/>
        </w:tabs>
        <w:ind w:left="0" w:firstLine="0"/>
        <w:rPr>
          <w:sz w:val="24"/>
          <w:szCs w:val="24"/>
        </w:rPr>
      </w:pPr>
      <w:r w:rsidRPr="00B87362">
        <w:rPr>
          <w:b/>
          <w:sz w:val="24"/>
          <w:szCs w:val="24"/>
        </w:rPr>
        <w:t xml:space="preserve">Наименование и адрес электронной торговой площадки (ЭТП) в информационно-телекоммуникационной сети «Интернет»: </w:t>
      </w:r>
      <w:sdt>
        <w:sdtPr>
          <w:rPr>
            <w:rStyle w:val="111"/>
            <w:sz w:val="24"/>
            <w:szCs w:val="24"/>
          </w:rPr>
          <w:id w:val="1223714137"/>
          <w:placeholder>
            <w:docPart w:val="EE2A8A70A3374F639F0E425332BBA3FA"/>
          </w:placeholder>
          <w:comboBox>
            <w:listItem w:value="-"/>
            <w:listItem w:displayText="ООО «ЭТП» (www.etprf.ru)" w:value="ООО «ЭТП» (www.etprf.ru)"/>
          </w:comboBox>
        </w:sdtPr>
        <w:sdtEndPr>
          <w:rPr>
            <w:rStyle w:val="a4"/>
            <w:b/>
          </w:rPr>
        </w:sdtEndPr>
        <w:sdtContent>
          <w:r w:rsidR="00FE0EA6" w:rsidRPr="00B87362">
            <w:rPr>
              <w:rStyle w:val="111"/>
              <w:sz w:val="24"/>
              <w:szCs w:val="24"/>
            </w:rPr>
            <w:t xml:space="preserve"> www.roseltorg.ru</w:t>
          </w:r>
        </w:sdtContent>
      </w:sdt>
      <w:r w:rsidRPr="00B87362">
        <w:rPr>
          <w:rStyle w:val="111"/>
          <w:sz w:val="24"/>
          <w:szCs w:val="24"/>
        </w:rPr>
        <w:t>.</w:t>
      </w:r>
    </w:p>
    <w:p w:rsidR="00BB0CC6" w:rsidRPr="00B87362" w:rsidRDefault="00BB0CC6" w:rsidP="00BC0229">
      <w:pPr>
        <w:pStyle w:val="aff"/>
        <w:tabs>
          <w:tab w:val="left" w:pos="2977"/>
          <w:tab w:val="left" w:pos="3544"/>
        </w:tabs>
        <w:ind w:left="0" w:firstLine="0"/>
        <w:rPr>
          <w:b/>
          <w:sz w:val="24"/>
          <w:szCs w:val="24"/>
        </w:rPr>
      </w:pPr>
      <w:r w:rsidRPr="00B87362">
        <w:rPr>
          <w:b/>
          <w:sz w:val="24"/>
          <w:szCs w:val="24"/>
        </w:rPr>
        <w:t>Сведения о закупаемой продукции:</w:t>
      </w:r>
    </w:p>
    <w:p w:rsidR="00BB0CC6" w:rsidRPr="00B87362" w:rsidRDefault="00BB0CC6" w:rsidP="00777596">
      <w:pPr>
        <w:pStyle w:val="aff"/>
        <w:numPr>
          <w:ilvl w:val="0"/>
          <w:numId w:val="4"/>
        </w:numPr>
        <w:tabs>
          <w:tab w:val="left" w:pos="993"/>
          <w:tab w:val="left" w:pos="3544"/>
        </w:tabs>
        <w:ind w:left="426" w:hanging="426"/>
        <w:rPr>
          <w:sz w:val="24"/>
          <w:szCs w:val="24"/>
        </w:rPr>
      </w:pPr>
      <w:r w:rsidRPr="00B87362">
        <w:rPr>
          <w:sz w:val="24"/>
          <w:szCs w:val="24"/>
        </w:rPr>
        <w:t xml:space="preserve">Предмет </w:t>
      </w:r>
      <w:r w:rsidR="003F50FB" w:rsidRPr="00B87362">
        <w:rPr>
          <w:sz w:val="24"/>
          <w:szCs w:val="24"/>
        </w:rPr>
        <w:t>договора</w:t>
      </w:r>
      <w:r w:rsidRPr="00B87362">
        <w:rPr>
          <w:sz w:val="24"/>
          <w:szCs w:val="24"/>
        </w:rPr>
        <w:t>:</w:t>
      </w:r>
      <w:r w:rsidR="00D8357E" w:rsidRPr="00B8736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92051603"/>
          <w:placeholder>
            <w:docPart w:val="94153BFAEDE644A99FB02BDBDA919F36"/>
          </w:placeholder>
        </w:sdtPr>
        <w:sdtEndPr/>
        <w:sdtContent>
          <w:r w:rsidR="00FE0EA6" w:rsidRPr="00B87362">
            <w:rPr>
              <w:rFonts w:asciiTheme="minorHAnsi" w:hAnsiTheme="minorHAnsi"/>
              <w:sz w:val="24"/>
              <w:szCs w:val="24"/>
            </w:rPr>
            <w:t xml:space="preserve">предоставление права использования </w:t>
          </w:r>
          <w:proofErr w:type="gramStart"/>
          <w:r w:rsidR="00FE0EA6" w:rsidRPr="00B87362">
            <w:rPr>
              <w:rFonts w:asciiTheme="minorHAnsi" w:hAnsiTheme="minorHAnsi"/>
              <w:sz w:val="24"/>
              <w:szCs w:val="24"/>
            </w:rPr>
            <w:t>ПО</w:t>
          </w:r>
          <w:proofErr w:type="gramEnd"/>
          <w:r w:rsidR="00FE0EA6" w:rsidRPr="00B87362">
            <w:rPr>
              <w:rFonts w:asciiTheme="minorHAnsi" w:hAnsiTheme="minorHAnsi"/>
              <w:sz w:val="24"/>
              <w:szCs w:val="24"/>
            </w:rPr>
            <w:t xml:space="preserve"> </w:t>
          </w:r>
          <w:proofErr w:type="gramStart"/>
          <w:r w:rsidR="00FE0EA6" w:rsidRPr="00B87362">
            <w:rPr>
              <w:rFonts w:asciiTheme="minorHAnsi" w:hAnsiTheme="minorHAnsi"/>
              <w:sz w:val="24"/>
              <w:szCs w:val="24"/>
            </w:rPr>
            <w:t>на</w:t>
          </w:r>
          <w:proofErr w:type="gramEnd"/>
          <w:r w:rsidR="00FE0EA6" w:rsidRPr="00B87362">
            <w:rPr>
              <w:rFonts w:asciiTheme="minorHAnsi" w:hAnsiTheme="minorHAnsi"/>
              <w:sz w:val="24"/>
              <w:szCs w:val="24"/>
            </w:rPr>
            <w:t xml:space="preserve"> условиях простой (неисключительной) лицензии</w:t>
          </w:r>
        </w:sdtContent>
      </w:sdt>
      <w:r w:rsidR="00516618" w:rsidRPr="00B87362">
        <w:rPr>
          <w:sz w:val="24"/>
          <w:szCs w:val="24"/>
        </w:rPr>
        <w:t>;</w:t>
      </w:r>
    </w:p>
    <w:p w:rsidR="00BB0CC6" w:rsidRPr="00B87362" w:rsidRDefault="00BB0CC6" w:rsidP="00777596">
      <w:pPr>
        <w:pStyle w:val="aff"/>
        <w:numPr>
          <w:ilvl w:val="0"/>
          <w:numId w:val="4"/>
        </w:numPr>
        <w:tabs>
          <w:tab w:val="left" w:pos="993"/>
          <w:tab w:val="left" w:pos="3544"/>
        </w:tabs>
        <w:ind w:left="426" w:hanging="426"/>
        <w:rPr>
          <w:i/>
          <w:sz w:val="24"/>
          <w:szCs w:val="24"/>
        </w:rPr>
      </w:pPr>
      <w:r w:rsidRPr="00B87362">
        <w:rPr>
          <w:sz w:val="24"/>
          <w:szCs w:val="24"/>
        </w:rPr>
        <w:t xml:space="preserve">Начальная (максимальная) цена договора: </w:t>
      </w:r>
      <w:sdt>
        <w:sdtPr>
          <w:rPr>
            <w:sz w:val="24"/>
            <w:szCs w:val="24"/>
          </w:rPr>
          <w:id w:val="1631825712"/>
          <w:placeholder>
            <w:docPart w:val="83002762EA324078AEC7B3410AD8228C"/>
          </w:placeholder>
        </w:sdtPr>
        <w:sdtEndPr/>
        <w:sdtContent>
          <w:r w:rsidR="00FE0EA6" w:rsidRPr="00B87362">
            <w:rPr>
              <w:rFonts w:asciiTheme="minorHAnsi" w:hAnsiTheme="minorHAnsi"/>
              <w:sz w:val="24"/>
              <w:szCs w:val="24"/>
            </w:rPr>
            <w:t xml:space="preserve">760 413 (семьсот шестьдесят тысяч четыреста тринадцать) рублей 33 копейки, </w:t>
          </w:r>
          <w:r w:rsidR="00FE0EA6" w:rsidRPr="00B87362">
            <w:rPr>
              <w:sz w:val="24"/>
              <w:szCs w:val="24"/>
            </w:rPr>
            <w:t>с учетом всех налогов и других обязательных платежей, подлежащих уплате в соответствии с нормами законодательства</w:t>
          </w:r>
        </w:sdtContent>
      </w:sdt>
      <w:r w:rsidRPr="00B87362">
        <w:rPr>
          <w:sz w:val="24"/>
          <w:szCs w:val="24"/>
        </w:rPr>
        <w:t>;</w:t>
      </w:r>
    </w:p>
    <w:p w:rsidR="00BB0CC6" w:rsidRPr="00B87362" w:rsidRDefault="00BB0CC6" w:rsidP="00777596">
      <w:pPr>
        <w:pStyle w:val="aff"/>
        <w:numPr>
          <w:ilvl w:val="0"/>
          <w:numId w:val="4"/>
        </w:numPr>
        <w:tabs>
          <w:tab w:val="left" w:pos="993"/>
          <w:tab w:val="left" w:pos="3544"/>
        </w:tabs>
        <w:ind w:left="426" w:hanging="426"/>
        <w:rPr>
          <w:sz w:val="24"/>
          <w:szCs w:val="24"/>
        </w:rPr>
      </w:pPr>
      <w:r w:rsidRPr="00B87362">
        <w:rPr>
          <w:sz w:val="24"/>
          <w:szCs w:val="24"/>
        </w:rPr>
        <w:t xml:space="preserve">Объем закупаемой продукции: </w:t>
      </w:r>
      <w:sdt>
        <w:sdtPr>
          <w:rPr>
            <w:rStyle w:val="120"/>
            <w:sz w:val="24"/>
            <w:szCs w:val="24"/>
          </w:rPr>
          <w:id w:val="1780680414"/>
          <w:placeholder>
            <w:docPart w:val="9CA7FAE2406A445BA6DB52CABFF73ADC"/>
          </w:placeholder>
          <w:comboBox>
            <w:listItem w:value="-"/>
            <w:listItem w:displayText="в соответствии с техническим заданием" w:value="в соответствии с техническим заданием"/>
          </w:comboBox>
        </w:sdtPr>
        <w:sdtEndPr>
          <w:rPr>
            <w:rStyle w:val="120"/>
          </w:rPr>
        </w:sdtEndPr>
        <w:sdtContent>
          <w:r w:rsidR="00FE0EA6" w:rsidRPr="00B87362">
            <w:rPr>
              <w:rStyle w:val="120"/>
              <w:sz w:val="24"/>
              <w:szCs w:val="24"/>
            </w:rPr>
            <w:t>в соответствии с техническим заданием</w:t>
          </w:r>
        </w:sdtContent>
      </w:sdt>
      <w:r w:rsidRPr="00B87362">
        <w:rPr>
          <w:sz w:val="24"/>
          <w:szCs w:val="24"/>
        </w:rPr>
        <w:t>;</w:t>
      </w:r>
    </w:p>
    <w:p w:rsidR="00BB0CC6" w:rsidRPr="00B87362" w:rsidRDefault="00BB0CC6" w:rsidP="00777596">
      <w:pPr>
        <w:pStyle w:val="aff"/>
        <w:numPr>
          <w:ilvl w:val="0"/>
          <w:numId w:val="4"/>
        </w:numPr>
        <w:tabs>
          <w:tab w:val="left" w:pos="993"/>
          <w:tab w:val="left" w:pos="3544"/>
        </w:tabs>
        <w:ind w:left="426" w:hanging="426"/>
        <w:rPr>
          <w:rStyle w:val="120"/>
          <w:sz w:val="24"/>
          <w:szCs w:val="24"/>
        </w:rPr>
      </w:pPr>
      <w:r w:rsidRPr="00B87362">
        <w:rPr>
          <w:sz w:val="24"/>
          <w:szCs w:val="24"/>
        </w:rPr>
        <w:t>Срок исполнения договора:</w:t>
      </w:r>
      <w:r w:rsidR="00496AB6" w:rsidRPr="00B87362">
        <w:rPr>
          <w:sz w:val="24"/>
          <w:szCs w:val="24"/>
        </w:rPr>
        <w:t xml:space="preserve"> </w:t>
      </w:r>
      <w:sdt>
        <w:sdtPr>
          <w:rPr>
            <w:rStyle w:val="120"/>
            <w:sz w:val="24"/>
            <w:szCs w:val="24"/>
          </w:rPr>
          <w:id w:val="-1986770179"/>
          <w:placeholder>
            <w:docPart w:val="16ED280F63634ED49036C5A8B9DFDE83"/>
          </w:placeholder>
        </w:sdtPr>
        <w:sdtEndPr>
          <w:rPr>
            <w:rStyle w:val="120"/>
          </w:rPr>
        </w:sdtEndPr>
        <w:sdtContent>
          <w:r w:rsidR="00786E95" w:rsidRPr="00B87362">
            <w:rPr>
              <w:rStyle w:val="120"/>
              <w:sz w:val="24"/>
              <w:szCs w:val="24"/>
            </w:rPr>
            <w:t xml:space="preserve">в течение 5 (пяти) календарных дней </w:t>
          </w:r>
          <w:proofErr w:type="gramStart"/>
          <w:r w:rsidR="00786E95" w:rsidRPr="00B87362">
            <w:rPr>
              <w:rStyle w:val="120"/>
              <w:sz w:val="24"/>
              <w:szCs w:val="24"/>
            </w:rPr>
            <w:t>с даты подписания</w:t>
          </w:r>
          <w:proofErr w:type="gramEnd"/>
          <w:r w:rsidR="00786E95" w:rsidRPr="00B87362">
            <w:rPr>
              <w:rStyle w:val="120"/>
              <w:sz w:val="24"/>
              <w:szCs w:val="24"/>
            </w:rPr>
            <w:t xml:space="preserve"> договора</w:t>
          </w:r>
        </w:sdtContent>
      </w:sdt>
      <w:r w:rsidRPr="00B87362">
        <w:rPr>
          <w:rStyle w:val="120"/>
          <w:sz w:val="24"/>
          <w:szCs w:val="24"/>
        </w:rPr>
        <w:t>.</w:t>
      </w:r>
    </w:p>
    <w:p w:rsidR="00BB0CC6" w:rsidRPr="00B87362" w:rsidRDefault="00BB0CC6" w:rsidP="00637BD1">
      <w:pPr>
        <w:pStyle w:val="aff"/>
        <w:tabs>
          <w:tab w:val="left" w:pos="2977"/>
          <w:tab w:val="left" w:pos="3544"/>
        </w:tabs>
        <w:ind w:left="0" w:firstLine="0"/>
        <w:rPr>
          <w:sz w:val="24"/>
          <w:szCs w:val="24"/>
        </w:rPr>
      </w:pPr>
      <w:r w:rsidRPr="00B87362">
        <w:rPr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sz w:val="24"/>
            <w:szCs w:val="24"/>
          </w:rPr>
          <w:id w:val="-581294850"/>
          <w:placeholder>
            <w:docPart w:val="B969C18A2EDE4185B2E7140B4AB77330"/>
          </w:placeholder>
          <w:date w:fullDate="2016-05-1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786E95" w:rsidRPr="00B87362">
            <w:rPr>
              <w:rStyle w:val="51"/>
              <w:sz w:val="24"/>
              <w:szCs w:val="24"/>
            </w:rPr>
            <w:t>11 мая 2016 г.</w:t>
          </w:r>
        </w:sdtContent>
      </w:sdt>
      <w:r w:rsidR="00C06A81" w:rsidRPr="00B87362">
        <w:rPr>
          <w:rStyle w:val="51"/>
          <w:sz w:val="24"/>
          <w:szCs w:val="24"/>
        </w:rPr>
        <w:t xml:space="preserve">, </w:t>
      </w:r>
      <w:r w:rsidRPr="00B87362">
        <w:rPr>
          <w:sz w:val="24"/>
          <w:szCs w:val="24"/>
        </w:rPr>
        <w:t>в</w:t>
      </w:r>
      <w:r w:rsidRPr="00B87362">
        <w:rPr>
          <w:i/>
          <w:sz w:val="24"/>
          <w:szCs w:val="24"/>
        </w:rPr>
        <w:t xml:space="preserve"> </w:t>
      </w:r>
      <w:sdt>
        <w:sdtPr>
          <w:rPr>
            <w:rStyle w:val="42"/>
            <w:sz w:val="24"/>
            <w:szCs w:val="24"/>
          </w:rPr>
          <w:id w:val="-2125834935"/>
          <w:placeholder>
            <w:docPart w:val="FF86B72379C04598A4165F20864EB517"/>
          </w:placeholder>
          <w:text/>
        </w:sdtPr>
        <w:sdtEndPr>
          <w:rPr>
            <w:rStyle w:val="a4"/>
            <w:b/>
          </w:rPr>
        </w:sdtEndPr>
        <w:sdtContent>
          <w:r w:rsidR="00786E95" w:rsidRPr="00B87362">
            <w:rPr>
              <w:rStyle w:val="42"/>
              <w:sz w:val="24"/>
              <w:szCs w:val="24"/>
            </w:rPr>
            <w:t>13</w:t>
          </w:r>
        </w:sdtContent>
      </w:sdt>
      <w:r w:rsidRPr="00B87362">
        <w:rPr>
          <w:rStyle w:val="42"/>
          <w:sz w:val="24"/>
          <w:szCs w:val="24"/>
        </w:rPr>
        <w:t xml:space="preserve"> </w:t>
      </w:r>
      <w:r w:rsidRPr="00B87362">
        <w:rPr>
          <w:sz w:val="24"/>
          <w:szCs w:val="24"/>
        </w:rPr>
        <w:t>часов</w:t>
      </w:r>
      <w:r w:rsidRPr="00B87362">
        <w:rPr>
          <w:rStyle w:val="42"/>
          <w:sz w:val="24"/>
          <w:szCs w:val="24"/>
        </w:rPr>
        <w:t xml:space="preserve"> </w:t>
      </w:r>
      <w:sdt>
        <w:sdtPr>
          <w:rPr>
            <w:rStyle w:val="42"/>
            <w:sz w:val="24"/>
            <w:szCs w:val="24"/>
          </w:rPr>
          <w:id w:val="714934392"/>
          <w:placeholder>
            <w:docPart w:val="F046394AB0DE4B24B96E13D5E2E707D5"/>
          </w:placeholder>
          <w:text/>
        </w:sdtPr>
        <w:sdtEndPr>
          <w:rPr>
            <w:rStyle w:val="a4"/>
            <w:b/>
          </w:rPr>
        </w:sdtEndPr>
        <w:sdtContent>
          <w:r w:rsidR="00786E95" w:rsidRPr="00B87362">
            <w:rPr>
              <w:rStyle w:val="42"/>
              <w:sz w:val="24"/>
              <w:szCs w:val="24"/>
            </w:rPr>
            <w:t>00</w:t>
          </w:r>
        </w:sdtContent>
      </w:sdt>
      <w:r w:rsidRPr="00B87362">
        <w:rPr>
          <w:b/>
          <w:sz w:val="24"/>
          <w:szCs w:val="24"/>
        </w:rPr>
        <w:t xml:space="preserve"> </w:t>
      </w:r>
      <w:r w:rsidRPr="00B87362">
        <w:rPr>
          <w:sz w:val="24"/>
          <w:szCs w:val="24"/>
        </w:rPr>
        <w:t>минут (</w:t>
      </w:r>
      <w:r w:rsidR="00DD73ED" w:rsidRPr="00B87362">
        <w:rPr>
          <w:sz w:val="24"/>
          <w:szCs w:val="24"/>
        </w:rPr>
        <w:t>время местное</w:t>
      </w:r>
      <w:r w:rsidRPr="00B87362">
        <w:rPr>
          <w:sz w:val="24"/>
          <w:szCs w:val="24"/>
        </w:rPr>
        <w:t>).</w:t>
      </w:r>
    </w:p>
    <w:p w:rsidR="00BB0CC6" w:rsidRPr="00B87362" w:rsidRDefault="00BB0CC6" w:rsidP="00637BD1">
      <w:pPr>
        <w:pStyle w:val="aff"/>
        <w:tabs>
          <w:tab w:val="left" w:pos="2977"/>
          <w:tab w:val="left" w:pos="3544"/>
        </w:tabs>
        <w:rPr>
          <w:sz w:val="24"/>
          <w:szCs w:val="24"/>
        </w:rPr>
      </w:pPr>
      <w:r w:rsidRPr="00B87362">
        <w:rPr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sz w:val="24"/>
            <w:szCs w:val="24"/>
          </w:rPr>
          <w:id w:val="971561595"/>
          <w:placeholder>
            <w:docPart w:val="F08CB8A8A65F4B0EB9DEF0C73BA26FA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786E95" w:rsidRPr="00B87362">
            <w:rPr>
              <w:rStyle w:val="60"/>
              <w:sz w:val="24"/>
              <w:szCs w:val="24"/>
            </w:rPr>
            <w:t>очная</w:t>
          </w:r>
        </w:sdtContent>
      </w:sdt>
      <w:r w:rsidRPr="00B87362">
        <w:rPr>
          <w:rStyle w:val="60"/>
          <w:sz w:val="24"/>
          <w:szCs w:val="24"/>
        </w:rPr>
        <w:t>.</w:t>
      </w:r>
    </w:p>
    <w:p w:rsidR="00786E95" w:rsidRPr="00B87362" w:rsidRDefault="00BB0CC6" w:rsidP="00786E95">
      <w:pPr>
        <w:pStyle w:val="aff"/>
        <w:keepNext/>
        <w:tabs>
          <w:tab w:val="left" w:pos="2977"/>
          <w:tab w:val="left" w:pos="3544"/>
        </w:tabs>
        <w:ind w:left="0" w:firstLine="0"/>
        <w:rPr>
          <w:sz w:val="24"/>
          <w:szCs w:val="24"/>
        </w:rPr>
      </w:pPr>
      <w:r w:rsidRPr="00B87362">
        <w:rPr>
          <w:b/>
          <w:sz w:val="24"/>
          <w:szCs w:val="24"/>
        </w:rPr>
        <w:t>Наименование и состав закупочной комиссии:</w:t>
      </w:r>
      <w:r w:rsidRPr="00B87362">
        <w:rPr>
          <w:i/>
          <w:sz w:val="24"/>
          <w:szCs w:val="24"/>
        </w:rPr>
        <w:t xml:space="preserve"> </w:t>
      </w:r>
      <w:r w:rsidR="00786E95" w:rsidRPr="00B87362">
        <w:rPr>
          <w:sz w:val="24"/>
          <w:szCs w:val="24"/>
        </w:rPr>
        <w:t xml:space="preserve">Состав </w:t>
      </w:r>
      <w:sdt>
        <w:sdtPr>
          <w:rPr>
            <w:sz w:val="24"/>
            <w:szCs w:val="24"/>
          </w:rPr>
          <w:id w:val="-966431540"/>
          <w:placeholder>
            <w:docPart w:val="D870491EF8EF46A09039855806622169"/>
          </w:placeholder>
        </w:sdtPr>
        <w:sdtEndPr/>
        <w:sdtContent>
          <w:r w:rsidR="00786E95" w:rsidRPr="00B87362">
            <w:rPr>
              <w:sz w:val="24"/>
              <w:szCs w:val="24"/>
            </w:rPr>
            <w:t>закупочной комисс</w:t>
          </w:r>
          <w:proofErr w:type="gramStart"/>
          <w:r w:rsidR="00786E95" w:rsidRPr="00B87362">
            <w:rPr>
              <w:sz w:val="24"/>
              <w:szCs w:val="24"/>
            </w:rPr>
            <w:t>ии АО</w:t>
          </w:r>
          <w:proofErr w:type="gramEnd"/>
          <w:r w:rsidR="00786E95" w:rsidRPr="00B87362">
            <w:rPr>
              <w:sz w:val="24"/>
              <w:szCs w:val="24"/>
            </w:rPr>
            <w:t xml:space="preserve"> «НИИ «Масштаб»</w:t>
          </w:r>
        </w:sdtContent>
      </w:sdt>
      <w:r w:rsidR="00786E95" w:rsidRPr="00B87362">
        <w:rPr>
          <w:sz w:val="24"/>
          <w:szCs w:val="24"/>
        </w:rPr>
        <w:t xml:space="preserve"> (далее – «закупочная комиссия») </w:t>
      </w:r>
      <w:sdt>
        <w:sdtPr>
          <w:rPr>
            <w:sz w:val="24"/>
            <w:szCs w:val="24"/>
          </w:rPr>
          <w:id w:val="351073585"/>
          <w:placeholder>
            <w:docPart w:val="FA88329CF3154F728A55F30F005DD3C6"/>
          </w:placeholder>
        </w:sdtPr>
        <w:sdtEndPr/>
        <w:sdtContent>
          <w:r w:rsidR="00786E95" w:rsidRPr="00B87362">
            <w:rPr>
              <w:sz w:val="24"/>
              <w:szCs w:val="24"/>
            </w:rPr>
            <w:t xml:space="preserve">утвержден </w:t>
          </w:r>
          <w:sdt>
            <w:sdtPr>
              <w:rPr>
                <w:sz w:val="24"/>
                <w:szCs w:val="24"/>
              </w:rPr>
              <w:id w:val="-487097186"/>
              <w:placeholder>
                <w:docPart w:val="3AA7DFA51B1748CCA5CC97CBF86207B0"/>
              </w:placeholder>
            </w:sdtPr>
            <w:sdtEndPr/>
            <w:sdtContent>
              <w:r w:rsidR="00786E95" w:rsidRPr="00B87362">
                <w:rPr>
                  <w:sz w:val="24"/>
                  <w:szCs w:val="24"/>
                </w:rPr>
                <w:t>Приказом Генерального директора № 20/1 от 12.04.2016 г</w:t>
              </w:r>
            </w:sdtContent>
          </w:sdt>
          <w:r w:rsidR="00786E95" w:rsidRPr="00B87362">
            <w:rPr>
              <w:sz w:val="24"/>
              <w:szCs w:val="24"/>
            </w:rPr>
            <w:t>.</w:t>
          </w:r>
        </w:sdtContent>
      </w:sdt>
      <w:r w:rsidR="00786E95" w:rsidRPr="00B87362">
        <w:rPr>
          <w:sz w:val="24"/>
          <w:szCs w:val="24"/>
        </w:rPr>
        <w:t xml:space="preserve"> В закупочную комиссию входит </w:t>
      </w:r>
      <w:sdt>
        <w:sdtPr>
          <w:rPr>
            <w:sz w:val="24"/>
            <w:szCs w:val="24"/>
          </w:rPr>
          <w:id w:val="-708877341"/>
          <w:placeholder>
            <w:docPart w:val="F9F1A94A891E4BB1BDC04D9A23E73E14"/>
          </w:placeholder>
        </w:sdtPr>
        <w:sdtEndPr/>
        <w:sdtContent>
          <w:r w:rsidR="00786E95" w:rsidRPr="00B87362">
            <w:rPr>
              <w:rFonts w:asciiTheme="minorHAnsi" w:hAnsiTheme="minorHAnsi"/>
              <w:sz w:val="24"/>
              <w:szCs w:val="24"/>
            </w:rPr>
            <w:t>6 (шесть)</w:t>
          </w:r>
        </w:sdtContent>
      </w:sdt>
      <w:r w:rsidR="00786E95" w:rsidRPr="00B87362">
        <w:rPr>
          <w:sz w:val="24"/>
          <w:szCs w:val="24"/>
        </w:rPr>
        <w:t xml:space="preserve"> членов, из них в заседании приняло участие </w:t>
      </w:r>
      <w:sdt>
        <w:sdtPr>
          <w:rPr>
            <w:sz w:val="24"/>
            <w:szCs w:val="24"/>
          </w:rPr>
          <w:id w:val="1334953145"/>
          <w:placeholder>
            <w:docPart w:val="3C55C6D3C1C843BA82C7BA7A0CED05C6"/>
          </w:placeholder>
        </w:sdtPr>
        <w:sdtEndPr/>
        <w:sdtContent>
          <w:sdt>
            <w:sdtPr>
              <w:rPr>
                <w:sz w:val="24"/>
                <w:szCs w:val="24"/>
              </w:rPr>
              <w:id w:val="584200199"/>
              <w:placeholder>
                <w:docPart w:val="B2BF33182D3F418A81996A604BF64468"/>
              </w:placeholder>
            </w:sdtPr>
            <w:sdtEndPr/>
            <w:sdtContent>
              <w:r w:rsidR="00786E95" w:rsidRPr="00B87362">
                <w:rPr>
                  <w:rFonts w:asciiTheme="minorHAnsi" w:hAnsiTheme="minorHAnsi"/>
                  <w:sz w:val="24"/>
                  <w:szCs w:val="24"/>
                </w:rPr>
                <w:t>6 (шесть)</w:t>
              </w:r>
            </w:sdtContent>
          </w:sdt>
        </w:sdtContent>
      </w:sdt>
      <w:r w:rsidR="00786E95" w:rsidRPr="00B87362">
        <w:rPr>
          <w:sz w:val="24"/>
          <w:szCs w:val="24"/>
        </w:rPr>
        <w:t xml:space="preserve"> – кворум для принятия решений имеется, комиссия правомочна.</w:t>
      </w:r>
    </w:p>
    <w:p w:rsidR="006749E3" w:rsidRPr="00B87362" w:rsidRDefault="006749E3" w:rsidP="00637BD1">
      <w:pPr>
        <w:pStyle w:val="aff"/>
        <w:tabs>
          <w:tab w:val="left" w:pos="2977"/>
          <w:tab w:val="left" w:pos="3544"/>
        </w:tabs>
        <w:ind w:left="0" w:firstLine="0"/>
        <w:rPr>
          <w:b/>
          <w:sz w:val="24"/>
          <w:szCs w:val="24"/>
        </w:rPr>
      </w:pPr>
      <w:r w:rsidRPr="00B87362">
        <w:rPr>
          <w:b/>
          <w:caps/>
          <w:sz w:val="24"/>
          <w:szCs w:val="24"/>
        </w:rPr>
        <w:t xml:space="preserve">Вопросы, выносимые на рассмотрение </w:t>
      </w:r>
      <w:r w:rsidR="00F0076E" w:rsidRPr="00B87362">
        <w:rPr>
          <w:b/>
          <w:caps/>
          <w:sz w:val="24"/>
          <w:szCs w:val="24"/>
        </w:rPr>
        <w:t xml:space="preserve">закупочной </w:t>
      </w:r>
      <w:r w:rsidRPr="00B87362">
        <w:rPr>
          <w:b/>
          <w:caps/>
          <w:sz w:val="24"/>
          <w:szCs w:val="24"/>
        </w:rPr>
        <w:t>комиссии</w:t>
      </w:r>
      <w:r w:rsidRPr="00B87362">
        <w:rPr>
          <w:b/>
          <w:sz w:val="24"/>
          <w:szCs w:val="24"/>
        </w:rPr>
        <w:t>:</w:t>
      </w:r>
    </w:p>
    <w:p w:rsidR="000107CF" w:rsidRPr="00B87362" w:rsidRDefault="00786E95" w:rsidP="00637BD1">
      <w:pPr>
        <w:pStyle w:val="aff"/>
        <w:tabs>
          <w:tab w:val="left" w:pos="2977"/>
          <w:tab w:val="left" w:pos="3544"/>
        </w:tabs>
        <w:ind w:left="0" w:firstLine="0"/>
        <w:rPr>
          <w:b/>
          <w:sz w:val="24"/>
          <w:szCs w:val="24"/>
        </w:rPr>
      </w:pPr>
      <w:r w:rsidRPr="00B87362">
        <w:rPr>
          <w:b/>
          <w:caps/>
          <w:sz w:val="24"/>
          <w:szCs w:val="24"/>
        </w:rPr>
        <w:t>Вопрос № 1</w:t>
      </w:r>
      <w:r w:rsidR="000107CF" w:rsidRPr="00B87362">
        <w:rPr>
          <w:b/>
          <w:sz w:val="24"/>
          <w:szCs w:val="24"/>
        </w:rPr>
        <w:t xml:space="preserve">: Утверждение </w:t>
      </w:r>
      <w:proofErr w:type="gramStart"/>
      <w:r w:rsidR="000107CF" w:rsidRPr="00B87362">
        <w:rPr>
          <w:b/>
          <w:sz w:val="24"/>
          <w:szCs w:val="24"/>
        </w:rPr>
        <w:t>результатов рассмотрения заяв</w:t>
      </w:r>
      <w:r w:rsidR="00897B15" w:rsidRPr="00B87362">
        <w:rPr>
          <w:b/>
          <w:sz w:val="24"/>
          <w:szCs w:val="24"/>
        </w:rPr>
        <w:t>ки</w:t>
      </w:r>
      <w:r w:rsidR="000107CF" w:rsidRPr="00B87362">
        <w:rPr>
          <w:b/>
          <w:sz w:val="24"/>
          <w:szCs w:val="24"/>
        </w:rPr>
        <w:t xml:space="preserve"> </w:t>
      </w:r>
      <w:r w:rsidR="0087675C" w:rsidRPr="00B87362">
        <w:rPr>
          <w:b/>
          <w:sz w:val="24"/>
          <w:szCs w:val="24"/>
        </w:rPr>
        <w:t>единственн</w:t>
      </w:r>
      <w:r w:rsidR="00D105AB" w:rsidRPr="00B87362">
        <w:rPr>
          <w:b/>
          <w:sz w:val="24"/>
          <w:szCs w:val="24"/>
        </w:rPr>
        <w:t>ого</w:t>
      </w:r>
      <w:r w:rsidR="0087675C" w:rsidRPr="00B87362">
        <w:rPr>
          <w:b/>
          <w:sz w:val="24"/>
          <w:szCs w:val="24"/>
        </w:rPr>
        <w:t xml:space="preserve"> </w:t>
      </w:r>
      <w:r w:rsidR="00D105AB" w:rsidRPr="00B87362">
        <w:rPr>
          <w:b/>
          <w:sz w:val="24"/>
          <w:szCs w:val="24"/>
        </w:rPr>
        <w:t>участника процедуры закупки</w:t>
      </w:r>
      <w:proofErr w:type="gramEnd"/>
      <w:r w:rsidR="000107CF" w:rsidRPr="00B87362">
        <w:rPr>
          <w:b/>
          <w:sz w:val="24"/>
          <w:szCs w:val="24"/>
        </w:rPr>
        <w:t>.</w:t>
      </w:r>
    </w:p>
    <w:p w:rsidR="000107CF" w:rsidRPr="00B87362" w:rsidRDefault="000107CF" w:rsidP="00637BD1">
      <w:pPr>
        <w:pStyle w:val="aff"/>
        <w:tabs>
          <w:tab w:val="left" w:pos="2977"/>
          <w:tab w:val="left" w:pos="3544"/>
        </w:tabs>
        <w:rPr>
          <w:b/>
          <w:sz w:val="24"/>
          <w:szCs w:val="24"/>
        </w:rPr>
      </w:pPr>
      <w:r w:rsidRPr="00B87362">
        <w:rPr>
          <w:b/>
          <w:sz w:val="24"/>
          <w:szCs w:val="24"/>
        </w:rPr>
        <w:t>ОТМЕТИЛИ:</w:t>
      </w:r>
    </w:p>
    <w:p w:rsidR="00BC0229" w:rsidRPr="00BB259A" w:rsidRDefault="00BC0229" w:rsidP="00637BD1">
      <w:pPr>
        <w:pStyle w:val="aff"/>
        <w:numPr>
          <w:ilvl w:val="0"/>
          <w:numId w:val="5"/>
        </w:numPr>
        <w:tabs>
          <w:tab w:val="left" w:pos="567"/>
          <w:tab w:val="left" w:pos="3544"/>
        </w:tabs>
        <w:ind w:left="567" w:hanging="567"/>
        <w:rPr>
          <w:sz w:val="24"/>
          <w:szCs w:val="24"/>
        </w:rPr>
      </w:pPr>
      <w:r w:rsidRPr="00B87362">
        <w:rPr>
          <w:sz w:val="24"/>
          <w:szCs w:val="24"/>
        </w:rPr>
        <w:t>Открытие доступа к заяв</w:t>
      </w:r>
      <w:r w:rsidR="00897B15" w:rsidRPr="00B87362">
        <w:rPr>
          <w:sz w:val="24"/>
          <w:szCs w:val="24"/>
        </w:rPr>
        <w:t>кам</w:t>
      </w:r>
      <w:r w:rsidR="001F1DC3" w:rsidRPr="00B87362">
        <w:rPr>
          <w:sz w:val="24"/>
          <w:szCs w:val="24"/>
        </w:rPr>
        <w:t>, поданны</w:t>
      </w:r>
      <w:r w:rsidR="00897B15" w:rsidRPr="00B87362">
        <w:rPr>
          <w:sz w:val="24"/>
          <w:szCs w:val="24"/>
        </w:rPr>
        <w:t>м</w:t>
      </w:r>
      <w:r w:rsidR="001F1DC3" w:rsidRPr="00B87362">
        <w:rPr>
          <w:sz w:val="24"/>
          <w:szCs w:val="24"/>
        </w:rPr>
        <w:t xml:space="preserve"> </w:t>
      </w:r>
      <w:r w:rsidRPr="00B87362">
        <w:rPr>
          <w:sz w:val="24"/>
          <w:szCs w:val="24"/>
        </w:rPr>
        <w:t xml:space="preserve">на участие в </w:t>
      </w:r>
      <w:r w:rsidR="00897B15" w:rsidRPr="00B87362">
        <w:rPr>
          <w:sz w:val="24"/>
          <w:szCs w:val="24"/>
        </w:rPr>
        <w:t>закупке</w:t>
      </w:r>
      <w:r w:rsidR="001F1DC3" w:rsidRPr="00B87362">
        <w:rPr>
          <w:sz w:val="24"/>
          <w:szCs w:val="24"/>
        </w:rPr>
        <w:t>,</w:t>
      </w:r>
      <w:r w:rsidRPr="00B87362">
        <w:rPr>
          <w:sz w:val="24"/>
          <w:szCs w:val="24"/>
        </w:rPr>
        <w:t xml:space="preserve"> было осуществлено оператором электронной торговой площадки в установленную документацией о закупке дату: </w:t>
      </w:r>
      <w:sdt>
        <w:sdtPr>
          <w:rPr>
            <w:rStyle w:val="51"/>
            <w:sz w:val="24"/>
            <w:szCs w:val="24"/>
          </w:rPr>
          <w:id w:val="2210469"/>
          <w:placeholder>
            <w:docPart w:val="8FD8F66BD8BD42EEA542E40E628D2F22"/>
          </w:placeholder>
          <w:date w:fullDate="2016-05-10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786E95" w:rsidRPr="00B87362">
            <w:rPr>
              <w:rStyle w:val="51"/>
              <w:sz w:val="24"/>
              <w:szCs w:val="24"/>
            </w:rPr>
            <w:t>10 мая 2016 г.</w:t>
          </w:r>
        </w:sdtContent>
      </w:sdt>
      <w:r w:rsidRPr="00B87362">
        <w:rPr>
          <w:sz w:val="24"/>
          <w:szCs w:val="24"/>
        </w:rPr>
        <w:t xml:space="preserve"> и время: </w:t>
      </w:r>
      <w:r w:rsidRPr="00BB259A">
        <w:rPr>
          <w:sz w:val="24"/>
          <w:szCs w:val="24"/>
        </w:rPr>
        <w:t>в</w:t>
      </w:r>
      <w:r w:rsidRPr="00BB259A">
        <w:rPr>
          <w:i/>
          <w:sz w:val="24"/>
          <w:szCs w:val="24"/>
        </w:rPr>
        <w:t xml:space="preserve"> </w:t>
      </w:r>
      <w:sdt>
        <w:sdtPr>
          <w:rPr>
            <w:rStyle w:val="42"/>
            <w:sz w:val="24"/>
            <w:szCs w:val="24"/>
          </w:rPr>
          <w:id w:val="2210470"/>
          <w:placeholder>
            <w:docPart w:val="FB71027F32814C148E3D14A4822CB697"/>
          </w:placeholder>
          <w:text/>
        </w:sdtPr>
        <w:sdtEndPr>
          <w:rPr>
            <w:rStyle w:val="a4"/>
            <w:b/>
          </w:rPr>
        </w:sdtEndPr>
        <w:sdtContent>
          <w:r w:rsidR="00BB259A" w:rsidRPr="00BB259A">
            <w:rPr>
              <w:rStyle w:val="42"/>
              <w:sz w:val="24"/>
              <w:szCs w:val="24"/>
            </w:rPr>
            <w:t>12</w:t>
          </w:r>
        </w:sdtContent>
      </w:sdt>
      <w:r w:rsidRPr="00BB259A">
        <w:rPr>
          <w:rStyle w:val="42"/>
          <w:sz w:val="24"/>
          <w:szCs w:val="24"/>
        </w:rPr>
        <w:t xml:space="preserve"> </w:t>
      </w:r>
      <w:r w:rsidRPr="00BB259A">
        <w:rPr>
          <w:sz w:val="24"/>
          <w:szCs w:val="24"/>
        </w:rPr>
        <w:t>часов</w:t>
      </w:r>
      <w:r w:rsidRPr="00BB259A">
        <w:rPr>
          <w:rStyle w:val="42"/>
          <w:sz w:val="24"/>
          <w:szCs w:val="24"/>
        </w:rPr>
        <w:t xml:space="preserve"> </w:t>
      </w:r>
      <w:sdt>
        <w:sdtPr>
          <w:rPr>
            <w:rStyle w:val="42"/>
            <w:sz w:val="24"/>
            <w:szCs w:val="24"/>
          </w:rPr>
          <w:id w:val="2210471"/>
          <w:placeholder>
            <w:docPart w:val="7ED46F141E764A20A873C2CCA948B8E6"/>
          </w:placeholder>
          <w:text/>
        </w:sdtPr>
        <w:sdtEndPr>
          <w:rPr>
            <w:rStyle w:val="a4"/>
            <w:b/>
          </w:rPr>
        </w:sdtEndPr>
        <w:sdtContent>
          <w:r w:rsidR="00BB259A" w:rsidRPr="00BB259A">
            <w:rPr>
              <w:rStyle w:val="42"/>
              <w:sz w:val="24"/>
              <w:szCs w:val="24"/>
            </w:rPr>
            <w:t>00</w:t>
          </w:r>
        </w:sdtContent>
      </w:sdt>
      <w:r w:rsidRPr="00BB259A">
        <w:rPr>
          <w:b/>
          <w:sz w:val="24"/>
          <w:szCs w:val="24"/>
        </w:rPr>
        <w:t xml:space="preserve"> </w:t>
      </w:r>
      <w:r w:rsidRPr="00BB259A">
        <w:rPr>
          <w:sz w:val="24"/>
          <w:szCs w:val="24"/>
        </w:rPr>
        <w:t>минут (</w:t>
      </w:r>
      <w:r w:rsidR="00DD73ED" w:rsidRPr="00BB259A">
        <w:rPr>
          <w:sz w:val="24"/>
          <w:szCs w:val="24"/>
        </w:rPr>
        <w:t>время местное</w:t>
      </w:r>
      <w:r w:rsidRPr="00BB259A">
        <w:rPr>
          <w:sz w:val="24"/>
          <w:szCs w:val="24"/>
        </w:rPr>
        <w:t>).</w:t>
      </w:r>
    </w:p>
    <w:p w:rsidR="00BC0229" w:rsidRPr="00B87362" w:rsidRDefault="00BC0229" w:rsidP="00637BD1">
      <w:pPr>
        <w:pStyle w:val="aff"/>
        <w:numPr>
          <w:ilvl w:val="0"/>
          <w:numId w:val="5"/>
        </w:numPr>
        <w:tabs>
          <w:tab w:val="left" w:pos="567"/>
          <w:tab w:val="left" w:pos="3544"/>
        </w:tabs>
        <w:ind w:left="567" w:hanging="567"/>
        <w:rPr>
          <w:b/>
          <w:sz w:val="24"/>
          <w:szCs w:val="24"/>
        </w:rPr>
      </w:pPr>
      <w:r w:rsidRPr="00B87362">
        <w:rPr>
          <w:rStyle w:val="74"/>
          <w:szCs w:val="24"/>
        </w:rPr>
        <w:t xml:space="preserve">На участие в </w:t>
      </w:r>
      <w:r w:rsidR="00897B15" w:rsidRPr="00B87362">
        <w:rPr>
          <w:rStyle w:val="74"/>
          <w:szCs w:val="24"/>
        </w:rPr>
        <w:t>закупке</w:t>
      </w:r>
      <w:r w:rsidRPr="00B87362">
        <w:rPr>
          <w:rStyle w:val="74"/>
          <w:szCs w:val="24"/>
        </w:rPr>
        <w:t xml:space="preserve"> поступила 1 (о</w:t>
      </w:r>
      <w:r w:rsidR="00D5596A" w:rsidRPr="00B87362">
        <w:rPr>
          <w:rStyle w:val="74"/>
          <w:szCs w:val="24"/>
        </w:rPr>
        <w:t>д</w:t>
      </w:r>
      <w:r w:rsidRPr="00B87362">
        <w:rPr>
          <w:rStyle w:val="74"/>
          <w:szCs w:val="24"/>
        </w:rPr>
        <w:t>на) заявка</w:t>
      </w:r>
      <w:r w:rsidRPr="00B87362">
        <w:rPr>
          <w:rStyle w:val="103"/>
          <w:sz w:val="24"/>
          <w:szCs w:val="24"/>
        </w:rPr>
        <w:t>, соответственно закупка призна</w:t>
      </w:r>
      <w:r w:rsidR="00D5596A" w:rsidRPr="00B87362">
        <w:rPr>
          <w:rStyle w:val="103"/>
          <w:sz w:val="24"/>
          <w:szCs w:val="24"/>
        </w:rPr>
        <w:t>ется</w:t>
      </w:r>
      <w:r w:rsidRPr="00B87362">
        <w:rPr>
          <w:rStyle w:val="103"/>
          <w:sz w:val="24"/>
          <w:szCs w:val="24"/>
        </w:rPr>
        <w:t xml:space="preserve"> несостоявшейся на основании</w:t>
      </w:r>
      <w:r w:rsidR="003F50FB" w:rsidRPr="00B87362">
        <w:rPr>
          <w:rStyle w:val="103"/>
          <w:sz w:val="24"/>
          <w:szCs w:val="24"/>
        </w:rPr>
        <w:t xml:space="preserve"> п. </w:t>
      </w:r>
      <w:sdt>
        <w:sdtPr>
          <w:rPr>
            <w:rStyle w:val="42"/>
            <w:sz w:val="24"/>
            <w:szCs w:val="24"/>
          </w:rPr>
          <w:id w:val="9431649"/>
          <w:placeholder>
            <w:docPart w:val="64E5D5511644410DBF73527120024D2F"/>
          </w:placeholder>
          <w:text/>
        </w:sdtPr>
        <w:sdtEndPr>
          <w:rPr>
            <w:rStyle w:val="a4"/>
            <w:b/>
          </w:rPr>
        </w:sdtEndPr>
        <w:sdtContent>
          <w:r w:rsidR="00786E95" w:rsidRPr="00B87362">
            <w:rPr>
              <w:rStyle w:val="42"/>
              <w:sz w:val="24"/>
              <w:szCs w:val="24"/>
            </w:rPr>
            <w:t>4.11.3</w:t>
          </w:r>
        </w:sdtContent>
      </w:sdt>
      <w:r w:rsidR="00897B15" w:rsidRPr="00B87362">
        <w:rPr>
          <w:sz w:val="24"/>
          <w:szCs w:val="24"/>
        </w:rPr>
        <w:t xml:space="preserve"> </w:t>
      </w:r>
      <w:r w:rsidRPr="00B87362">
        <w:rPr>
          <w:sz w:val="24"/>
          <w:szCs w:val="24"/>
        </w:rPr>
        <w:t xml:space="preserve"> документации о закупке.</w:t>
      </w:r>
    </w:p>
    <w:p w:rsidR="00B87362" w:rsidRDefault="00B87362" w:rsidP="00BC0229">
      <w:pPr>
        <w:pStyle w:val="aff"/>
        <w:tabs>
          <w:tab w:val="left" w:pos="567"/>
          <w:tab w:val="left" w:pos="3544"/>
        </w:tabs>
        <w:spacing w:after="120"/>
        <w:ind w:firstLine="0"/>
        <w:rPr>
          <w:rStyle w:val="103"/>
          <w:sz w:val="24"/>
          <w:szCs w:val="24"/>
        </w:rPr>
      </w:pPr>
    </w:p>
    <w:p w:rsidR="00B87362" w:rsidRDefault="00B87362" w:rsidP="00BC0229">
      <w:pPr>
        <w:pStyle w:val="aff"/>
        <w:tabs>
          <w:tab w:val="left" w:pos="567"/>
          <w:tab w:val="left" w:pos="3544"/>
        </w:tabs>
        <w:spacing w:after="120"/>
        <w:ind w:firstLine="0"/>
        <w:rPr>
          <w:rStyle w:val="103"/>
          <w:sz w:val="24"/>
          <w:szCs w:val="24"/>
        </w:rPr>
      </w:pPr>
    </w:p>
    <w:p w:rsidR="000107CF" w:rsidRPr="00B87362" w:rsidRDefault="000107CF" w:rsidP="00BC0229">
      <w:pPr>
        <w:pStyle w:val="aff"/>
        <w:tabs>
          <w:tab w:val="left" w:pos="567"/>
          <w:tab w:val="left" w:pos="3544"/>
        </w:tabs>
        <w:spacing w:after="120"/>
        <w:ind w:firstLine="0"/>
        <w:rPr>
          <w:sz w:val="24"/>
          <w:szCs w:val="24"/>
        </w:rPr>
      </w:pPr>
      <w:r w:rsidRPr="00B87362">
        <w:rPr>
          <w:rStyle w:val="103"/>
          <w:sz w:val="24"/>
          <w:szCs w:val="24"/>
        </w:rPr>
        <w:lastRenderedPageBreak/>
        <w:t>Сведения о поступивш</w:t>
      </w:r>
      <w:r w:rsidR="0087675C" w:rsidRPr="00B87362">
        <w:rPr>
          <w:rStyle w:val="103"/>
          <w:sz w:val="24"/>
          <w:szCs w:val="24"/>
        </w:rPr>
        <w:t>ей</w:t>
      </w:r>
      <w:r w:rsidRPr="00B87362">
        <w:rPr>
          <w:rStyle w:val="103"/>
          <w:sz w:val="24"/>
          <w:szCs w:val="24"/>
        </w:rPr>
        <w:t xml:space="preserve"> заявк</w:t>
      </w:r>
      <w:r w:rsidR="0087675C" w:rsidRPr="00B87362">
        <w:rPr>
          <w:rStyle w:val="103"/>
          <w:sz w:val="24"/>
          <w:szCs w:val="24"/>
        </w:rPr>
        <w:t>е</w:t>
      </w:r>
      <w:r w:rsidRPr="00B87362">
        <w:rPr>
          <w:rStyle w:val="103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664"/>
        <w:gridCol w:w="3114"/>
      </w:tblGrid>
      <w:tr w:rsidR="000C0FB2" w:rsidRPr="00B87362" w:rsidTr="000C0FB2">
        <w:trPr>
          <w:trHeight w:val="364"/>
        </w:trPr>
        <w:tc>
          <w:tcPr>
            <w:tcW w:w="4428" w:type="dxa"/>
          </w:tcPr>
          <w:p w:rsidR="000C0FB2" w:rsidRPr="00B87362" w:rsidRDefault="000C0FB2" w:rsidP="000107CF">
            <w:pPr>
              <w:pStyle w:val="aff"/>
              <w:ind w:left="0" w:firstLine="0"/>
              <w:jc w:val="center"/>
              <w:rPr>
                <w:sz w:val="24"/>
                <w:szCs w:val="24"/>
              </w:rPr>
            </w:pPr>
            <w:r w:rsidRPr="00B87362">
              <w:rPr>
                <w:sz w:val="24"/>
                <w:szCs w:val="24"/>
              </w:rPr>
              <w:t>Участник процедуры закупки</w:t>
            </w:r>
          </w:p>
        </w:tc>
        <w:tc>
          <w:tcPr>
            <w:tcW w:w="2664" w:type="dxa"/>
          </w:tcPr>
          <w:p w:rsidR="000C0FB2" w:rsidRPr="00B87362" w:rsidRDefault="000C0FB2" w:rsidP="00D117E3">
            <w:pPr>
              <w:pStyle w:val="aff"/>
              <w:tabs>
                <w:tab w:val="left" w:pos="709"/>
                <w:tab w:val="left" w:pos="3544"/>
              </w:tabs>
              <w:ind w:left="34" w:hanging="34"/>
              <w:jc w:val="center"/>
              <w:rPr>
                <w:sz w:val="24"/>
                <w:szCs w:val="24"/>
              </w:rPr>
            </w:pPr>
            <w:r w:rsidRPr="00B87362">
              <w:rPr>
                <w:sz w:val="24"/>
                <w:szCs w:val="24"/>
              </w:rPr>
              <w:t>Цена заявки</w:t>
            </w:r>
            <w:r w:rsidRPr="00B87362">
              <w:rPr>
                <w:i/>
                <w:sz w:val="24"/>
                <w:szCs w:val="24"/>
              </w:rPr>
              <w:t xml:space="preserve">, </w:t>
            </w:r>
            <w:sdt>
              <w:sdtPr>
                <w:rPr>
                  <w:rStyle w:val="101"/>
                  <w:szCs w:val="24"/>
                </w:rPr>
                <w:id w:val="978571464"/>
                <w:placeholder>
                  <w:docPart w:val="3059296255724D58AC6ADFB534B3C816"/>
                </w:placeholder>
              </w:sdtPr>
              <w:sdtEndPr>
                <w:rPr>
                  <w:rStyle w:val="a4"/>
                  <w:sz w:val="28"/>
                </w:rPr>
              </w:sdtEndPr>
              <w:sdtContent>
                <w:r w:rsidR="00D117E3" w:rsidRPr="00B87362">
                  <w:rPr>
                    <w:rStyle w:val="101"/>
                    <w:szCs w:val="24"/>
                  </w:rPr>
                  <w:t>руб.</w:t>
                </w:r>
              </w:sdtContent>
            </w:sdt>
          </w:p>
        </w:tc>
        <w:tc>
          <w:tcPr>
            <w:tcW w:w="3114" w:type="dxa"/>
            <w:shd w:val="clear" w:color="auto" w:fill="auto"/>
          </w:tcPr>
          <w:p w:rsidR="000C0FB2" w:rsidRPr="00B87362" w:rsidRDefault="000C0FB2" w:rsidP="000107CF">
            <w:pPr>
              <w:pStyle w:val="aff"/>
              <w:ind w:left="0" w:firstLine="0"/>
              <w:jc w:val="center"/>
              <w:rPr>
                <w:sz w:val="24"/>
                <w:szCs w:val="24"/>
              </w:rPr>
            </w:pPr>
            <w:r w:rsidRPr="00B87362">
              <w:rPr>
                <w:sz w:val="24"/>
                <w:szCs w:val="24"/>
              </w:rPr>
              <w:t>Дата и время регистрации заявки на ЭТП</w:t>
            </w:r>
          </w:p>
        </w:tc>
      </w:tr>
      <w:tr w:rsidR="000C0FB2" w:rsidRPr="00B87362" w:rsidTr="000C0FB2">
        <w:tc>
          <w:tcPr>
            <w:tcW w:w="4428" w:type="dxa"/>
          </w:tcPr>
          <w:sdt>
            <w:sdtPr>
              <w:rPr>
                <w:rStyle w:val="16"/>
                <w:rFonts w:ascii="Proxima Nova ExCn Rg" w:hAnsi="Proxima Nova ExCn Rg" w:cs="Times New Roman"/>
                <w:color w:val="auto"/>
                <w:sz w:val="22"/>
                <w:szCs w:val="22"/>
              </w:rPr>
              <w:id w:val="2210746"/>
              <w:placeholder>
                <w:docPart w:val="D56DCF839153406EB5972FAE252AC4E9"/>
              </w:placeholder>
            </w:sdtPr>
            <w:sdtEndPr>
              <w:rPr>
                <w:rStyle w:val="a4"/>
              </w:rPr>
            </w:sdtEndPr>
            <w:sdtContent>
              <w:p w:rsidR="00D117E3" w:rsidRPr="00B87362" w:rsidRDefault="00D117E3" w:rsidP="00D117E3">
                <w:pPr>
                  <w:pStyle w:val="Default"/>
                  <w:rPr>
                    <w:sz w:val="22"/>
                    <w:szCs w:val="22"/>
                  </w:rPr>
                </w:pPr>
              </w:p>
              <w:tbl>
                <w:tblPr>
                  <w:tblW w:w="0" w:type="auto"/>
                  <w:tblBorders>
                    <w:top w:val="nil"/>
                    <w:left w:val="nil"/>
                    <w:bottom w:val="nil"/>
                    <w:right w:val="nil"/>
                  </w:tblBorders>
                  <w:tblLook w:val="0000" w:firstRow="0" w:lastRow="0" w:firstColumn="0" w:lastColumn="0" w:noHBand="0" w:noVBand="0"/>
                </w:tblPr>
                <w:tblGrid>
                  <w:gridCol w:w="4212"/>
                </w:tblGrid>
                <w:tr w:rsidR="00D117E3" w:rsidRPr="00B87362">
                  <w:trPr>
                    <w:trHeight w:val="1717"/>
                  </w:trPr>
                  <w:tc>
                    <w:tcPr>
                      <w:tcW w:w="0" w:type="auto"/>
                    </w:tcPr>
                    <w:p w:rsidR="00D117E3" w:rsidRPr="00B87362" w:rsidRDefault="00D117E3" w:rsidP="00D117E3">
                      <w:pPr>
                        <w:pStyle w:val="Default"/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</w:pPr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 xml:space="preserve">ОБЩЕСТВО С ОГРАНИЧЕННОЙ ОТВЕТСТВЕННОСТЬЮ </w:t>
                      </w:r>
                    </w:p>
                    <w:p w:rsidR="00D117E3" w:rsidRPr="00B87362" w:rsidRDefault="00D117E3">
                      <w:pPr>
                        <w:pStyle w:val="Default"/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</w:pPr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 xml:space="preserve">ЮЖНАЯ СОФТВЕРНАЯ КОМПАНИЯ </w:t>
                      </w:r>
                    </w:p>
                    <w:p w:rsidR="00D117E3" w:rsidRPr="00B87362" w:rsidRDefault="00D117E3">
                      <w:pPr>
                        <w:pStyle w:val="Default"/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</w:pPr>
                      <w:proofErr w:type="spellStart"/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>Юрид</w:t>
                      </w:r>
                      <w:proofErr w:type="spellEnd"/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 xml:space="preserve"> /адрес: ул. 2-я Володарского, 76/23а, оф. 203, 344116, г. Ростов-на-Дону Почт/адрес: ул. 2-я Володарского, 76/23а, оф. 203, 344116, г. Ростов-на-Дону Тел/факс: +7(863) 236-83-83, 236-04-70 e-</w:t>
                      </w:r>
                      <w:proofErr w:type="spellStart"/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>mail</w:t>
                      </w:r>
                      <w:proofErr w:type="spellEnd"/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 xml:space="preserve">: info@usk.ru </w:t>
                      </w:r>
                    </w:p>
                    <w:p w:rsidR="00D117E3" w:rsidRPr="00B87362" w:rsidRDefault="00D117E3">
                      <w:pPr>
                        <w:pStyle w:val="Default"/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</w:pPr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 xml:space="preserve">ОКПО 53526430, ОГРН 1026103270225 ИНН/КПП 6164085607/616201001 </w:t>
                      </w:r>
                      <w:proofErr w:type="gramStart"/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 xml:space="preserve"> 40702810752090107601 ЮГО-ЗАПАДНЫЙ БАНК ПАО СБЕРБАНК </w:t>
                      </w:r>
                      <w:proofErr w:type="spellStart"/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>кор</w:t>
                      </w:r>
                      <w:proofErr w:type="spellEnd"/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B87362">
                        <w:rPr>
                          <w:rStyle w:val="74"/>
                          <w:rFonts w:ascii="Proxima Nova ExCn Rg" w:hAnsi="Proxima Nova ExCn Rg" w:cs="Times New Roman"/>
                          <w:color w:val="auto"/>
                          <w:sz w:val="22"/>
                          <w:szCs w:val="22"/>
                        </w:rPr>
                        <w:t xml:space="preserve"> 30101810600000000602 БИК : 046015602 </w:t>
                      </w:r>
                    </w:p>
                  </w:tc>
                </w:tr>
              </w:tbl>
              <w:p w:rsidR="000C0FB2" w:rsidRPr="00B87362" w:rsidRDefault="00526223" w:rsidP="0087675C">
                <w:pPr>
                  <w:pStyle w:val="aff"/>
                  <w:tabs>
                    <w:tab w:val="left" w:pos="0"/>
                    <w:tab w:val="left" w:pos="3544"/>
                  </w:tabs>
                  <w:spacing w:before="0"/>
                  <w:ind w:left="0" w:firstLine="0"/>
                  <w:jc w:val="left"/>
                  <w:rPr>
                    <w:rStyle w:val="99"/>
                    <w:sz w:val="22"/>
                    <w:szCs w:val="22"/>
                  </w:rPr>
                </w:pPr>
              </w:p>
            </w:sdtContent>
          </w:sdt>
        </w:tc>
        <w:tc>
          <w:tcPr>
            <w:tcW w:w="2664" w:type="dxa"/>
          </w:tcPr>
          <w:p w:rsidR="000C0FB2" w:rsidRPr="00B87362" w:rsidRDefault="000C0FB2" w:rsidP="00D117E3">
            <w:pPr>
              <w:pStyle w:val="aff"/>
              <w:tabs>
                <w:tab w:val="left" w:pos="709"/>
                <w:tab w:val="left" w:pos="3544"/>
              </w:tabs>
              <w:spacing w:before="60"/>
              <w:ind w:left="0" w:firstLine="0"/>
              <w:jc w:val="left"/>
              <w:rPr>
                <w:sz w:val="22"/>
                <w:szCs w:val="22"/>
              </w:rPr>
            </w:pPr>
            <w:r w:rsidRPr="00B87362">
              <w:rPr>
                <w:rStyle w:val="16"/>
                <w:sz w:val="22"/>
                <w:szCs w:val="22"/>
              </w:rPr>
              <w:t xml:space="preserve"> </w:t>
            </w:r>
            <w:sdt>
              <w:sdtPr>
                <w:rPr>
                  <w:rStyle w:val="16"/>
                  <w:sz w:val="22"/>
                  <w:szCs w:val="22"/>
                </w:rPr>
                <w:id w:val="-1091781245"/>
                <w:placeholder>
                  <w:docPart w:val="BCD9710D85314758AA04381F9B85205D"/>
                </w:placeholder>
              </w:sdtPr>
              <w:sdtEndPr>
                <w:rPr>
                  <w:rStyle w:val="a4"/>
                </w:rPr>
              </w:sdtEndPr>
              <w:sdtContent>
                <w:r w:rsidR="00D117E3" w:rsidRPr="00B87362">
                  <w:rPr>
                    <w:sz w:val="22"/>
                    <w:szCs w:val="22"/>
                  </w:rPr>
                  <w:t>728 490,00</w:t>
                </w:r>
              </w:sdtContent>
            </w:sdt>
            <w:r w:rsidRPr="00B87362">
              <w:rPr>
                <w:rStyle w:val="16"/>
                <w:sz w:val="22"/>
                <w:szCs w:val="22"/>
              </w:rPr>
              <w:t xml:space="preserve"> </w:t>
            </w:r>
            <w:r w:rsidR="005E5534" w:rsidRPr="00B87362">
              <w:rPr>
                <w:sz w:val="22"/>
                <w:szCs w:val="22"/>
              </w:rPr>
              <w:t xml:space="preserve">НДС не облагается в соответствии с подпунктом 26 п. 2 статьи 149 Налогового Кодекса РФ </w:t>
            </w:r>
          </w:p>
        </w:tc>
        <w:tc>
          <w:tcPr>
            <w:tcW w:w="3114" w:type="dxa"/>
            <w:shd w:val="clear" w:color="auto" w:fill="auto"/>
          </w:tcPr>
          <w:p w:rsidR="000C0FB2" w:rsidRPr="00B87362" w:rsidRDefault="00BB259A" w:rsidP="0087675C">
            <w:pPr>
              <w:pStyle w:val="aff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BB259A">
              <w:rPr>
                <w:sz w:val="22"/>
                <w:szCs w:val="22"/>
              </w:rPr>
              <w:t>06.05.2016 12:05</w:t>
            </w:r>
          </w:p>
        </w:tc>
      </w:tr>
    </w:tbl>
    <w:p w:rsidR="000C08C6" w:rsidRPr="00B87362" w:rsidRDefault="000107CF" w:rsidP="000C08C6">
      <w:pPr>
        <w:pStyle w:val="aff"/>
        <w:numPr>
          <w:ilvl w:val="0"/>
          <w:numId w:val="5"/>
        </w:numPr>
        <w:tabs>
          <w:tab w:val="left" w:pos="567"/>
          <w:tab w:val="left" w:pos="3544"/>
        </w:tabs>
        <w:ind w:left="567" w:hanging="567"/>
        <w:rPr>
          <w:sz w:val="24"/>
          <w:szCs w:val="24"/>
        </w:rPr>
      </w:pPr>
      <w:r w:rsidRPr="00B87362">
        <w:rPr>
          <w:rStyle w:val="74"/>
          <w:szCs w:val="24"/>
        </w:rPr>
        <w:t>Закупочная</w:t>
      </w:r>
      <w:r w:rsidRPr="00B87362">
        <w:rPr>
          <w:sz w:val="24"/>
          <w:szCs w:val="24"/>
        </w:rPr>
        <w:t xml:space="preserve"> комиссия рассмотрела заяв</w:t>
      </w:r>
      <w:r w:rsidR="00D105AB" w:rsidRPr="00B87362">
        <w:rPr>
          <w:sz w:val="24"/>
          <w:szCs w:val="24"/>
        </w:rPr>
        <w:t>к</w:t>
      </w:r>
      <w:r w:rsidR="00566AB9" w:rsidRPr="00B87362">
        <w:rPr>
          <w:sz w:val="24"/>
          <w:szCs w:val="24"/>
        </w:rPr>
        <w:t>у</w:t>
      </w:r>
      <w:r w:rsidRPr="00B87362">
        <w:rPr>
          <w:sz w:val="24"/>
          <w:szCs w:val="24"/>
        </w:rPr>
        <w:t xml:space="preserve"> </w:t>
      </w:r>
      <w:r w:rsidR="00D105AB" w:rsidRPr="00B87362">
        <w:rPr>
          <w:sz w:val="24"/>
          <w:szCs w:val="24"/>
        </w:rPr>
        <w:t xml:space="preserve">единственного участника </w:t>
      </w:r>
      <w:r w:rsidRPr="00B87362">
        <w:rPr>
          <w:sz w:val="24"/>
          <w:szCs w:val="24"/>
        </w:rPr>
        <w:t>процедуры закупки</w:t>
      </w:r>
      <w:r w:rsidR="001055FA" w:rsidRPr="00B87362">
        <w:rPr>
          <w:i/>
          <w:sz w:val="24"/>
          <w:szCs w:val="24"/>
        </w:rPr>
        <w:t xml:space="preserve"> </w:t>
      </w:r>
      <w:r w:rsidRPr="00B87362">
        <w:rPr>
          <w:sz w:val="24"/>
          <w:szCs w:val="24"/>
        </w:rPr>
        <w:t>на соответствие</w:t>
      </w:r>
      <w:r w:rsidR="00D117E3" w:rsidRPr="00B87362">
        <w:rPr>
          <w:sz w:val="24"/>
          <w:szCs w:val="24"/>
        </w:rPr>
        <w:t xml:space="preserve"> установленным в п.</w:t>
      </w:r>
      <w:r w:rsidR="000C08C6" w:rsidRPr="00B8736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1101274"/>
          <w:placeholder>
            <w:docPart w:val="4C0A99C585514CD78EE2764B6EFA9358"/>
          </w:placeholder>
        </w:sdtPr>
        <w:sdtEndPr/>
        <w:sdtContent>
          <w:r w:rsidR="00D117E3" w:rsidRPr="00B87362">
            <w:rPr>
              <w:sz w:val="24"/>
              <w:szCs w:val="24"/>
            </w:rPr>
            <w:t>15</w:t>
          </w:r>
        </w:sdtContent>
      </w:sdt>
      <w:r w:rsidR="000C08C6" w:rsidRPr="00B87362">
        <w:rPr>
          <w:sz w:val="24"/>
          <w:szCs w:val="24"/>
        </w:rPr>
        <w:t xml:space="preserve"> информационной карты документации </w:t>
      </w:r>
      <w:r w:rsidR="000C08C6" w:rsidRPr="00B87362">
        <w:rPr>
          <w:rStyle w:val="44"/>
          <w:sz w:val="24"/>
          <w:szCs w:val="24"/>
        </w:rPr>
        <w:t>о закупке</w:t>
      </w:r>
      <w:r w:rsidR="000C08C6" w:rsidRPr="00B87362">
        <w:rPr>
          <w:sz w:val="24"/>
          <w:szCs w:val="24"/>
        </w:rPr>
        <w:t xml:space="preserve"> критериям отбора</w:t>
      </w:r>
      <w:r w:rsidR="000C08C6" w:rsidRPr="00B87362">
        <w:rPr>
          <w:i/>
          <w:sz w:val="24"/>
          <w:szCs w:val="24"/>
        </w:rPr>
        <w:t>.</w:t>
      </w:r>
    </w:p>
    <w:p w:rsidR="000107CF" w:rsidRPr="00B87362" w:rsidRDefault="000107CF" w:rsidP="000107CF">
      <w:pPr>
        <w:pStyle w:val="aff"/>
        <w:keepNext/>
        <w:tabs>
          <w:tab w:val="left" w:pos="2977"/>
          <w:tab w:val="left" w:pos="3544"/>
        </w:tabs>
        <w:rPr>
          <w:b/>
          <w:sz w:val="24"/>
          <w:szCs w:val="24"/>
        </w:rPr>
      </w:pPr>
      <w:r w:rsidRPr="00B87362">
        <w:rPr>
          <w:b/>
          <w:sz w:val="24"/>
          <w:szCs w:val="24"/>
        </w:rPr>
        <w:t>РЕШИЛИ:</w:t>
      </w:r>
    </w:p>
    <w:p w:rsidR="000107CF" w:rsidRPr="00B87362" w:rsidDel="00E0690C" w:rsidRDefault="000107CF" w:rsidP="00777596">
      <w:pPr>
        <w:pStyle w:val="aff"/>
        <w:numPr>
          <w:ilvl w:val="0"/>
          <w:numId w:val="3"/>
        </w:numPr>
        <w:tabs>
          <w:tab w:val="left" w:pos="567"/>
          <w:tab w:val="left" w:pos="3544"/>
        </w:tabs>
        <w:spacing w:after="120"/>
        <w:ind w:left="567" w:hanging="567"/>
        <w:rPr>
          <w:sz w:val="24"/>
          <w:szCs w:val="24"/>
        </w:rPr>
      </w:pPr>
      <w:r w:rsidRPr="00B87362">
        <w:rPr>
          <w:sz w:val="24"/>
          <w:szCs w:val="24"/>
        </w:rPr>
        <w:t xml:space="preserve">Утвердить результат </w:t>
      </w:r>
      <w:proofErr w:type="gramStart"/>
      <w:r w:rsidRPr="00B87362">
        <w:rPr>
          <w:sz w:val="24"/>
          <w:szCs w:val="24"/>
        </w:rPr>
        <w:t>рассмотрения заяв</w:t>
      </w:r>
      <w:r w:rsidR="00D105AB" w:rsidRPr="00B87362">
        <w:rPr>
          <w:sz w:val="24"/>
          <w:szCs w:val="24"/>
        </w:rPr>
        <w:t>ки единственного участника процедуры закупки</w:t>
      </w:r>
      <w:proofErr w:type="gramEnd"/>
      <w:r w:rsidRPr="00B87362">
        <w:rPr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395"/>
        <w:gridCol w:w="992"/>
        <w:gridCol w:w="283"/>
        <w:gridCol w:w="1560"/>
        <w:gridCol w:w="283"/>
        <w:gridCol w:w="283"/>
        <w:gridCol w:w="2410"/>
      </w:tblGrid>
      <w:tr w:rsidR="00BC0229" w:rsidRPr="00B87362" w:rsidTr="00B87362">
        <w:trPr>
          <w:gridBefore w:val="1"/>
          <w:wBefore w:w="108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9" w:rsidRPr="00B87362" w:rsidRDefault="00BC0229" w:rsidP="000107CF">
            <w:pPr>
              <w:pStyle w:val="aff"/>
              <w:keepNext/>
              <w:tabs>
                <w:tab w:val="left" w:pos="709"/>
                <w:tab w:val="left" w:pos="3544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87362">
              <w:rPr>
                <w:sz w:val="24"/>
                <w:szCs w:val="24"/>
              </w:rPr>
              <w:t>Участник процедуры закупки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29" w:rsidRPr="00B87362" w:rsidRDefault="00BC0229" w:rsidP="000107CF">
            <w:pPr>
              <w:pStyle w:val="aff"/>
              <w:keepNext/>
              <w:tabs>
                <w:tab w:val="left" w:pos="709"/>
                <w:tab w:val="left" w:pos="3544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87362">
              <w:rPr>
                <w:sz w:val="24"/>
                <w:szCs w:val="24"/>
              </w:rPr>
              <w:t>Принятое решение / основание для принятого решения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9" w:rsidRPr="00B87362" w:rsidRDefault="00BC0229" w:rsidP="000107CF">
            <w:pPr>
              <w:pStyle w:val="aff"/>
              <w:keepNext/>
              <w:tabs>
                <w:tab w:val="left" w:pos="709"/>
                <w:tab w:val="left" w:pos="3544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87362">
              <w:rPr>
                <w:sz w:val="24"/>
                <w:szCs w:val="24"/>
              </w:rPr>
              <w:t xml:space="preserve">Результаты голосования </w:t>
            </w:r>
          </w:p>
        </w:tc>
      </w:tr>
      <w:tr w:rsidR="00BC0229" w:rsidRPr="00B87362" w:rsidTr="00B87362">
        <w:trPr>
          <w:gridBefore w:val="1"/>
          <w:wBefore w:w="108" w:type="dxa"/>
          <w:cantSplit/>
          <w:trHeight w:val="28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16"/>
                <w:rFonts w:ascii="Proxima Nova ExCn Rg" w:hAnsi="Proxima Nova ExCn Rg" w:cs="Times New Roman"/>
                <w:color w:val="auto"/>
                <w:sz w:val="22"/>
                <w:szCs w:val="28"/>
              </w:rPr>
              <w:id w:val="11926752"/>
              <w:placeholder>
                <w:docPart w:val="C217DFE62CA94D4DAE8431CF3015043E"/>
              </w:placeholder>
            </w:sdtPr>
            <w:sdtEndPr>
              <w:rPr>
                <w:rStyle w:val="a4"/>
              </w:rPr>
            </w:sdtEndPr>
            <w:sdtContent>
              <w:p w:rsidR="00D117E3" w:rsidRPr="00B87362" w:rsidRDefault="00D117E3" w:rsidP="00D117E3">
                <w:pPr>
                  <w:pStyle w:val="Default"/>
                  <w:rPr>
                    <w:rStyle w:val="74"/>
                    <w:rFonts w:ascii="Proxima Nova ExCn Rg" w:hAnsi="Proxima Nova ExCn Rg" w:cs="Times New Roman"/>
                    <w:color w:val="auto"/>
                    <w:sz w:val="22"/>
                  </w:rPr>
                </w:pPr>
                <w:r w:rsidRPr="00B87362">
                  <w:rPr>
                    <w:rStyle w:val="74"/>
                    <w:rFonts w:ascii="Proxima Nova ExCn Rg" w:hAnsi="Proxima Nova ExCn Rg" w:cs="Times New Roman"/>
                    <w:color w:val="auto"/>
                    <w:sz w:val="22"/>
                  </w:rPr>
                  <w:t xml:space="preserve">ОБЩЕСТВО С ОГРАНИЧЕННОЙ ОТВЕТСТВЕННОСТЬЮ </w:t>
                </w:r>
              </w:p>
              <w:p w:rsidR="00D117E3" w:rsidRPr="00B87362" w:rsidRDefault="00D117E3" w:rsidP="00D117E3">
                <w:pPr>
                  <w:pStyle w:val="Default"/>
                  <w:rPr>
                    <w:rStyle w:val="74"/>
                    <w:rFonts w:ascii="Proxima Nova ExCn Rg" w:hAnsi="Proxima Nova ExCn Rg" w:cs="Times New Roman"/>
                    <w:color w:val="auto"/>
                    <w:sz w:val="22"/>
                  </w:rPr>
                </w:pPr>
                <w:r w:rsidRPr="00B87362">
                  <w:rPr>
                    <w:rStyle w:val="74"/>
                    <w:rFonts w:ascii="Proxima Nova ExCn Rg" w:hAnsi="Proxima Nova ExCn Rg" w:cs="Times New Roman"/>
                    <w:color w:val="auto"/>
                    <w:sz w:val="22"/>
                  </w:rPr>
                  <w:t xml:space="preserve">ЮЖНАЯ СОФТВЕРНАЯ КОМПАНИЯ </w:t>
                </w:r>
              </w:p>
              <w:p w:rsidR="00D117E3" w:rsidRPr="00B87362" w:rsidRDefault="00D117E3" w:rsidP="00D117E3">
                <w:pPr>
                  <w:pStyle w:val="Default"/>
                  <w:rPr>
                    <w:rStyle w:val="74"/>
                    <w:rFonts w:ascii="Proxima Nova ExCn Rg" w:hAnsi="Proxima Nova ExCn Rg" w:cs="Times New Roman"/>
                    <w:color w:val="auto"/>
                    <w:sz w:val="22"/>
                  </w:rPr>
                </w:pPr>
                <w:proofErr w:type="spellStart"/>
                <w:r w:rsidRPr="00B87362">
                  <w:rPr>
                    <w:rStyle w:val="74"/>
                    <w:rFonts w:ascii="Proxima Nova ExCn Rg" w:hAnsi="Proxima Nova ExCn Rg" w:cs="Times New Roman"/>
                    <w:color w:val="auto"/>
                    <w:sz w:val="22"/>
                  </w:rPr>
                  <w:t>Юрид</w:t>
                </w:r>
                <w:proofErr w:type="spellEnd"/>
                <w:r w:rsidRPr="00B87362">
                  <w:rPr>
                    <w:rStyle w:val="74"/>
                    <w:rFonts w:ascii="Proxima Nova ExCn Rg" w:hAnsi="Proxima Nova ExCn Rg" w:cs="Times New Roman"/>
                    <w:color w:val="auto"/>
                    <w:sz w:val="22"/>
                  </w:rPr>
                  <w:t xml:space="preserve"> /адрес: ул. 2-я Володарского, 76/23а, оф. 203, 344116, г. Ростов-на-Дону Почт/адрес: ул. 2-я Володарского, 76/23а, оф. 203, 344116, г. Ростов-на-Дону Тел/факс: +7(863) 236-83-83, 236-04-70 e-</w:t>
                </w:r>
                <w:proofErr w:type="spellStart"/>
                <w:r w:rsidRPr="00B87362">
                  <w:rPr>
                    <w:rStyle w:val="74"/>
                    <w:rFonts w:ascii="Proxima Nova ExCn Rg" w:hAnsi="Proxima Nova ExCn Rg" w:cs="Times New Roman"/>
                    <w:color w:val="auto"/>
                    <w:sz w:val="22"/>
                  </w:rPr>
                  <w:t>mail</w:t>
                </w:r>
                <w:proofErr w:type="spellEnd"/>
                <w:r w:rsidRPr="00B87362">
                  <w:rPr>
                    <w:rStyle w:val="74"/>
                    <w:rFonts w:ascii="Proxima Nova ExCn Rg" w:hAnsi="Proxima Nova ExCn Rg" w:cs="Times New Roman"/>
                    <w:color w:val="auto"/>
                    <w:sz w:val="22"/>
                  </w:rPr>
                  <w:t xml:space="preserve">: info@usk.ru </w:t>
                </w:r>
              </w:p>
              <w:p w:rsidR="00BC0229" w:rsidRPr="00B87362" w:rsidRDefault="00D117E3" w:rsidP="00D117E3">
                <w:pPr>
                  <w:pStyle w:val="aff"/>
                  <w:tabs>
                    <w:tab w:val="left" w:pos="0"/>
                    <w:tab w:val="left" w:pos="3544"/>
                  </w:tabs>
                  <w:spacing w:before="0"/>
                  <w:ind w:left="0" w:firstLine="0"/>
                  <w:jc w:val="left"/>
                  <w:rPr>
                    <w:rStyle w:val="104"/>
                    <w:b w:val="0"/>
                    <w:i/>
                    <w:color w:val="808080"/>
                    <w:sz w:val="22"/>
                    <w:szCs w:val="24"/>
                  </w:rPr>
                </w:pPr>
                <w:r w:rsidRPr="00B87362">
                  <w:rPr>
                    <w:rStyle w:val="74"/>
                    <w:sz w:val="22"/>
                    <w:szCs w:val="24"/>
                  </w:rPr>
                  <w:t xml:space="preserve">ОКПО 53526430, ОГРН 1026103270225 ИНН/КПП 6164085607/616201001 </w:t>
                </w:r>
                <w:proofErr w:type="gramStart"/>
                <w:r w:rsidRPr="00B87362">
                  <w:rPr>
                    <w:rStyle w:val="74"/>
                    <w:sz w:val="22"/>
                    <w:szCs w:val="24"/>
                  </w:rPr>
                  <w:t>р</w:t>
                </w:r>
                <w:proofErr w:type="gramEnd"/>
                <w:r w:rsidRPr="00B87362">
                  <w:rPr>
                    <w:rStyle w:val="74"/>
                    <w:sz w:val="22"/>
                    <w:szCs w:val="24"/>
                  </w:rPr>
                  <w:t>/</w:t>
                </w:r>
                <w:proofErr w:type="spellStart"/>
                <w:r w:rsidRPr="00B87362">
                  <w:rPr>
                    <w:rStyle w:val="74"/>
                    <w:sz w:val="22"/>
                    <w:szCs w:val="24"/>
                  </w:rPr>
                  <w:t>сч</w:t>
                </w:r>
                <w:proofErr w:type="spellEnd"/>
                <w:r w:rsidRPr="00B87362">
                  <w:rPr>
                    <w:rStyle w:val="74"/>
                    <w:sz w:val="22"/>
                    <w:szCs w:val="24"/>
                  </w:rPr>
                  <w:t xml:space="preserve"> 40702810752090107601 ЮГО-ЗАПАДНЫЙ БАНК ПАО СБЕРБАНК </w:t>
                </w:r>
                <w:proofErr w:type="spellStart"/>
                <w:r w:rsidRPr="00B87362">
                  <w:rPr>
                    <w:rStyle w:val="74"/>
                    <w:sz w:val="22"/>
                    <w:szCs w:val="24"/>
                  </w:rPr>
                  <w:t>кор</w:t>
                </w:r>
                <w:proofErr w:type="spellEnd"/>
                <w:r w:rsidRPr="00B87362">
                  <w:rPr>
                    <w:rStyle w:val="74"/>
                    <w:sz w:val="22"/>
                    <w:szCs w:val="24"/>
                  </w:rPr>
                  <w:t>/</w:t>
                </w:r>
                <w:proofErr w:type="spellStart"/>
                <w:r w:rsidRPr="00B87362">
                  <w:rPr>
                    <w:rStyle w:val="74"/>
                    <w:sz w:val="22"/>
                    <w:szCs w:val="24"/>
                  </w:rPr>
                  <w:t>сч</w:t>
                </w:r>
                <w:proofErr w:type="spellEnd"/>
                <w:r w:rsidRPr="00B87362">
                  <w:rPr>
                    <w:rStyle w:val="74"/>
                    <w:sz w:val="22"/>
                    <w:szCs w:val="24"/>
                  </w:rPr>
                  <w:t xml:space="preserve"> 30101810600000000602 БИК : 046015602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3ED" w:rsidRPr="00B87362" w:rsidRDefault="00526223" w:rsidP="00DD73ED">
            <w:pPr>
              <w:pStyle w:val="aff"/>
              <w:tabs>
                <w:tab w:val="left" w:pos="0"/>
                <w:tab w:val="left" w:pos="3544"/>
              </w:tabs>
              <w:spacing w:before="60"/>
              <w:ind w:left="0" w:firstLine="0"/>
              <w:jc w:val="left"/>
              <w:rPr>
                <w:rStyle w:val="300"/>
                <w:sz w:val="22"/>
                <w:szCs w:val="24"/>
              </w:rPr>
            </w:pPr>
            <w:sdt>
              <w:sdtPr>
                <w:rPr>
                  <w:rStyle w:val="113"/>
                  <w:sz w:val="22"/>
                  <w:szCs w:val="24"/>
                </w:rPr>
                <w:id w:val="1817993579"/>
                <w:placeholder>
                  <w:docPart w:val="702DE0CBF4004FABBAEA9F31850CA2FD"/>
                </w:placeholder>
                <w:dropDownList>
                  <w:listItem w:value="-"/>
                  <w:listItem w:displayText="Допустить к участию в закупке." w:value="Допустить к участию в закупке."/>
                  <w:listItem w:displayText="Отказать в допуске к участию в закупке." w:value="Отказать в допуске к участию в закупке."/>
                </w:dropDownList>
              </w:sdtPr>
              <w:sdtEndPr>
                <w:rPr>
                  <w:rStyle w:val="300"/>
                </w:rPr>
              </w:sdtEndPr>
              <w:sdtContent>
                <w:r w:rsidR="00D117E3" w:rsidRPr="00B87362">
                  <w:rPr>
                    <w:rStyle w:val="113"/>
                    <w:sz w:val="22"/>
                    <w:szCs w:val="24"/>
                  </w:rPr>
                  <w:t>Допустить к участию в закупке.</w:t>
                </w:r>
              </w:sdtContent>
            </w:sdt>
          </w:p>
          <w:p w:rsidR="00BC0229" w:rsidRPr="00B87362" w:rsidRDefault="00BC0229" w:rsidP="00D117E3">
            <w:pPr>
              <w:pStyle w:val="aff"/>
              <w:tabs>
                <w:tab w:val="left" w:pos="0"/>
                <w:tab w:val="left" w:pos="3544"/>
              </w:tabs>
              <w:spacing w:before="60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9" w:rsidRPr="00B87362" w:rsidRDefault="00BC0229" w:rsidP="00DD73ED">
            <w:pPr>
              <w:pStyle w:val="aff"/>
              <w:tabs>
                <w:tab w:val="left" w:pos="2977"/>
                <w:tab w:val="left" w:pos="3544"/>
              </w:tabs>
              <w:ind w:left="0" w:firstLine="0"/>
              <w:jc w:val="left"/>
              <w:rPr>
                <w:color w:val="808080" w:themeColor="background1" w:themeShade="80"/>
                <w:sz w:val="22"/>
                <w:szCs w:val="24"/>
              </w:rPr>
            </w:pPr>
            <w:r w:rsidRPr="00B87362">
              <w:rPr>
                <w:sz w:val="22"/>
                <w:szCs w:val="24"/>
              </w:rPr>
              <w:t>«</w:t>
            </w:r>
            <w:r w:rsidRPr="00B87362">
              <w:rPr>
                <w:b/>
                <w:sz w:val="22"/>
                <w:szCs w:val="24"/>
              </w:rPr>
              <w:t>За</w:t>
            </w:r>
            <w:r w:rsidRPr="00B87362">
              <w:rPr>
                <w:sz w:val="22"/>
                <w:szCs w:val="24"/>
              </w:rPr>
              <w:t>» –</w:t>
            </w:r>
            <w:sdt>
              <w:sdtPr>
                <w:rPr>
                  <w:rStyle w:val="102"/>
                  <w:sz w:val="22"/>
                  <w:szCs w:val="24"/>
                </w:rPr>
                <w:id w:val="-1873833219"/>
                <w:placeholder>
                  <w:docPart w:val="C15F8CE25A804F88B44E64848D6853D8"/>
                </w:placeholder>
                <w:comboBox>
                  <w:listItem w:value="-"/>
                  <w:listItem w:displayText="0 голосов;" w:value="0 голосов;"/>
                  <w:listItem w:displayText="1 голос;" w:value="1 голос;"/>
                  <w:listItem w:displayText="2 голоса;" w:value="2 голоса;"/>
                  <w:listItem w:displayText="3 голоса;" w:value="3 голоса;"/>
                  <w:listItem w:displayText="4 голоса;" w:value="4 голоса;"/>
                  <w:listItem w:displayText="5 голосов;" w:value="5 голосов;"/>
                  <w:listItem w:displayText="6 голосов;" w:value="6 голосов;"/>
                  <w:listItem w:displayText="7 голосов;" w:value="7 голосов;"/>
                  <w:listItem w:displayText="8 голосов;" w:value="8 голосов;"/>
                  <w:listItem w:displayText="9 голосов;" w:value="9 голосов;"/>
                  <w:listItem w:displayText="10 голосов;" w:value="10 голосов;"/>
                </w:comboBox>
              </w:sdtPr>
              <w:sdtEndPr>
                <w:rPr>
                  <w:rStyle w:val="a4"/>
                </w:rPr>
              </w:sdtEndPr>
              <w:sdtContent>
                <w:r w:rsidR="00D117E3" w:rsidRPr="00B87362">
                  <w:rPr>
                    <w:rStyle w:val="102"/>
                    <w:sz w:val="22"/>
                    <w:szCs w:val="24"/>
                  </w:rPr>
                  <w:t>6 голосов;</w:t>
                </w:r>
              </w:sdtContent>
            </w:sdt>
            <w:r w:rsidRPr="00B87362">
              <w:rPr>
                <w:sz w:val="22"/>
                <w:szCs w:val="24"/>
              </w:rPr>
              <w:t> </w:t>
            </w:r>
          </w:p>
          <w:p w:rsidR="00BC0229" w:rsidRPr="00B87362" w:rsidRDefault="00BC0229" w:rsidP="00DD73ED">
            <w:pPr>
              <w:pStyle w:val="aff"/>
              <w:tabs>
                <w:tab w:val="left" w:pos="2977"/>
                <w:tab w:val="left" w:pos="3544"/>
              </w:tabs>
              <w:ind w:left="0" w:firstLine="0"/>
              <w:jc w:val="left"/>
              <w:rPr>
                <w:color w:val="808080" w:themeColor="background1" w:themeShade="80"/>
                <w:sz w:val="22"/>
                <w:szCs w:val="24"/>
              </w:rPr>
            </w:pPr>
            <w:r w:rsidRPr="00B87362">
              <w:rPr>
                <w:sz w:val="22"/>
                <w:szCs w:val="24"/>
              </w:rPr>
              <w:t>«</w:t>
            </w:r>
            <w:r w:rsidRPr="00B87362">
              <w:rPr>
                <w:b/>
                <w:sz w:val="22"/>
                <w:szCs w:val="24"/>
              </w:rPr>
              <w:t>Против</w:t>
            </w:r>
            <w:r w:rsidRPr="00B87362">
              <w:rPr>
                <w:sz w:val="22"/>
                <w:szCs w:val="24"/>
              </w:rPr>
              <w:t xml:space="preserve">» – </w:t>
            </w:r>
            <w:sdt>
              <w:sdtPr>
                <w:rPr>
                  <w:rStyle w:val="102"/>
                  <w:sz w:val="22"/>
                  <w:szCs w:val="24"/>
                </w:rPr>
                <w:id w:val="1692567464"/>
                <w:placeholder>
                  <w:docPart w:val="F4C316C4FD684637A7992C74BFA0276B"/>
                </w:placeholder>
                <w:comboBox>
                  <w:listItem w:value="-"/>
                  <w:listItem w:displayText="0 голосов;" w:value="0 голосов;"/>
                  <w:listItem w:displayText="1 голос;" w:value="1 голос;"/>
                  <w:listItem w:displayText="2 голоса;" w:value="2 голоса;"/>
                  <w:listItem w:displayText="3 голоса;" w:value="3 голоса;"/>
                  <w:listItem w:displayText="4 голоса;" w:value="4 голоса;"/>
                  <w:listItem w:displayText="5 голосов;" w:value="5 голосов;"/>
                  <w:listItem w:displayText="6 голосов;" w:value="6 голосов;"/>
                  <w:listItem w:displayText="7 голосов;" w:value="7 голосов;"/>
                  <w:listItem w:displayText="8 голосов;" w:value="8 голосов;"/>
                  <w:listItem w:displayText="9 голосов;" w:value="9 голосов;"/>
                  <w:listItem w:displayText="10 голосов;" w:value="10 голосов;"/>
                </w:comboBox>
              </w:sdtPr>
              <w:sdtEndPr>
                <w:rPr>
                  <w:rStyle w:val="a4"/>
                </w:rPr>
              </w:sdtEndPr>
              <w:sdtContent>
                <w:r w:rsidR="00D117E3" w:rsidRPr="00B87362">
                  <w:rPr>
                    <w:rStyle w:val="102"/>
                    <w:sz w:val="22"/>
                    <w:szCs w:val="24"/>
                  </w:rPr>
                  <w:t>0 голосов;</w:t>
                </w:r>
              </w:sdtContent>
            </w:sdt>
            <w:r w:rsidRPr="00B87362">
              <w:rPr>
                <w:sz w:val="22"/>
                <w:szCs w:val="24"/>
              </w:rPr>
              <w:t> </w:t>
            </w:r>
          </w:p>
          <w:p w:rsidR="00BC0229" w:rsidRPr="00B87362" w:rsidRDefault="00BC0229" w:rsidP="00DD73ED">
            <w:pPr>
              <w:pStyle w:val="aff"/>
              <w:tabs>
                <w:tab w:val="left" w:pos="2977"/>
                <w:tab w:val="left" w:pos="3544"/>
              </w:tabs>
              <w:ind w:left="0" w:firstLine="0"/>
              <w:jc w:val="left"/>
              <w:rPr>
                <w:color w:val="808080" w:themeColor="background1" w:themeShade="80"/>
                <w:sz w:val="22"/>
                <w:szCs w:val="24"/>
              </w:rPr>
            </w:pPr>
            <w:r w:rsidRPr="00B87362">
              <w:rPr>
                <w:sz w:val="22"/>
                <w:szCs w:val="24"/>
              </w:rPr>
              <w:t>«</w:t>
            </w:r>
            <w:r w:rsidRPr="00B87362">
              <w:rPr>
                <w:b/>
                <w:sz w:val="22"/>
                <w:szCs w:val="24"/>
              </w:rPr>
              <w:t>Воздержался</w:t>
            </w:r>
            <w:r w:rsidRPr="00B87362">
              <w:rPr>
                <w:sz w:val="22"/>
                <w:szCs w:val="24"/>
              </w:rPr>
              <w:t xml:space="preserve">» – </w:t>
            </w:r>
            <w:sdt>
              <w:sdtPr>
                <w:rPr>
                  <w:rStyle w:val="102"/>
                  <w:sz w:val="22"/>
                  <w:szCs w:val="24"/>
                </w:rPr>
                <w:id w:val="-1909760722"/>
                <w:placeholder>
                  <w:docPart w:val="23F8BA3822A14A869FF1C7BED9EECCAA"/>
                </w:placeholder>
                <w:comboBox>
                  <w:listItem w:value="-"/>
                  <w:listItem w:displayText="0 голосов." w:value="0 голосов."/>
                  <w:listItem w:displayText="1 голос." w:value="1 голос."/>
                  <w:listItem w:displayText="2 голоса." w:value="2 голоса."/>
                  <w:listItem w:displayText="3 голоса." w:value="3 голоса."/>
                  <w:listItem w:displayText="4 голоса." w:value="4 голоса."/>
                  <w:listItem w:displayText="5 голосов." w:value="5 голосов."/>
                  <w:listItem w:displayText="6 голосов." w:value="6 голосов."/>
                  <w:listItem w:displayText="7 голосов." w:value="7 голосов."/>
                  <w:listItem w:displayText="8 голосов." w:value="8 голосов."/>
                  <w:listItem w:displayText="9 голосов." w:value="9 голосов."/>
                  <w:listItem w:displayText="10 голосов." w:value="10 голосов."/>
                </w:comboBox>
              </w:sdtPr>
              <w:sdtEndPr>
                <w:rPr>
                  <w:rStyle w:val="a4"/>
                </w:rPr>
              </w:sdtEndPr>
              <w:sdtContent>
                <w:r w:rsidR="00D117E3" w:rsidRPr="00B87362">
                  <w:rPr>
                    <w:rStyle w:val="102"/>
                    <w:sz w:val="22"/>
                    <w:szCs w:val="24"/>
                  </w:rPr>
                  <w:t>0 голосов.</w:t>
                </w:r>
              </w:sdtContent>
            </w:sdt>
          </w:p>
          <w:p w:rsidR="00BC0229" w:rsidRPr="00B87362" w:rsidRDefault="00BC0229" w:rsidP="00DD73ED">
            <w:pPr>
              <w:pStyle w:val="aff"/>
              <w:tabs>
                <w:tab w:val="left" w:pos="0"/>
                <w:tab w:val="left" w:pos="3544"/>
              </w:tabs>
              <w:spacing w:before="60"/>
              <w:ind w:left="0" w:firstLine="0"/>
              <w:jc w:val="left"/>
              <w:rPr>
                <w:rStyle w:val="300"/>
                <w:sz w:val="22"/>
                <w:szCs w:val="24"/>
              </w:rPr>
            </w:pPr>
          </w:p>
        </w:tc>
      </w:tr>
      <w:tr w:rsidR="004B6121" w:rsidRPr="00B87362" w:rsidTr="00B87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495" w:type="dxa"/>
            <w:gridSpan w:val="3"/>
            <w:shd w:val="clear" w:color="auto" w:fill="auto"/>
            <w:vAlign w:val="bottom"/>
          </w:tcPr>
          <w:p w:rsidR="00B87362" w:rsidRDefault="00B87362" w:rsidP="00B32009">
            <w:pPr>
              <w:pStyle w:val="aff"/>
              <w:spacing w:before="0"/>
              <w:ind w:left="0" w:firstLine="0"/>
              <w:jc w:val="left"/>
              <w:rPr>
                <w:sz w:val="24"/>
                <w:szCs w:val="24"/>
              </w:rPr>
            </w:pPr>
          </w:p>
          <w:p w:rsidR="004B6121" w:rsidRPr="00B87362" w:rsidRDefault="004B6121" w:rsidP="00B32009">
            <w:pPr>
              <w:pStyle w:val="aff"/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B87362">
              <w:rPr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6121" w:rsidRPr="00B87362" w:rsidRDefault="004B6121" w:rsidP="00B32009">
            <w:pPr>
              <w:pStyle w:val="aff"/>
              <w:spacing w:before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4B6121" w:rsidRPr="00B87362" w:rsidRDefault="00D117E3" w:rsidP="00B32009">
            <w:pPr>
              <w:pStyle w:val="aff"/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B87362">
              <w:rPr>
                <w:sz w:val="24"/>
                <w:szCs w:val="24"/>
              </w:rPr>
              <w:t>_________</w:t>
            </w:r>
            <w:r w:rsidR="004B6121" w:rsidRPr="00B87362">
              <w:rPr>
                <w:sz w:val="24"/>
                <w:szCs w:val="24"/>
              </w:rPr>
              <w:t>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6121" w:rsidRPr="00B87362" w:rsidRDefault="004B6121" w:rsidP="00B32009">
            <w:pPr>
              <w:pStyle w:val="aff"/>
              <w:spacing w:before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6121" w:rsidRPr="00B87362" w:rsidRDefault="004B6121" w:rsidP="00D117E3">
            <w:pPr>
              <w:pStyle w:val="aff"/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B87362">
              <w:rPr>
                <w:sz w:val="24"/>
                <w:szCs w:val="24"/>
              </w:rPr>
              <w:t>/ </w:t>
            </w:r>
            <w:sdt>
              <w:sdtPr>
                <w:rPr>
                  <w:sz w:val="24"/>
                  <w:szCs w:val="24"/>
                </w:rPr>
                <w:id w:val="-1429336137"/>
                <w:placeholder>
                  <w:docPart w:val="257880CB850A4EC6BE1F335321BE908E"/>
                </w:placeholder>
              </w:sdtPr>
              <w:sdtEndPr/>
              <w:sdtContent>
                <w:r w:rsidR="00D117E3" w:rsidRPr="00B87362">
                  <w:rPr>
                    <w:sz w:val="24"/>
                    <w:szCs w:val="24"/>
                  </w:rPr>
                  <w:t>В. А. Иванов</w:t>
                </w:r>
              </w:sdtContent>
            </w:sdt>
            <w:r w:rsidRPr="00B87362">
              <w:rPr>
                <w:sz w:val="24"/>
                <w:szCs w:val="24"/>
              </w:rPr>
              <w:t> /</w:t>
            </w:r>
          </w:p>
        </w:tc>
      </w:tr>
      <w:tr w:rsidR="004B6121" w:rsidRPr="00B87362" w:rsidTr="00B87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5495" w:type="dxa"/>
            <w:gridSpan w:val="3"/>
            <w:shd w:val="clear" w:color="auto" w:fill="auto"/>
            <w:vAlign w:val="bottom"/>
          </w:tcPr>
          <w:p w:rsidR="004B6121" w:rsidRPr="00B87362" w:rsidRDefault="004B6121" w:rsidP="00B32009">
            <w:pPr>
              <w:pStyle w:val="aff"/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B87362">
              <w:rPr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6121" w:rsidRPr="00B87362" w:rsidRDefault="004B6121" w:rsidP="00B32009">
            <w:pPr>
              <w:pStyle w:val="aff"/>
              <w:spacing w:before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4B6121" w:rsidRPr="00B87362" w:rsidRDefault="00D117E3" w:rsidP="00B32009">
            <w:pPr>
              <w:pStyle w:val="aff"/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B87362">
              <w:rPr>
                <w:sz w:val="24"/>
                <w:szCs w:val="24"/>
              </w:rPr>
              <w:t>______</w:t>
            </w:r>
            <w:r w:rsidR="004B6121" w:rsidRPr="00B87362">
              <w:rPr>
                <w:sz w:val="24"/>
                <w:szCs w:val="24"/>
              </w:rPr>
              <w:t>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6121" w:rsidRPr="00B87362" w:rsidRDefault="004B6121" w:rsidP="00B32009">
            <w:pPr>
              <w:pStyle w:val="aff"/>
              <w:spacing w:before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6121" w:rsidRPr="00B87362" w:rsidRDefault="004B6121" w:rsidP="00D117E3">
            <w:pPr>
              <w:pStyle w:val="aff"/>
              <w:spacing w:before="0"/>
              <w:ind w:left="0" w:firstLine="0"/>
              <w:jc w:val="left"/>
              <w:rPr>
                <w:sz w:val="24"/>
                <w:szCs w:val="24"/>
              </w:rPr>
            </w:pPr>
            <w:r w:rsidRPr="00B87362">
              <w:rPr>
                <w:sz w:val="24"/>
                <w:szCs w:val="24"/>
              </w:rPr>
              <w:t>/ </w:t>
            </w:r>
            <w:sdt>
              <w:sdtPr>
                <w:rPr>
                  <w:sz w:val="24"/>
                  <w:szCs w:val="24"/>
                </w:rPr>
                <w:id w:val="371043349"/>
                <w:placeholder>
                  <w:docPart w:val="7D85506283F74BACA5A67C9400DF878F"/>
                </w:placeholder>
              </w:sdtPr>
              <w:sdtEndPr/>
              <w:sdtContent>
                <w:r w:rsidR="00D117E3" w:rsidRPr="00B87362">
                  <w:rPr>
                    <w:sz w:val="24"/>
                    <w:szCs w:val="24"/>
                  </w:rPr>
                  <w:t>А. А. Шалонин</w:t>
                </w:r>
              </w:sdtContent>
            </w:sdt>
            <w:r w:rsidRPr="00B87362">
              <w:rPr>
                <w:sz w:val="24"/>
                <w:szCs w:val="24"/>
              </w:rPr>
              <w:t> /</w:t>
            </w:r>
          </w:p>
        </w:tc>
      </w:tr>
    </w:tbl>
    <w:p w:rsidR="00BF5BDD" w:rsidRPr="00B87362" w:rsidRDefault="00BF5BDD" w:rsidP="007C6718">
      <w:pPr>
        <w:pStyle w:val="aff"/>
        <w:tabs>
          <w:tab w:val="left" w:pos="2977"/>
          <w:tab w:val="left" w:pos="3544"/>
        </w:tabs>
        <w:ind w:left="0" w:firstLine="0"/>
        <w:rPr>
          <w:b/>
          <w:bCs/>
          <w:caps/>
          <w:sz w:val="24"/>
          <w:szCs w:val="24"/>
          <w:u w:val="single"/>
        </w:rPr>
      </w:pPr>
    </w:p>
    <w:sectPr w:rsidR="00BF5BDD" w:rsidRPr="00B87362" w:rsidSect="0053607A">
      <w:headerReference w:type="default" r:id="rId9"/>
      <w:footerReference w:type="default" r:id="rId10"/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23" w:rsidRDefault="00526223">
      <w:r>
        <w:separator/>
      </w:r>
    </w:p>
  </w:endnote>
  <w:endnote w:type="continuationSeparator" w:id="0">
    <w:p w:rsidR="00526223" w:rsidRDefault="0052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BA" w:rsidRDefault="00107EFE">
    <w:pPr>
      <w:pStyle w:val="ae"/>
      <w:jc w:val="right"/>
    </w:pPr>
    <w:r>
      <w:fldChar w:fldCharType="begin"/>
    </w:r>
    <w:r w:rsidR="007B05BA">
      <w:instrText>PAGE   \* MERGEFORMAT</w:instrText>
    </w:r>
    <w:r>
      <w:fldChar w:fldCharType="separate"/>
    </w:r>
    <w:r w:rsidR="00B34924">
      <w:rPr>
        <w:noProof/>
      </w:rPr>
      <w:t>1</w:t>
    </w:r>
    <w:r>
      <w:rPr>
        <w:noProof/>
      </w:rPr>
      <w:fldChar w:fldCharType="end"/>
    </w:r>
  </w:p>
  <w:p w:rsidR="007B05BA" w:rsidRDefault="007B05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23" w:rsidRDefault="00526223">
      <w:r>
        <w:separator/>
      </w:r>
    </w:p>
  </w:footnote>
  <w:footnote w:type="continuationSeparator" w:id="0">
    <w:p w:rsidR="00526223" w:rsidRDefault="00526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BA" w:rsidRPr="00801F4C" w:rsidRDefault="007B05BA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C1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B6D"/>
    <w:multiLevelType w:val="hybridMultilevel"/>
    <w:tmpl w:val="B5807860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2C6C4D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B332D"/>
    <w:multiLevelType w:val="hybridMultilevel"/>
    <w:tmpl w:val="DE725ED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1FDF"/>
    <w:multiLevelType w:val="hybridMultilevel"/>
    <w:tmpl w:val="2EB41C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1024D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12"/>
  </w:num>
  <w:num w:numId="13">
    <w:abstractNumId w:val="3"/>
  </w:num>
  <w:num w:numId="14">
    <w:abstractNumId w:val="14"/>
  </w:num>
  <w:num w:numId="15">
    <w:abstractNumId w:val="2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9"/>
    <w:rsid w:val="0000176C"/>
    <w:rsid w:val="000044CB"/>
    <w:rsid w:val="00006239"/>
    <w:rsid w:val="000078EF"/>
    <w:rsid w:val="000107CF"/>
    <w:rsid w:val="00011E87"/>
    <w:rsid w:val="00013695"/>
    <w:rsid w:val="00013A7D"/>
    <w:rsid w:val="0001584A"/>
    <w:rsid w:val="00016AE3"/>
    <w:rsid w:val="000216C2"/>
    <w:rsid w:val="00024906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D8E"/>
    <w:rsid w:val="00046DC3"/>
    <w:rsid w:val="000518FB"/>
    <w:rsid w:val="00051EF7"/>
    <w:rsid w:val="000536A1"/>
    <w:rsid w:val="00053B53"/>
    <w:rsid w:val="000548F6"/>
    <w:rsid w:val="00057CFE"/>
    <w:rsid w:val="00061A46"/>
    <w:rsid w:val="000649CF"/>
    <w:rsid w:val="000700F3"/>
    <w:rsid w:val="000716BE"/>
    <w:rsid w:val="00071C83"/>
    <w:rsid w:val="00073FB9"/>
    <w:rsid w:val="00074058"/>
    <w:rsid w:val="00091812"/>
    <w:rsid w:val="000923C7"/>
    <w:rsid w:val="00092FC4"/>
    <w:rsid w:val="000A1FD9"/>
    <w:rsid w:val="000A5279"/>
    <w:rsid w:val="000B03E1"/>
    <w:rsid w:val="000B0517"/>
    <w:rsid w:val="000B0555"/>
    <w:rsid w:val="000B09F2"/>
    <w:rsid w:val="000B14F0"/>
    <w:rsid w:val="000B2413"/>
    <w:rsid w:val="000B256C"/>
    <w:rsid w:val="000B65D6"/>
    <w:rsid w:val="000C08C6"/>
    <w:rsid w:val="000C0B52"/>
    <w:rsid w:val="000C0FB2"/>
    <w:rsid w:val="000C122B"/>
    <w:rsid w:val="000C1C8D"/>
    <w:rsid w:val="000C3680"/>
    <w:rsid w:val="000C6709"/>
    <w:rsid w:val="000D23BD"/>
    <w:rsid w:val="000D6A21"/>
    <w:rsid w:val="000D7ECA"/>
    <w:rsid w:val="000E05A0"/>
    <w:rsid w:val="000F02C1"/>
    <w:rsid w:val="000F2938"/>
    <w:rsid w:val="000F368E"/>
    <w:rsid w:val="000F4690"/>
    <w:rsid w:val="000F51F3"/>
    <w:rsid w:val="000F6665"/>
    <w:rsid w:val="000F6814"/>
    <w:rsid w:val="000F7411"/>
    <w:rsid w:val="000F7CF1"/>
    <w:rsid w:val="001014D4"/>
    <w:rsid w:val="00102B48"/>
    <w:rsid w:val="001037C9"/>
    <w:rsid w:val="001055FA"/>
    <w:rsid w:val="00107EFE"/>
    <w:rsid w:val="0011070A"/>
    <w:rsid w:val="001127EA"/>
    <w:rsid w:val="0011528A"/>
    <w:rsid w:val="00121751"/>
    <w:rsid w:val="0012445C"/>
    <w:rsid w:val="00127EE6"/>
    <w:rsid w:val="001301EE"/>
    <w:rsid w:val="0013134D"/>
    <w:rsid w:val="00133797"/>
    <w:rsid w:val="001348DA"/>
    <w:rsid w:val="0013578D"/>
    <w:rsid w:val="00143A30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5C52"/>
    <w:rsid w:val="00175DD7"/>
    <w:rsid w:val="00177B7B"/>
    <w:rsid w:val="001821B2"/>
    <w:rsid w:val="0018353D"/>
    <w:rsid w:val="001840AA"/>
    <w:rsid w:val="00186FC7"/>
    <w:rsid w:val="00191895"/>
    <w:rsid w:val="00193FDC"/>
    <w:rsid w:val="001947E4"/>
    <w:rsid w:val="001950F6"/>
    <w:rsid w:val="00195C63"/>
    <w:rsid w:val="001966B2"/>
    <w:rsid w:val="00196AB7"/>
    <w:rsid w:val="00196FED"/>
    <w:rsid w:val="00197C5E"/>
    <w:rsid w:val="001A1382"/>
    <w:rsid w:val="001A332E"/>
    <w:rsid w:val="001A3EB9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0D52"/>
    <w:rsid w:val="001C25C3"/>
    <w:rsid w:val="001C2BDE"/>
    <w:rsid w:val="001C3CB4"/>
    <w:rsid w:val="001C5BB0"/>
    <w:rsid w:val="001D0C7D"/>
    <w:rsid w:val="001D0CC2"/>
    <w:rsid w:val="001D2F02"/>
    <w:rsid w:val="001D370D"/>
    <w:rsid w:val="001D3A99"/>
    <w:rsid w:val="001D442A"/>
    <w:rsid w:val="001D4734"/>
    <w:rsid w:val="001D4E90"/>
    <w:rsid w:val="001D5A96"/>
    <w:rsid w:val="001D787E"/>
    <w:rsid w:val="001E2BAC"/>
    <w:rsid w:val="001E3489"/>
    <w:rsid w:val="001E41EE"/>
    <w:rsid w:val="001E5113"/>
    <w:rsid w:val="001E531E"/>
    <w:rsid w:val="001E5D9E"/>
    <w:rsid w:val="001F16BD"/>
    <w:rsid w:val="001F1DC3"/>
    <w:rsid w:val="001F5087"/>
    <w:rsid w:val="001F5FDD"/>
    <w:rsid w:val="001F72E7"/>
    <w:rsid w:val="001F7BD9"/>
    <w:rsid w:val="002000FE"/>
    <w:rsid w:val="00204010"/>
    <w:rsid w:val="00205C26"/>
    <w:rsid w:val="00211F52"/>
    <w:rsid w:val="00212ECF"/>
    <w:rsid w:val="00213AC8"/>
    <w:rsid w:val="00215764"/>
    <w:rsid w:val="0022120B"/>
    <w:rsid w:val="00221792"/>
    <w:rsid w:val="00222E30"/>
    <w:rsid w:val="002248FE"/>
    <w:rsid w:val="00224C66"/>
    <w:rsid w:val="00226E0A"/>
    <w:rsid w:val="00227C8E"/>
    <w:rsid w:val="00230670"/>
    <w:rsid w:val="00231E17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068D"/>
    <w:rsid w:val="00282AB3"/>
    <w:rsid w:val="00282D8F"/>
    <w:rsid w:val="00285CBD"/>
    <w:rsid w:val="00287BC8"/>
    <w:rsid w:val="0029000C"/>
    <w:rsid w:val="002904B4"/>
    <w:rsid w:val="0029241A"/>
    <w:rsid w:val="0029303F"/>
    <w:rsid w:val="0029392E"/>
    <w:rsid w:val="00293E21"/>
    <w:rsid w:val="002946ED"/>
    <w:rsid w:val="00296B35"/>
    <w:rsid w:val="002A36C5"/>
    <w:rsid w:val="002A6A10"/>
    <w:rsid w:val="002B0432"/>
    <w:rsid w:val="002B09B2"/>
    <w:rsid w:val="002B19E3"/>
    <w:rsid w:val="002B1CEF"/>
    <w:rsid w:val="002B5632"/>
    <w:rsid w:val="002C0089"/>
    <w:rsid w:val="002C0368"/>
    <w:rsid w:val="002C352E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D7"/>
    <w:rsid w:val="0031148E"/>
    <w:rsid w:val="00311E51"/>
    <w:rsid w:val="00311F18"/>
    <w:rsid w:val="00315010"/>
    <w:rsid w:val="0031506F"/>
    <w:rsid w:val="0032043A"/>
    <w:rsid w:val="00322144"/>
    <w:rsid w:val="00322D69"/>
    <w:rsid w:val="00324604"/>
    <w:rsid w:val="00325E95"/>
    <w:rsid w:val="00326351"/>
    <w:rsid w:val="003330B7"/>
    <w:rsid w:val="0033365D"/>
    <w:rsid w:val="0033576C"/>
    <w:rsid w:val="00335A6F"/>
    <w:rsid w:val="0033776B"/>
    <w:rsid w:val="00341A6B"/>
    <w:rsid w:val="00342B27"/>
    <w:rsid w:val="00343FA9"/>
    <w:rsid w:val="00346BB3"/>
    <w:rsid w:val="00347E65"/>
    <w:rsid w:val="003512D8"/>
    <w:rsid w:val="003515DC"/>
    <w:rsid w:val="00351F1D"/>
    <w:rsid w:val="0035211A"/>
    <w:rsid w:val="003622BA"/>
    <w:rsid w:val="0036339F"/>
    <w:rsid w:val="0036347E"/>
    <w:rsid w:val="00366754"/>
    <w:rsid w:val="003669D7"/>
    <w:rsid w:val="0036781A"/>
    <w:rsid w:val="00367BC7"/>
    <w:rsid w:val="0037144D"/>
    <w:rsid w:val="0037146A"/>
    <w:rsid w:val="00372D1A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02AB"/>
    <w:rsid w:val="00391F60"/>
    <w:rsid w:val="003921EB"/>
    <w:rsid w:val="00393E7A"/>
    <w:rsid w:val="00394187"/>
    <w:rsid w:val="00395E99"/>
    <w:rsid w:val="003968DE"/>
    <w:rsid w:val="003A061F"/>
    <w:rsid w:val="003A2BCC"/>
    <w:rsid w:val="003A3119"/>
    <w:rsid w:val="003A38F5"/>
    <w:rsid w:val="003A4B49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166"/>
    <w:rsid w:val="003D25B8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0FB"/>
    <w:rsid w:val="003F535E"/>
    <w:rsid w:val="003F79B5"/>
    <w:rsid w:val="00401400"/>
    <w:rsid w:val="004027F6"/>
    <w:rsid w:val="004028EF"/>
    <w:rsid w:val="00403920"/>
    <w:rsid w:val="00405082"/>
    <w:rsid w:val="00405DCB"/>
    <w:rsid w:val="00406382"/>
    <w:rsid w:val="0040733C"/>
    <w:rsid w:val="00407AD7"/>
    <w:rsid w:val="00410578"/>
    <w:rsid w:val="00412C54"/>
    <w:rsid w:val="004134DB"/>
    <w:rsid w:val="00413747"/>
    <w:rsid w:val="00415EB2"/>
    <w:rsid w:val="0041658B"/>
    <w:rsid w:val="004168F6"/>
    <w:rsid w:val="00421788"/>
    <w:rsid w:val="00421D3F"/>
    <w:rsid w:val="00426044"/>
    <w:rsid w:val="004309D7"/>
    <w:rsid w:val="00430C7B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223"/>
    <w:rsid w:val="00451C7E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75F52"/>
    <w:rsid w:val="004826CF"/>
    <w:rsid w:val="004830DE"/>
    <w:rsid w:val="004836A1"/>
    <w:rsid w:val="004864D7"/>
    <w:rsid w:val="004866A1"/>
    <w:rsid w:val="00486710"/>
    <w:rsid w:val="004869E9"/>
    <w:rsid w:val="004905E4"/>
    <w:rsid w:val="00490FDB"/>
    <w:rsid w:val="00494F7C"/>
    <w:rsid w:val="00495BB3"/>
    <w:rsid w:val="00496AB6"/>
    <w:rsid w:val="004A0A14"/>
    <w:rsid w:val="004A220D"/>
    <w:rsid w:val="004A2283"/>
    <w:rsid w:val="004A6370"/>
    <w:rsid w:val="004B281A"/>
    <w:rsid w:val="004B2960"/>
    <w:rsid w:val="004B4E38"/>
    <w:rsid w:val="004B60EE"/>
    <w:rsid w:val="004B6121"/>
    <w:rsid w:val="004C179E"/>
    <w:rsid w:val="004C1C1A"/>
    <w:rsid w:val="004C1CA9"/>
    <w:rsid w:val="004C2D1D"/>
    <w:rsid w:val="004C38EB"/>
    <w:rsid w:val="004C6E9F"/>
    <w:rsid w:val="004C7589"/>
    <w:rsid w:val="004D200E"/>
    <w:rsid w:val="004D3261"/>
    <w:rsid w:val="004D4833"/>
    <w:rsid w:val="004D4F29"/>
    <w:rsid w:val="004D59E9"/>
    <w:rsid w:val="004D6243"/>
    <w:rsid w:val="004D6266"/>
    <w:rsid w:val="004D6310"/>
    <w:rsid w:val="004D6FB4"/>
    <w:rsid w:val="004E110B"/>
    <w:rsid w:val="004E205B"/>
    <w:rsid w:val="004E2E9E"/>
    <w:rsid w:val="004E32C0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93A"/>
    <w:rsid w:val="00504B2D"/>
    <w:rsid w:val="00506170"/>
    <w:rsid w:val="005106B9"/>
    <w:rsid w:val="00512D46"/>
    <w:rsid w:val="00516618"/>
    <w:rsid w:val="00517485"/>
    <w:rsid w:val="0051761D"/>
    <w:rsid w:val="00520D3D"/>
    <w:rsid w:val="00520D3E"/>
    <w:rsid w:val="005213D2"/>
    <w:rsid w:val="00523B54"/>
    <w:rsid w:val="00525FF9"/>
    <w:rsid w:val="00526223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3471"/>
    <w:rsid w:val="0055136B"/>
    <w:rsid w:val="0055184F"/>
    <w:rsid w:val="00557165"/>
    <w:rsid w:val="00560775"/>
    <w:rsid w:val="00560E71"/>
    <w:rsid w:val="00562F87"/>
    <w:rsid w:val="00563F98"/>
    <w:rsid w:val="00564CA2"/>
    <w:rsid w:val="00566AB9"/>
    <w:rsid w:val="00571A28"/>
    <w:rsid w:val="00574BC4"/>
    <w:rsid w:val="005759C9"/>
    <w:rsid w:val="00576A63"/>
    <w:rsid w:val="00576D10"/>
    <w:rsid w:val="00581B11"/>
    <w:rsid w:val="00582124"/>
    <w:rsid w:val="00583952"/>
    <w:rsid w:val="00583E9D"/>
    <w:rsid w:val="00584479"/>
    <w:rsid w:val="00586A59"/>
    <w:rsid w:val="0059082C"/>
    <w:rsid w:val="005921F1"/>
    <w:rsid w:val="005933CF"/>
    <w:rsid w:val="00594FFA"/>
    <w:rsid w:val="005959A4"/>
    <w:rsid w:val="00597275"/>
    <w:rsid w:val="0059763C"/>
    <w:rsid w:val="005A1486"/>
    <w:rsid w:val="005A1B76"/>
    <w:rsid w:val="005A2C36"/>
    <w:rsid w:val="005A60DF"/>
    <w:rsid w:val="005B0764"/>
    <w:rsid w:val="005B1048"/>
    <w:rsid w:val="005B1377"/>
    <w:rsid w:val="005B2032"/>
    <w:rsid w:val="005B22E4"/>
    <w:rsid w:val="005B5028"/>
    <w:rsid w:val="005C1318"/>
    <w:rsid w:val="005C20E2"/>
    <w:rsid w:val="005C26EB"/>
    <w:rsid w:val="005C2E0F"/>
    <w:rsid w:val="005C2F16"/>
    <w:rsid w:val="005C30F9"/>
    <w:rsid w:val="005C416B"/>
    <w:rsid w:val="005C45C1"/>
    <w:rsid w:val="005C77B3"/>
    <w:rsid w:val="005D1FC3"/>
    <w:rsid w:val="005D2B2F"/>
    <w:rsid w:val="005D5DF9"/>
    <w:rsid w:val="005D5E60"/>
    <w:rsid w:val="005D6213"/>
    <w:rsid w:val="005D6230"/>
    <w:rsid w:val="005E1679"/>
    <w:rsid w:val="005E2B3A"/>
    <w:rsid w:val="005E5534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37BD1"/>
    <w:rsid w:val="006404D4"/>
    <w:rsid w:val="00641816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85F64"/>
    <w:rsid w:val="00690A14"/>
    <w:rsid w:val="00692F6E"/>
    <w:rsid w:val="006A363D"/>
    <w:rsid w:val="006A4C6B"/>
    <w:rsid w:val="006B261B"/>
    <w:rsid w:val="006B3151"/>
    <w:rsid w:val="006B350C"/>
    <w:rsid w:val="006B3E78"/>
    <w:rsid w:val="006B67EF"/>
    <w:rsid w:val="006B6B93"/>
    <w:rsid w:val="006C113F"/>
    <w:rsid w:val="006C2C88"/>
    <w:rsid w:val="006C3886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3359"/>
    <w:rsid w:val="006E4001"/>
    <w:rsid w:val="006E45BD"/>
    <w:rsid w:val="006E616D"/>
    <w:rsid w:val="006F1204"/>
    <w:rsid w:val="006F1F47"/>
    <w:rsid w:val="006F5103"/>
    <w:rsid w:val="006F5F25"/>
    <w:rsid w:val="00706525"/>
    <w:rsid w:val="00707E5F"/>
    <w:rsid w:val="0071102E"/>
    <w:rsid w:val="00711D0A"/>
    <w:rsid w:val="007129D1"/>
    <w:rsid w:val="00713DBC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36EE"/>
    <w:rsid w:val="00734558"/>
    <w:rsid w:val="00736381"/>
    <w:rsid w:val="00737EEF"/>
    <w:rsid w:val="00743F7B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59AE"/>
    <w:rsid w:val="007571C2"/>
    <w:rsid w:val="00761452"/>
    <w:rsid w:val="007641A0"/>
    <w:rsid w:val="00765400"/>
    <w:rsid w:val="00766952"/>
    <w:rsid w:val="00772EAF"/>
    <w:rsid w:val="0077322A"/>
    <w:rsid w:val="00774CE7"/>
    <w:rsid w:val="00774F5A"/>
    <w:rsid w:val="00777596"/>
    <w:rsid w:val="00777DA2"/>
    <w:rsid w:val="0078115A"/>
    <w:rsid w:val="00784BCB"/>
    <w:rsid w:val="00784DB9"/>
    <w:rsid w:val="00786E95"/>
    <w:rsid w:val="00787243"/>
    <w:rsid w:val="0078759A"/>
    <w:rsid w:val="00787BE6"/>
    <w:rsid w:val="007917D5"/>
    <w:rsid w:val="007A336C"/>
    <w:rsid w:val="007A357D"/>
    <w:rsid w:val="007A5F08"/>
    <w:rsid w:val="007B05BA"/>
    <w:rsid w:val="007B1329"/>
    <w:rsid w:val="007B1406"/>
    <w:rsid w:val="007B412F"/>
    <w:rsid w:val="007B481B"/>
    <w:rsid w:val="007B562D"/>
    <w:rsid w:val="007B6093"/>
    <w:rsid w:val="007B689D"/>
    <w:rsid w:val="007B6DBE"/>
    <w:rsid w:val="007B7FA7"/>
    <w:rsid w:val="007C1CFE"/>
    <w:rsid w:val="007C65A5"/>
    <w:rsid w:val="007C6718"/>
    <w:rsid w:val="007C7284"/>
    <w:rsid w:val="007C7484"/>
    <w:rsid w:val="007D0CDA"/>
    <w:rsid w:val="007D2A39"/>
    <w:rsid w:val="007D2D73"/>
    <w:rsid w:val="007D7084"/>
    <w:rsid w:val="007D74BC"/>
    <w:rsid w:val="007E1D22"/>
    <w:rsid w:val="007E34CE"/>
    <w:rsid w:val="007E5487"/>
    <w:rsid w:val="007F03CC"/>
    <w:rsid w:val="007F1C4B"/>
    <w:rsid w:val="007F3977"/>
    <w:rsid w:val="007F56DF"/>
    <w:rsid w:val="007F6003"/>
    <w:rsid w:val="007F68AC"/>
    <w:rsid w:val="007F7879"/>
    <w:rsid w:val="00801015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3F8"/>
    <w:rsid w:val="00821540"/>
    <w:rsid w:val="008218F5"/>
    <w:rsid w:val="0082378D"/>
    <w:rsid w:val="008247AF"/>
    <w:rsid w:val="008271BA"/>
    <w:rsid w:val="0083107D"/>
    <w:rsid w:val="0083439E"/>
    <w:rsid w:val="008350D0"/>
    <w:rsid w:val="00835787"/>
    <w:rsid w:val="00835FE4"/>
    <w:rsid w:val="008367D7"/>
    <w:rsid w:val="00841007"/>
    <w:rsid w:val="00843653"/>
    <w:rsid w:val="00844672"/>
    <w:rsid w:val="00845C5D"/>
    <w:rsid w:val="008466EF"/>
    <w:rsid w:val="008503FE"/>
    <w:rsid w:val="00854E7F"/>
    <w:rsid w:val="00856FAD"/>
    <w:rsid w:val="00857DB1"/>
    <w:rsid w:val="00862F4E"/>
    <w:rsid w:val="00863B32"/>
    <w:rsid w:val="00864CED"/>
    <w:rsid w:val="0086514B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675C"/>
    <w:rsid w:val="008775D2"/>
    <w:rsid w:val="00880659"/>
    <w:rsid w:val="0088622C"/>
    <w:rsid w:val="008909CD"/>
    <w:rsid w:val="00891017"/>
    <w:rsid w:val="00891282"/>
    <w:rsid w:val="00892B3F"/>
    <w:rsid w:val="00894CE2"/>
    <w:rsid w:val="0089571D"/>
    <w:rsid w:val="00897B15"/>
    <w:rsid w:val="008A031B"/>
    <w:rsid w:val="008A0C2E"/>
    <w:rsid w:val="008A23A3"/>
    <w:rsid w:val="008A3DA7"/>
    <w:rsid w:val="008A485C"/>
    <w:rsid w:val="008A6DE7"/>
    <w:rsid w:val="008A7159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3E5C"/>
    <w:rsid w:val="008C64D8"/>
    <w:rsid w:val="008C729F"/>
    <w:rsid w:val="008D1264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E5897"/>
    <w:rsid w:val="008F10F8"/>
    <w:rsid w:val="008F2AF8"/>
    <w:rsid w:val="008F3A7D"/>
    <w:rsid w:val="008F46BC"/>
    <w:rsid w:val="0090044C"/>
    <w:rsid w:val="00900594"/>
    <w:rsid w:val="00902070"/>
    <w:rsid w:val="009020A6"/>
    <w:rsid w:val="009032D5"/>
    <w:rsid w:val="00904AE2"/>
    <w:rsid w:val="00906610"/>
    <w:rsid w:val="0091091A"/>
    <w:rsid w:val="0091267C"/>
    <w:rsid w:val="00912BF9"/>
    <w:rsid w:val="0091404C"/>
    <w:rsid w:val="00920647"/>
    <w:rsid w:val="00920BB9"/>
    <w:rsid w:val="00921A2F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50BE9"/>
    <w:rsid w:val="009529A7"/>
    <w:rsid w:val="00953869"/>
    <w:rsid w:val="0095769A"/>
    <w:rsid w:val="0096074B"/>
    <w:rsid w:val="009663C5"/>
    <w:rsid w:val="009663F6"/>
    <w:rsid w:val="009669A5"/>
    <w:rsid w:val="00966FA7"/>
    <w:rsid w:val="00970054"/>
    <w:rsid w:val="00970C4D"/>
    <w:rsid w:val="0097112B"/>
    <w:rsid w:val="009748C7"/>
    <w:rsid w:val="00975440"/>
    <w:rsid w:val="00975808"/>
    <w:rsid w:val="00976429"/>
    <w:rsid w:val="00977257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C9F"/>
    <w:rsid w:val="009B785E"/>
    <w:rsid w:val="009B7BE4"/>
    <w:rsid w:val="009C0B7B"/>
    <w:rsid w:val="009C1F03"/>
    <w:rsid w:val="009C3577"/>
    <w:rsid w:val="009C3BB3"/>
    <w:rsid w:val="009C74A2"/>
    <w:rsid w:val="009D1620"/>
    <w:rsid w:val="009D2B57"/>
    <w:rsid w:val="009D51DF"/>
    <w:rsid w:val="009D6074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6170"/>
    <w:rsid w:val="009F650D"/>
    <w:rsid w:val="00A008EE"/>
    <w:rsid w:val="00A02CAE"/>
    <w:rsid w:val="00A05405"/>
    <w:rsid w:val="00A06B25"/>
    <w:rsid w:val="00A06EC7"/>
    <w:rsid w:val="00A13926"/>
    <w:rsid w:val="00A13A9C"/>
    <w:rsid w:val="00A13DB6"/>
    <w:rsid w:val="00A1512B"/>
    <w:rsid w:val="00A16A82"/>
    <w:rsid w:val="00A22776"/>
    <w:rsid w:val="00A23714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826"/>
    <w:rsid w:val="00A60C79"/>
    <w:rsid w:val="00A62E34"/>
    <w:rsid w:val="00A6330F"/>
    <w:rsid w:val="00A6374E"/>
    <w:rsid w:val="00A655DF"/>
    <w:rsid w:val="00A662A7"/>
    <w:rsid w:val="00A665BA"/>
    <w:rsid w:val="00A714CF"/>
    <w:rsid w:val="00A73989"/>
    <w:rsid w:val="00A75291"/>
    <w:rsid w:val="00A779AA"/>
    <w:rsid w:val="00A82D33"/>
    <w:rsid w:val="00A82F30"/>
    <w:rsid w:val="00A86170"/>
    <w:rsid w:val="00A86913"/>
    <w:rsid w:val="00A96F96"/>
    <w:rsid w:val="00A97949"/>
    <w:rsid w:val="00AA021B"/>
    <w:rsid w:val="00AA36E9"/>
    <w:rsid w:val="00AA3C16"/>
    <w:rsid w:val="00AA4852"/>
    <w:rsid w:val="00AA621C"/>
    <w:rsid w:val="00AA7C3E"/>
    <w:rsid w:val="00AB2661"/>
    <w:rsid w:val="00AB2A49"/>
    <w:rsid w:val="00AB5861"/>
    <w:rsid w:val="00AB6FBC"/>
    <w:rsid w:val="00AB7267"/>
    <w:rsid w:val="00AB7F6D"/>
    <w:rsid w:val="00AC0226"/>
    <w:rsid w:val="00AC0A97"/>
    <w:rsid w:val="00AC0D47"/>
    <w:rsid w:val="00AC230D"/>
    <w:rsid w:val="00AC2488"/>
    <w:rsid w:val="00AC3C10"/>
    <w:rsid w:val="00AC43A9"/>
    <w:rsid w:val="00AC535E"/>
    <w:rsid w:val="00AC737B"/>
    <w:rsid w:val="00AD160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2DBE"/>
    <w:rsid w:val="00AE5CD5"/>
    <w:rsid w:val="00AE677D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5A45"/>
    <w:rsid w:val="00B072A1"/>
    <w:rsid w:val="00B07AD1"/>
    <w:rsid w:val="00B11279"/>
    <w:rsid w:val="00B1197F"/>
    <w:rsid w:val="00B142C4"/>
    <w:rsid w:val="00B147F8"/>
    <w:rsid w:val="00B21390"/>
    <w:rsid w:val="00B213BF"/>
    <w:rsid w:val="00B214FE"/>
    <w:rsid w:val="00B231C6"/>
    <w:rsid w:val="00B23BC4"/>
    <w:rsid w:val="00B24B2F"/>
    <w:rsid w:val="00B273AD"/>
    <w:rsid w:val="00B30164"/>
    <w:rsid w:val="00B30675"/>
    <w:rsid w:val="00B3079B"/>
    <w:rsid w:val="00B329C0"/>
    <w:rsid w:val="00B33EEF"/>
    <w:rsid w:val="00B34924"/>
    <w:rsid w:val="00B35823"/>
    <w:rsid w:val="00B36924"/>
    <w:rsid w:val="00B369C0"/>
    <w:rsid w:val="00B37B74"/>
    <w:rsid w:val="00B37F83"/>
    <w:rsid w:val="00B44B1E"/>
    <w:rsid w:val="00B44FCA"/>
    <w:rsid w:val="00B4622E"/>
    <w:rsid w:val="00B46FBD"/>
    <w:rsid w:val="00B516BA"/>
    <w:rsid w:val="00B51BEC"/>
    <w:rsid w:val="00B6118C"/>
    <w:rsid w:val="00B61D0C"/>
    <w:rsid w:val="00B61E86"/>
    <w:rsid w:val="00B62FD3"/>
    <w:rsid w:val="00B63854"/>
    <w:rsid w:val="00B65094"/>
    <w:rsid w:val="00B652CC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362"/>
    <w:rsid w:val="00B87431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0CC6"/>
    <w:rsid w:val="00BB13B7"/>
    <w:rsid w:val="00BB259A"/>
    <w:rsid w:val="00BB2C66"/>
    <w:rsid w:val="00BB654C"/>
    <w:rsid w:val="00BB6D1F"/>
    <w:rsid w:val="00BC01E3"/>
    <w:rsid w:val="00BC0229"/>
    <w:rsid w:val="00BC12C2"/>
    <w:rsid w:val="00BC5A0F"/>
    <w:rsid w:val="00BC7744"/>
    <w:rsid w:val="00BD05A4"/>
    <w:rsid w:val="00BD6254"/>
    <w:rsid w:val="00BE019E"/>
    <w:rsid w:val="00BE181C"/>
    <w:rsid w:val="00BE1908"/>
    <w:rsid w:val="00BE292C"/>
    <w:rsid w:val="00BE3675"/>
    <w:rsid w:val="00BE6786"/>
    <w:rsid w:val="00BE7EC9"/>
    <w:rsid w:val="00BF075B"/>
    <w:rsid w:val="00BF2498"/>
    <w:rsid w:val="00BF4DAC"/>
    <w:rsid w:val="00BF5BDD"/>
    <w:rsid w:val="00BF5ECD"/>
    <w:rsid w:val="00BF7588"/>
    <w:rsid w:val="00C000EC"/>
    <w:rsid w:val="00C043C8"/>
    <w:rsid w:val="00C05BA6"/>
    <w:rsid w:val="00C05BE3"/>
    <w:rsid w:val="00C0696F"/>
    <w:rsid w:val="00C06A81"/>
    <w:rsid w:val="00C12A64"/>
    <w:rsid w:val="00C12D21"/>
    <w:rsid w:val="00C1333D"/>
    <w:rsid w:val="00C14BBF"/>
    <w:rsid w:val="00C16F5C"/>
    <w:rsid w:val="00C17EE1"/>
    <w:rsid w:val="00C221AC"/>
    <w:rsid w:val="00C228BA"/>
    <w:rsid w:val="00C22FE1"/>
    <w:rsid w:val="00C254FF"/>
    <w:rsid w:val="00C26345"/>
    <w:rsid w:val="00C30283"/>
    <w:rsid w:val="00C34C81"/>
    <w:rsid w:val="00C36919"/>
    <w:rsid w:val="00C36BBA"/>
    <w:rsid w:val="00C416BE"/>
    <w:rsid w:val="00C42A57"/>
    <w:rsid w:val="00C441E5"/>
    <w:rsid w:val="00C445BA"/>
    <w:rsid w:val="00C44EEB"/>
    <w:rsid w:val="00C4642F"/>
    <w:rsid w:val="00C47932"/>
    <w:rsid w:val="00C50A79"/>
    <w:rsid w:val="00C51023"/>
    <w:rsid w:val="00C51CEF"/>
    <w:rsid w:val="00C52D02"/>
    <w:rsid w:val="00C53543"/>
    <w:rsid w:val="00C55108"/>
    <w:rsid w:val="00C55442"/>
    <w:rsid w:val="00C558AA"/>
    <w:rsid w:val="00C57B82"/>
    <w:rsid w:val="00C638F0"/>
    <w:rsid w:val="00C70191"/>
    <w:rsid w:val="00C72464"/>
    <w:rsid w:val="00C7320B"/>
    <w:rsid w:val="00C74C44"/>
    <w:rsid w:val="00C75442"/>
    <w:rsid w:val="00C7736A"/>
    <w:rsid w:val="00C845A5"/>
    <w:rsid w:val="00C85103"/>
    <w:rsid w:val="00C8527C"/>
    <w:rsid w:val="00C94D68"/>
    <w:rsid w:val="00C97095"/>
    <w:rsid w:val="00C97CB4"/>
    <w:rsid w:val="00C97E9A"/>
    <w:rsid w:val="00CA3370"/>
    <w:rsid w:val="00CB08CE"/>
    <w:rsid w:val="00CB0B67"/>
    <w:rsid w:val="00CB0D97"/>
    <w:rsid w:val="00CB2CEB"/>
    <w:rsid w:val="00CC219F"/>
    <w:rsid w:val="00CC22B7"/>
    <w:rsid w:val="00CC25F0"/>
    <w:rsid w:val="00CC3CD4"/>
    <w:rsid w:val="00CC53C9"/>
    <w:rsid w:val="00CC6895"/>
    <w:rsid w:val="00CC6F1A"/>
    <w:rsid w:val="00CC766C"/>
    <w:rsid w:val="00CD0D03"/>
    <w:rsid w:val="00CD1024"/>
    <w:rsid w:val="00CD2AFE"/>
    <w:rsid w:val="00CD3B87"/>
    <w:rsid w:val="00CD44B4"/>
    <w:rsid w:val="00CD6291"/>
    <w:rsid w:val="00CE150E"/>
    <w:rsid w:val="00CE160A"/>
    <w:rsid w:val="00CE74FB"/>
    <w:rsid w:val="00CF0AA3"/>
    <w:rsid w:val="00CF144E"/>
    <w:rsid w:val="00CF202F"/>
    <w:rsid w:val="00CF36C2"/>
    <w:rsid w:val="00CF3B10"/>
    <w:rsid w:val="00CF3D2E"/>
    <w:rsid w:val="00CF537B"/>
    <w:rsid w:val="00CF549F"/>
    <w:rsid w:val="00D001C3"/>
    <w:rsid w:val="00D01162"/>
    <w:rsid w:val="00D01498"/>
    <w:rsid w:val="00D0248B"/>
    <w:rsid w:val="00D040A0"/>
    <w:rsid w:val="00D062D1"/>
    <w:rsid w:val="00D06BA4"/>
    <w:rsid w:val="00D105AB"/>
    <w:rsid w:val="00D117E3"/>
    <w:rsid w:val="00D12D74"/>
    <w:rsid w:val="00D1305B"/>
    <w:rsid w:val="00D1428A"/>
    <w:rsid w:val="00D1449C"/>
    <w:rsid w:val="00D1519D"/>
    <w:rsid w:val="00D156EA"/>
    <w:rsid w:val="00D16A29"/>
    <w:rsid w:val="00D22452"/>
    <w:rsid w:val="00D25B36"/>
    <w:rsid w:val="00D27FB6"/>
    <w:rsid w:val="00D3193A"/>
    <w:rsid w:val="00D40A4A"/>
    <w:rsid w:val="00D410E3"/>
    <w:rsid w:val="00D41A37"/>
    <w:rsid w:val="00D4237C"/>
    <w:rsid w:val="00D429B9"/>
    <w:rsid w:val="00D44796"/>
    <w:rsid w:val="00D44844"/>
    <w:rsid w:val="00D459B1"/>
    <w:rsid w:val="00D46812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5596A"/>
    <w:rsid w:val="00D5676D"/>
    <w:rsid w:val="00D6289E"/>
    <w:rsid w:val="00D658E0"/>
    <w:rsid w:val="00D67CDA"/>
    <w:rsid w:val="00D76156"/>
    <w:rsid w:val="00D80A85"/>
    <w:rsid w:val="00D81BCA"/>
    <w:rsid w:val="00D8313D"/>
    <w:rsid w:val="00D834CA"/>
    <w:rsid w:val="00D8357E"/>
    <w:rsid w:val="00D90DAD"/>
    <w:rsid w:val="00D92C8D"/>
    <w:rsid w:val="00D93663"/>
    <w:rsid w:val="00D93AE9"/>
    <w:rsid w:val="00D95A72"/>
    <w:rsid w:val="00D96D62"/>
    <w:rsid w:val="00DA07B2"/>
    <w:rsid w:val="00DA18C7"/>
    <w:rsid w:val="00DA7FA7"/>
    <w:rsid w:val="00DB2137"/>
    <w:rsid w:val="00DB5929"/>
    <w:rsid w:val="00DB5B3D"/>
    <w:rsid w:val="00DB647E"/>
    <w:rsid w:val="00DB660C"/>
    <w:rsid w:val="00DB67CB"/>
    <w:rsid w:val="00DC1A0B"/>
    <w:rsid w:val="00DC1DB3"/>
    <w:rsid w:val="00DC29EE"/>
    <w:rsid w:val="00DC3696"/>
    <w:rsid w:val="00DC40DA"/>
    <w:rsid w:val="00DC4C93"/>
    <w:rsid w:val="00DC61B3"/>
    <w:rsid w:val="00DC77CE"/>
    <w:rsid w:val="00DD3341"/>
    <w:rsid w:val="00DD3A8E"/>
    <w:rsid w:val="00DD4B09"/>
    <w:rsid w:val="00DD4D67"/>
    <w:rsid w:val="00DD5846"/>
    <w:rsid w:val="00DD6ECB"/>
    <w:rsid w:val="00DD73ED"/>
    <w:rsid w:val="00DD75D6"/>
    <w:rsid w:val="00DE06A0"/>
    <w:rsid w:val="00DE4055"/>
    <w:rsid w:val="00DE6366"/>
    <w:rsid w:val="00DF05AB"/>
    <w:rsid w:val="00DF10B4"/>
    <w:rsid w:val="00DF2117"/>
    <w:rsid w:val="00DF2919"/>
    <w:rsid w:val="00DF2AFF"/>
    <w:rsid w:val="00DF3A1D"/>
    <w:rsid w:val="00DF597E"/>
    <w:rsid w:val="00DF7AEF"/>
    <w:rsid w:val="00E00349"/>
    <w:rsid w:val="00E02681"/>
    <w:rsid w:val="00E05289"/>
    <w:rsid w:val="00E0690C"/>
    <w:rsid w:val="00E106CB"/>
    <w:rsid w:val="00E10766"/>
    <w:rsid w:val="00E12065"/>
    <w:rsid w:val="00E1262F"/>
    <w:rsid w:val="00E15BE3"/>
    <w:rsid w:val="00E15EFB"/>
    <w:rsid w:val="00E17410"/>
    <w:rsid w:val="00E22616"/>
    <w:rsid w:val="00E22ADD"/>
    <w:rsid w:val="00E246B7"/>
    <w:rsid w:val="00E25F58"/>
    <w:rsid w:val="00E27F79"/>
    <w:rsid w:val="00E31791"/>
    <w:rsid w:val="00E3344F"/>
    <w:rsid w:val="00E34A96"/>
    <w:rsid w:val="00E34BD8"/>
    <w:rsid w:val="00E3649E"/>
    <w:rsid w:val="00E36C7A"/>
    <w:rsid w:val="00E36F28"/>
    <w:rsid w:val="00E37DB7"/>
    <w:rsid w:val="00E37E81"/>
    <w:rsid w:val="00E37F99"/>
    <w:rsid w:val="00E412FB"/>
    <w:rsid w:val="00E4186F"/>
    <w:rsid w:val="00E427A8"/>
    <w:rsid w:val="00E44D71"/>
    <w:rsid w:val="00E4674D"/>
    <w:rsid w:val="00E5077D"/>
    <w:rsid w:val="00E50F4E"/>
    <w:rsid w:val="00E512F8"/>
    <w:rsid w:val="00E51E76"/>
    <w:rsid w:val="00E5232B"/>
    <w:rsid w:val="00E575A6"/>
    <w:rsid w:val="00E66977"/>
    <w:rsid w:val="00E70953"/>
    <w:rsid w:val="00E7338C"/>
    <w:rsid w:val="00E7379F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97F13"/>
    <w:rsid w:val="00EA06FD"/>
    <w:rsid w:val="00EA0ED6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3A8B"/>
    <w:rsid w:val="00EC4CA8"/>
    <w:rsid w:val="00ED0169"/>
    <w:rsid w:val="00ED0CEC"/>
    <w:rsid w:val="00ED45CF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AE5"/>
    <w:rsid w:val="00F62B36"/>
    <w:rsid w:val="00F638E3"/>
    <w:rsid w:val="00F63E37"/>
    <w:rsid w:val="00F644D5"/>
    <w:rsid w:val="00F67636"/>
    <w:rsid w:val="00F70D20"/>
    <w:rsid w:val="00F739BE"/>
    <w:rsid w:val="00F73A13"/>
    <w:rsid w:val="00F74321"/>
    <w:rsid w:val="00F74419"/>
    <w:rsid w:val="00F747B0"/>
    <w:rsid w:val="00F762E7"/>
    <w:rsid w:val="00F81761"/>
    <w:rsid w:val="00F8243F"/>
    <w:rsid w:val="00F82DC7"/>
    <w:rsid w:val="00F87470"/>
    <w:rsid w:val="00F87982"/>
    <w:rsid w:val="00F90161"/>
    <w:rsid w:val="00F91A43"/>
    <w:rsid w:val="00F921A1"/>
    <w:rsid w:val="00F94B85"/>
    <w:rsid w:val="00F95744"/>
    <w:rsid w:val="00F958A5"/>
    <w:rsid w:val="00F963F1"/>
    <w:rsid w:val="00F96CA2"/>
    <w:rsid w:val="00FA03E9"/>
    <w:rsid w:val="00FA04A8"/>
    <w:rsid w:val="00FA2117"/>
    <w:rsid w:val="00FB0D4B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009"/>
    <w:rsid w:val="00FD743C"/>
    <w:rsid w:val="00FE004B"/>
    <w:rsid w:val="00FE0EA6"/>
    <w:rsid w:val="00FE0F4A"/>
    <w:rsid w:val="00FE7FF9"/>
    <w:rsid w:val="00FF01C2"/>
    <w:rsid w:val="00FF0DFC"/>
    <w:rsid w:val="00FF48E2"/>
    <w:rsid w:val="00FF6928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 w:uiPriority="99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3">
    <w:name w:val="Normal"/>
    <w:qFormat/>
    <w:rsid w:val="00D117E3"/>
    <w:pPr>
      <w:spacing w:before="0" w:after="200" w:line="276" w:lineRule="auto"/>
      <w:ind w:left="0" w:firstLine="0"/>
      <w:jc w:val="left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semiHidden/>
    <w:rsid w:val="005C45C1"/>
    <w:rPr>
      <w:vertAlign w:val="superscript"/>
    </w:rPr>
  </w:style>
  <w:style w:type="paragraph" w:styleId="afe">
    <w:name w:val="List Paragraph"/>
    <w:basedOn w:val="a3"/>
    <w:uiPriority w:val="34"/>
    <w:qFormat/>
    <w:rsid w:val="00576A63"/>
    <w:pPr>
      <w:ind w:left="720"/>
      <w:contextualSpacing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</w:pPr>
  </w:style>
  <w:style w:type="paragraph" w:customStyle="1" w:styleId="211">
    <w:name w:val="Основной текст 211"/>
    <w:basedOn w:val="a3"/>
    <w:rsid w:val="00351F1D"/>
    <w:pPr>
      <w:ind w:firstLine="567"/>
    </w:pPr>
  </w:style>
  <w:style w:type="paragraph" w:customStyle="1" w:styleId="22">
    <w:name w:val="Основной текст 22"/>
    <w:basedOn w:val="a3"/>
    <w:rsid w:val="00E34BD8"/>
    <w:pPr>
      <w:ind w:firstLine="567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">
    <w:name w:val="[Ростех] Простой текст (Без уровня)"/>
    <w:link w:val="aff0"/>
    <w:uiPriority w:val="99"/>
    <w:qFormat/>
    <w:rsid w:val="00936CD1"/>
    <w:pPr>
      <w:suppressAutoHyphens/>
    </w:pPr>
    <w:rPr>
      <w:rFonts w:ascii="Proxima Nova ExCn Rg" w:hAnsi="Proxima Nova ExCn Rg"/>
      <w:sz w:val="28"/>
      <w:szCs w:val="28"/>
    </w:rPr>
  </w:style>
  <w:style w:type="character" w:customStyle="1" w:styleId="aff0">
    <w:name w:val="[Ростех] Простой текст (Без уровня) Знак"/>
    <w:link w:val="aff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1">
    <w:name w:val="Revision"/>
    <w:hidden/>
    <w:uiPriority w:val="71"/>
    <w:rsid w:val="005D1FC3"/>
  </w:style>
  <w:style w:type="character" w:styleId="aff2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ind w:left="1985" w:hanging="851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ind w:left="2835" w:hanging="850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ind w:left="1134" w:hanging="1134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3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4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5">
    <w:name w:val="endnote text"/>
    <w:basedOn w:val="a3"/>
    <w:link w:val="aff6"/>
    <w:semiHidden/>
    <w:unhideWhenUsed/>
    <w:rsid w:val="00E76103"/>
    <w:rPr>
      <w:sz w:val="20"/>
      <w:szCs w:val="20"/>
    </w:rPr>
  </w:style>
  <w:style w:type="character" w:customStyle="1" w:styleId="aff6">
    <w:name w:val="Текст концевой сноски Знак"/>
    <w:basedOn w:val="a4"/>
    <w:link w:val="aff5"/>
    <w:semiHidden/>
    <w:rsid w:val="00E76103"/>
    <w:rPr>
      <w:sz w:val="20"/>
      <w:szCs w:val="20"/>
    </w:rPr>
  </w:style>
  <w:style w:type="character" w:styleId="aff7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103">
    <w:name w:val="Стиль103"/>
    <w:basedOn w:val="a4"/>
    <w:uiPriority w:val="1"/>
    <w:rsid w:val="00BB0CC6"/>
  </w:style>
  <w:style w:type="character" w:customStyle="1" w:styleId="99">
    <w:name w:val="Стиль99"/>
    <w:basedOn w:val="a4"/>
    <w:uiPriority w:val="1"/>
    <w:rsid w:val="00BB0CC6"/>
    <w:rPr>
      <w:sz w:val="24"/>
    </w:rPr>
  </w:style>
  <w:style w:type="paragraph" w:customStyle="1" w:styleId="89B810FA860A43EEAA6B96F523BCFF4210">
    <w:name w:val="89B810FA860A43EEAA6B96F523BCFF4210"/>
    <w:rsid w:val="00DC3696"/>
    <w:pPr>
      <w:suppressAutoHyphens/>
      <w:ind w:left="0" w:firstLine="0"/>
    </w:pPr>
    <w:rPr>
      <w:rFonts w:ascii="Proxima Nova ExCn Rg" w:hAnsi="Proxima Nova ExCn Rg"/>
      <w:sz w:val="28"/>
      <w:szCs w:val="28"/>
    </w:rPr>
  </w:style>
  <w:style w:type="character" w:customStyle="1" w:styleId="1000">
    <w:name w:val="Стиль100"/>
    <w:basedOn w:val="a4"/>
    <w:uiPriority w:val="1"/>
    <w:rsid w:val="00970054"/>
    <w:rPr>
      <w:sz w:val="24"/>
    </w:rPr>
  </w:style>
  <w:style w:type="character" w:customStyle="1" w:styleId="101">
    <w:name w:val="Стиль101"/>
    <w:basedOn w:val="a4"/>
    <w:uiPriority w:val="1"/>
    <w:rsid w:val="00970054"/>
    <w:rPr>
      <w:sz w:val="24"/>
    </w:rPr>
  </w:style>
  <w:style w:type="character" w:customStyle="1" w:styleId="102">
    <w:name w:val="Стиль102"/>
    <w:basedOn w:val="a4"/>
    <w:uiPriority w:val="1"/>
    <w:rsid w:val="00970054"/>
    <w:rPr>
      <w:sz w:val="24"/>
    </w:rPr>
  </w:style>
  <w:style w:type="character" w:customStyle="1" w:styleId="104">
    <w:name w:val="Стиль104"/>
    <w:basedOn w:val="a4"/>
    <w:uiPriority w:val="1"/>
    <w:rsid w:val="00970054"/>
    <w:rPr>
      <w:b/>
    </w:rPr>
  </w:style>
  <w:style w:type="character" w:customStyle="1" w:styleId="108">
    <w:name w:val="Стиль108"/>
    <w:basedOn w:val="a4"/>
    <w:uiPriority w:val="1"/>
    <w:rsid w:val="00BF5BDD"/>
    <w:rPr>
      <w:b/>
      <w:caps/>
      <w:smallCaps w:val="0"/>
    </w:rPr>
  </w:style>
  <w:style w:type="paragraph" w:customStyle="1" w:styleId="242358933288469D91AE263576DAD46912">
    <w:name w:val="242358933288469D91AE263576DAD46912"/>
    <w:rsid w:val="009F6170"/>
    <w:pPr>
      <w:suppressAutoHyphens/>
      <w:ind w:left="0" w:firstLine="0"/>
    </w:pPr>
    <w:rPr>
      <w:rFonts w:ascii="Proxima Nova ExCn Rg" w:hAnsi="Proxima Nova ExCn Rg"/>
      <w:sz w:val="28"/>
      <w:szCs w:val="28"/>
    </w:rPr>
  </w:style>
  <w:style w:type="paragraph" w:customStyle="1" w:styleId="89B810FA860A43EEAA6B96F523BCFF4216">
    <w:name w:val="89B810FA860A43EEAA6B96F523BCFF4216"/>
    <w:rsid w:val="009F6170"/>
    <w:pPr>
      <w:suppressAutoHyphens/>
      <w:ind w:left="0" w:firstLine="0"/>
    </w:pPr>
    <w:rPr>
      <w:rFonts w:ascii="Proxima Nova ExCn Rg" w:hAnsi="Proxima Nova ExCn Rg"/>
      <w:sz w:val="28"/>
      <w:szCs w:val="28"/>
    </w:rPr>
  </w:style>
  <w:style w:type="paragraph" w:customStyle="1" w:styleId="E9D22E306283481AB4E687BFC68B98D122">
    <w:name w:val="E9D22E306283481AB4E687BFC68B98D122"/>
    <w:rsid w:val="009F6170"/>
    <w:pPr>
      <w:suppressAutoHyphens/>
      <w:ind w:left="0" w:firstLine="0"/>
    </w:pPr>
    <w:rPr>
      <w:rFonts w:ascii="Proxima Nova ExCn Rg" w:hAnsi="Proxima Nova ExCn Rg"/>
      <w:sz w:val="28"/>
      <w:szCs w:val="28"/>
    </w:rPr>
  </w:style>
  <w:style w:type="character" w:customStyle="1" w:styleId="106">
    <w:name w:val="Стиль106"/>
    <w:basedOn w:val="a4"/>
    <w:uiPriority w:val="1"/>
    <w:rsid w:val="00E97F13"/>
    <w:rPr>
      <w:sz w:val="28"/>
    </w:rPr>
  </w:style>
  <w:style w:type="character" w:customStyle="1" w:styleId="107">
    <w:name w:val="Стиль107"/>
    <w:basedOn w:val="a4"/>
    <w:uiPriority w:val="1"/>
    <w:rsid w:val="00E97F13"/>
    <w:rPr>
      <w:sz w:val="28"/>
    </w:rPr>
  </w:style>
  <w:style w:type="character" w:customStyle="1" w:styleId="105">
    <w:name w:val="Стиль105"/>
    <w:basedOn w:val="a4"/>
    <w:uiPriority w:val="1"/>
    <w:rsid w:val="00DD73ED"/>
    <w:rPr>
      <w:sz w:val="28"/>
    </w:rPr>
  </w:style>
  <w:style w:type="character" w:customStyle="1" w:styleId="1100">
    <w:name w:val="Стиль110"/>
    <w:basedOn w:val="a4"/>
    <w:uiPriority w:val="1"/>
    <w:rsid w:val="000F6814"/>
    <w:rPr>
      <w:sz w:val="24"/>
    </w:rPr>
  </w:style>
  <w:style w:type="character" w:customStyle="1" w:styleId="109">
    <w:name w:val="Стиль109"/>
    <w:basedOn w:val="a4"/>
    <w:uiPriority w:val="1"/>
    <w:rsid w:val="00566AB9"/>
    <w:rPr>
      <w:sz w:val="24"/>
    </w:rPr>
  </w:style>
  <w:style w:type="character" w:customStyle="1" w:styleId="1110">
    <w:name w:val="Стиль111"/>
    <w:basedOn w:val="a4"/>
    <w:uiPriority w:val="1"/>
    <w:rsid w:val="00566AB9"/>
    <w:rPr>
      <w:sz w:val="28"/>
    </w:rPr>
  </w:style>
  <w:style w:type="character" w:customStyle="1" w:styleId="112">
    <w:name w:val="Стиль112"/>
    <w:basedOn w:val="a4"/>
    <w:uiPriority w:val="1"/>
    <w:rsid w:val="000C0FB2"/>
    <w:rPr>
      <w:sz w:val="24"/>
    </w:rPr>
  </w:style>
  <w:style w:type="paragraph" w:customStyle="1" w:styleId="7DA13D00651C444882E48D56E8BDF8B4">
    <w:name w:val="7DA13D00651C444882E48D56E8BDF8B4"/>
    <w:rsid w:val="007C6718"/>
    <w:pPr>
      <w:spacing w:before="0"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3">
    <w:name w:val="Стиль113"/>
    <w:basedOn w:val="a4"/>
    <w:uiPriority w:val="1"/>
    <w:rsid w:val="002C352E"/>
    <w:rPr>
      <w:sz w:val="24"/>
    </w:rPr>
  </w:style>
  <w:style w:type="paragraph" w:customStyle="1" w:styleId="Default">
    <w:name w:val="Default"/>
    <w:rsid w:val="00D117E3"/>
    <w:pPr>
      <w:autoSpaceDE w:val="0"/>
      <w:autoSpaceDN w:val="0"/>
      <w:adjustRightInd w:val="0"/>
      <w:spacing w:before="0"/>
      <w:ind w:left="0" w:firstLine="0"/>
      <w:jc w:val="left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 w:uiPriority="99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3">
    <w:name w:val="Normal"/>
    <w:qFormat/>
    <w:rsid w:val="00D117E3"/>
    <w:pPr>
      <w:spacing w:before="0" w:after="200" w:line="276" w:lineRule="auto"/>
      <w:ind w:left="0" w:firstLine="0"/>
      <w:jc w:val="left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semiHidden/>
    <w:rsid w:val="005C45C1"/>
    <w:rPr>
      <w:vertAlign w:val="superscript"/>
    </w:rPr>
  </w:style>
  <w:style w:type="paragraph" w:styleId="afe">
    <w:name w:val="List Paragraph"/>
    <w:basedOn w:val="a3"/>
    <w:uiPriority w:val="34"/>
    <w:qFormat/>
    <w:rsid w:val="00576A63"/>
    <w:pPr>
      <w:ind w:left="720"/>
      <w:contextualSpacing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</w:pPr>
  </w:style>
  <w:style w:type="paragraph" w:customStyle="1" w:styleId="211">
    <w:name w:val="Основной текст 211"/>
    <w:basedOn w:val="a3"/>
    <w:rsid w:val="00351F1D"/>
    <w:pPr>
      <w:ind w:firstLine="567"/>
    </w:pPr>
  </w:style>
  <w:style w:type="paragraph" w:customStyle="1" w:styleId="22">
    <w:name w:val="Основной текст 22"/>
    <w:basedOn w:val="a3"/>
    <w:rsid w:val="00E34BD8"/>
    <w:pPr>
      <w:ind w:firstLine="567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">
    <w:name w:val="[Ростех] Простой текст (Без уровня)"/>
    <w:link w:val="aff0"/>
    <w:uiPriority w:val="99"/>
    <w:qFormat/>
    <w:rsid w:val="00936CD1"/>
    <w:pPr>
      <w:suppressAutoHyphens/>
    </w:pPr>
    <w:rPr>
      <w:rFonts w:ascii="Proxima Nova ExCn Rg" w:hAnsi="Proxima Nova ExCn Rg"/>
      <w:sz w:val="28"/>
      <w:szCs w:val="28"/>
    </w:rPr>
  </w:style>
  <w:style w:type="character" w:customStyle="1" w:styleId="aff0">
    <w:name w:val="[Ростех] Простой текст (Без уровня) Знак"/>
    <w:link w:val="aff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1">
    <w:name w:val="Revision"/>
    <w:hidden/>
    <w:uiPriority w:val="71"/>
    <w:rsid w:val="005D1FC3"/>
  </w:style>
  <w:style w:type="character" w:styleId="aff2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ind w:left="1985" w:hanging="851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ind w:left="2835" w:hanging="850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ind w:left="1134" w:hanging="1134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3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4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5">
    <w:name w:val="endnote text"/>
    <w:basedOn w:val="a3"/>
    <w:link w:val="aff6"/>
    <w:semiHidden/>
    <w:unhideWhenUsed/>
    <w:rsid w:val="00E76103"/>
    <w:rPr>
      <w:sz w:val="20"/>
      <w:szCs w:val="20"/>
    </w:rPr>
  </w:style>
  <w:style w:type="character" w:customStyle="1" w:styleId="aff6">
    <w:name w:val="Текст концевой сноски Знак"/>
    <w:basedOn w:val="a4"/>
    <w:link w:val="aff5"/>
    <w:semiHidden/>
    <w:rsid w:val="00E76103"/>
    <w:rPr>
      <w:sz w:val="20"/>
      <w:szCs w:val="20"/>
    </w:rPr>
  </w:style>
  <w:style w:type="character" w:styleId="aff7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103">
    <w:name w:val="Стиль103"/>
    <w:basedOn w:val="a4"/>
    <w:uiPriority w:val="1"/>
    <w:rsid w:val="00BB0CC6"/>
  </w:style>
  <w:style w:type="character" w:customStyle="1" w:styleId="99">
    <w:name w:val="Стиль99"/>
    <w:basedOn w:val="a4"/>
    <w:uiPriority w:val="1"/>
    <w:rsid w:val="00BB0CC6"/>
    <w:rPr>
      <w:sz w:val="24"/>
    </w:rPr>
  </w:style>
  <w:style w:type="paragraph" w:customStyle="1" w:styleId="89B810FA860A43EEAA6B96F523BCFF4210">
    <w:name w:val="89B810FA860A43EEAA6B96F523BCFF4210"/>
    <w:rsid w:val="00DC3696"/>
    <w:pPr>
      <w:suppressAutoHyphens/>
      <w:ind w:left="0" w:firstLine="0"/>
    </w:pPr>
    <w:rPr>
      <w:rFonts w:ascii="Proxima Nova ExCn Rg" w:hAnsi="Proxima Nova ExCn Rg"/>
      <w:sz w:val="28"/>
      <w:szCs w:val="28"/>
    </w:rPr>
  </w:style>
  <w:style w:type="character" w:customStyle="1" w:styleId="1000">
    <w:name w:val="Стиль100"/>
    <w:basedOn w:val="a4"/>
    <w:uiPriority w:val="1"/>
    <w:rsid w:val="00970054"/>
    <w:rPr>
      <w:sz w:val="24"/>
    </w:rPr>
  </w:style>
  <w:style w:type="character" w:customStyle="1" w:styleId="101">
    <w:name w:val="Стиль101"/>
    <w:basedOn w:val="a4"/>
    <w:uiPriority w:val="1"/>
    <w:rsid w:val="00970054"/>
    <w:rPr>
      <w:sz w:val="24"/>
    </w:rPr>
  </w:style>
  <w:style w:type="character" w:customStyle="1" w:styleId="102">
    <w:name w:val="Стиль102"/>
    <w:basedOn w:val="a4"/>
    <w:uiPriority w:val="1"/>
    <w:rsid w:val="00970054"/>
    <w:rPr>
      <w:sz w:val="24"/>
    </w:rPr>
  </w:style>
  <w:style w:type="character" w:customStyle="1" w:styleId="104">
    <w:name w:val="Стиль104"/>
    <w:basedOn w:val="a4"/>
    <w:uiPriority w:val="1"/>
    <w:rsid w:val="00970054"/>
    <w:rPr>
      <w:b/>
    </w:rPr>
  </w:style>
  <w:style w:type="character" w:customStyle="1" w:styleId="108">
    <w:name w:val="Стиль108"/>
    <w:basedOn w:val="a4"/>
    <w:uiPriority w:val="1"/>
    <w:rsid w:val="00BF5BDD"/>
    <w:rPr>
      <w:b/>
      <w:caps/>
      <w:smallCaps w:val="0"/>
    </w:rPr>
  </w:style>
  <w:style w:type="paragraph" w:customStyle="1" w:styleId="242358933288469D91AE263576DAD46912">
    <w:name w:val="242358933288469D91AE263576DAD46912"/>
    <w:rsid w:val="009F6170"/>
    <w:pPr>
      <w:suppressAutoHyphens/>
      <w:ind w:left="0" w:firstLine="0"/>
    </w:pPr>
    <w:rPr>
      <w:rFonts w:ascii="Proxima Nova ExCn Rg" w:hAnsi="Proxima Nova ExCn Rg"/>
      <w:sz w:val="28"/>
      <w:szCs w:val="28"/>
    </w:rPr>
  </w:style>
  <w:style w:type="paragraph" w:customStyle="1" w:styleId="89B810FA860A43EEAA6B96F523BCFF4216">
    <w:name w:val="89B810FA860A43EEAA6B96F523BCFF4216"/>
    <w:rsid w:val="009F6170"/>
    <w:pPr>
      <w:suppressAutoHyphens/>
      <w:ind w:left="0" w:firstLine="0"/>
    </w:pPr>
    <w:rPr>
      <w:rFonts w:ascii="Proxima Nova ExCn Rg" w:hAnsi="Proxima Nova ExCn Rg"/>
      <w:sz w:val="28"/>
      <w:szCs w:val="28"/>
    </w:rPr>
  </w:style>
  <w:style w:type="paragraph" w:customStyle="1" w:styleId="E9D22E306283481AB4E687BFC68B98D122">
    <w:name w:val="E9D22E306283481AB4E687BFC68B98D122"/>
    <w:rsid w:val="009F6170"/>
    <w:pPr>
      <w:suppressAutoHyphens/>
      <w:ind w:left="0" w:firstLine="0"/>
    </w:pPr>
    <w:rPr>
      <w:rFonts w:ascii="Proxima Nova ExCn Rg" w:hAnsi="Proxima Nova ExCn Rg"/>
      <w:sz w:val="28"/>
      <w:szCs w:val="28"/>
    </w:rPr>
  </w:style>
  <w:style w:type="character" w:customStyle="1" w:styleId="106">
    <w:name w:val="Стиль106"/>
    <w:basedOn w:val="a4"/>
    <w:uiPriority w:val="1"/>
    <w:rsid w:val="00E97F13"/>
    <w:rPr>
      <w:sz w:val="28"/>
    </w:rPr>
  </w:style>
  <w:style w:type="character" w:customStyle="1" w:styleId="107">
    <w:name w:val="Стиль107"/>
    <w:basedOn w:val="a4"/>
    <w:uiPriority w:val="1"/>
    <w:rsid w:val="00E97F13"/>
    <w:rPr>
      <w:sz w:val="28"/>
    </w:rPr>
  </w:style>
  <w:style w:type="character" w:customStyle="1" w:styleId="105">
    <w:name w:val="Стиль105"/>
    <w:basedOn w:val="a4"/>
    <w:uiPriority w:val="1"/>
    <w:rsid w:val="00DD73ED"/>
    <w:rPr>
      <w:sz w:val="28"/>
    </w:rPr>
  </w:style>
  <w:style w:type="character" w:customStyle="1" w:styleId="1100">
    <w:name w:val="Стиль110"/>
    <w:basedOn w:val="a4"/>
    <w:uiPriority w:val="1"/>
    <w:rsid w:val="000F6814"/>
    <w:rPr>
      <w:sz w:val="24"/>
    </w:rPr>
  </w:style>
  <w:style w:type="character" w:customStyle="1" w:styleId="109">
    <w:name w:val="Стиль109"/>
    <w:basedOn w:val="a4"/>
    <w:uiPriority w:val="1"/>
    <w:rsid w:val="00566AB9"/>
    <w:rPr>
      <w:sz w:val="24"/>
    </w:rPr>
  </w:style>
  <w:style w:type="character" w:customStyle="1" w:styleId="1110">
    <w:name w:val="Стиль111"/>
    <w:basedOn w:val="a4"/>
    <w:uiPriority w:val="1"/>
    <w:rsid w:val="00566AB9"/>
    <w:rPr>
      <w:sz w:val="28"/>
    </w:rPr>
  </w:style>
  <w:style w:type="character" w:customStyle="1" w:styleId="112">
    <w:name w:val="Стиль112"/>
    <w:basedOn w:val="a4"/>
    <w:uiPriority w:val="1"/>
    <w:rsid w:val="000C0FB2"/>
    <w:rPr>
      <w:sz w:val="24"/>
    </w:rPr>
  </w:style>
  <w:style w:type="paragraph" w:customStyle="1" w:styleId="7DA13D00651C444882E48D56E8BDF8B4">
    <w:name w:val="7DA13D00651C444882E48D56E8BDF8B4"/>
    <w:rsid w:val="007C6718"/>
    <w:pPr>
      <w:spacing w:before="0" w:after="200" w:line="27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3">
    <w:name w:val="Стиль113"/>
    <w:basedOn w:val="a4"/>
    <w:uiPriority w:val="1"/>
    <w:rsid w:val="002C352E"/>
    <w:rPr>
      <w:sz w:val="24"/>
    </w:rPr>
  </w:style>
  <w:style w:type="paragraph" w:customStyle="1" w:styleId="Default">
    <w:name w:val="Default"/>
    <w:rsid w:val="00D117E3"/>
    <w:pPr>
      <w:autoSpaceDE w:val="0"/>
      <w:autoSpaceDN w:val="0"/>
      <w:adjustRightInd w:val="0"/>
      <w:spacing w:before="0"/>
      <w:ind w:left="0" w:firstLine="0"/>
      <w:jc w:val="lef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72;&#1082;&#1091;&#1087;&#1082;&#1080;\Desktop\&#1058;&#1080;&#1087;&#1086;&#1074;&#1072;&#1103;%20&#1076;&#1086;&#1082;&#1091;&#1084;&#1077;&#1085;&#1090;&#1072;&#1094;&#1080;&#1103;\&#1058;&#1080;&#1087;&#1086;&#1074;&#1099;&#1077;%20&#1092;&#1086;&#1088;&#1084;&#1099;\&#1057;&#1074;&#1077;&#1078;&#1072;&#1103;%20&#1086;&#1090;%2003.02.2016\&#1058;&#1080;&#1087;&#1086;&#1074;&#1099;&#1077;%20&#1092;&#1086;&#1088;&#1084;&#1099;\101.%20&#1055;&#1088;&#1086;&#1090;&#1086;&#1082;&#1086;&#1083;_&#1088;&#1072;&#1089;&#1089;&#1084;&#1086;&#1090;&#1088;&#1077;&#1085;&#1080;&#1077;%20&#1079;&#1072;&#1103;&#1074;&#1082;&#1080;%20&#1077;&#1076;&#1080;&#1085;&#1089;&#1090;&#1074;&#1077;&#1085;&#1085;&#1086;&#1075;&#1086;%20&#1091;&#1095;&#1072;&#1089;&#1090;&#1085;&#1080;&#1082;&#1072;%20&#1087;&#1088;&#1086;&#1094;&#1077;&#1076;&#1091;&#1088;&#1099;%20&#1079;&#1072;&#1082;&#1091;&#1087;&#1082;&#1080;%20(&#1074;%20&#1101;&#1083;&#1077;&#1082;&#1090;&#1088;&#1086;&#1085;&#1085;&#1086;&#1081;%20&#1092;&#1086;&#1088;&#1084;&#1077;)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373C63A20A4FDE84D1957054C39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7CD06-3BAB-420B-B5C5-58D94F2C87B5}"/>
      </w:docPartPr>
      <w:docPartBody>
        <w:p w:rsidR="0066143E" w:rsidRDefault="0047583C">
          <w:pPr>
            <w:pStyle w:val="72373C63A20A4FDE84D1957054C39552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406A9E90178247898C9EBA022ADC3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C02959-A5EE-4B79-86C9-A8654D0736D1}"/>
      </w:docPartPr>
      <w:docPartBody>
        <w:p w:rsidR="0066143E" w:rsidRDefault="0047583C">
          <w:pPr>
            <w:pStyle w:val="406A9E90178247898C9EBA022ADC3737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A540C761A9A841789C6A703B51697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73C3DC-62D3-4EB4-8712-BF4E6E2CC013}"/>
      </w:docPartPr>
      <w:docPartBody>
        <w:p w:rsidR="0066143E" w:rsidRDefault="0047583C">
          <w:pPr>
            <w:pStyle w:val="A540C761A9A841789C6A703B51697E2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ADFD27C032EF42A7B76B3B17384F2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449F8-3BB5-4D81-B504-30A1B489331F}"/>
      </w:docPartPr>
      <w:docPartBody>
        <w:p w:rsidR="0066143E" w:rsidRDefault="0047583C">
          <w:pPr>
            <w:pStyle w:val="ADFD27C032EF42A7B76B3B17384F29A7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полное наименование закупки в соответствии с извещением о закупке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0D7F7F49F657478FB514D8A4EF5E0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1E5B10-01F4-4F68-9739-3DA9B89E03A4}"/>
      </w:docPartPr>
      <w:docPartBody>
        <w:p w:rsidR="0066143E" w:rsidRDefault="0047583C">
          <w:pPr>
            <w:pStyle w:val="0D7F7F49F657478FB514D8A4EF5E0AAF"/>
          </w:pPr>
          <w:r w:rsidRPr="004E7A57">
            <w:rPr>
              <w:rStyle w:val="a3"/>
              <w:i/>
            </w:rPr>
            <w:t>[Указать номер закупки]</w:t>
          </w:r>
          <w:r>
            <w:rPr>
              <w:rStyle w:val="a3"/>
              <w:i/>
            </w:rPr>
            <w:t> </w:t>
          </w:r>
          <w:r>
            <w:rPr>
              <w:rStyle w:val="a6"/>
              <w:i/>
              <w:color w:val="808080"/>
            </w:rPr>
            <w:footnoteReference w:id="1"/>
          </w:r>
        </w:p>
      </w:docPartBody>
    </w:docPart>
    <w:docPart>
      <w:docPartPr>
        <w:name w:val="7041CAACFE4740628FC4D4D5895FB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27ADC-4975-4956-9FDA-729A125C71CF}"/>
      </w:docPartPr>
      <w:docPartBody>
        <w:p w:rsidR="0066143E" w:rsidRDefault="0047583C">
          <w:pPr>
            <w:pStyle w:val="7041CAACFE4740628FC4D4D5895FB5D4"/>
          </w:pPr>
          <w:r>
            <w:rPr>
              <w:rStyle w:val="a3"/>
              <w:i/>
            </w:rPr>
            <w:t>[Выбрать</w:t>
          </w:r>
          <w:r w:rsidRPr="00AC0D47">
            <w:rPr>
              <w:rStyle w:val="a3"/>
              <w:i/>
            </w:rPr>
            <w:t>]</w:t>
          </w:r>
        </w:p>
      </w:docPartBody>
    </w:docPart>
    <w:docPart>
      <w:docPartPr>
        <w:name w:val="EE2A8A70A3374F639F0E425332BBA3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6E712-75ED-44C9-AA4C-6E80EA7AA3FD}"/>
      </w:docPartPr>
      <w:docPartBody>
        <w:p w:rsidR="0066143E" w:rsidRDefault="0047583C">
          <w:pPr>
            <w:pStyle w:val="EE2A8A70A3374F639F0E425332BBA3FA"/>
          </w:pPr>
          <w:r>
            <w:rPr>
              <w:rStyle w:val="a3"/>
              <w:i/>
            </w:rPr>
            <w:t>[Указать наименование и адрес ЭТП или выбрать предлагаемый вариант</w:t>
          </w:r>
          <w:r w:rsidRPr="00AC0D47">
            <w:rPr>
              <w:rStyle w:val="a3"/>
              <w:i/>
            </w:rPr>
            <w:t>]</w:t>
          </w:r>
        </w:p>
      </w:docPartBody>
    </w:docPart>
    <w:docPart>
      <w:docPartPr>
        <w:name w:val="94153BFAEDE644A99FB02BDBDA919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D3EAB-62D0-4E15-9818-4D3BE59172AD}"/>
      </w:docPartPr>
      <w:docPartBody>
        <w:p w:rsidR="0066143E" w:rsidRDefault="0047583C">
          <w:pPr>
            <w:pStyle w:val="94153BFAEDE644A99FB02BDBDA919F3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3002762EA324078AEC7B3410AD82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B56F9-6883-400C-AA3F-A9B4ABA575AD}"/>
      </w:docPartPr>
      <w:docPartBody>
        <w:p w:rsidR="0066143E" w:rsidRDefault="0047583C">
          <w:pPr>
            <w:pStyle w:val="83002762EA324078AEC7B3410AD8228C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НМЦ</w:t>
          </w:r>
          <w:r>
            <w:rPr>
              <w:rStyle w:val="a3"/>
              <w:i/>
            </w:rPr>
            <w:t>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9CA7FAE2406A445BA6DB52CABFF73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19F14-3AB0-4CBB-974C-9B78D44FEAC0}"/>
      </w:docPartPr>
      <w:docPartBody>
        <w:p w:rsidR="0066143E" w:rsidRDefault="0047583C">
          <w:pPr>
            <w:pStyle w:val="9CA7FAE2406A445BA6DB52CABFF73ADC"/>
          </w:pPr>
          <w:r w:rsidRPr="00825040">
            <w:rPr>
              <w:i/>
              <w:color w:val="808080" w:themeColor="background1" w:themeShade="80"/>
            </w:rPr>
            <w:t>[Указать объем закупаемой продукции или выбрать «в соответствии с техническим заданием»]</w:t>
          </w:r>
        </w:p>
      </w:docPartBody>
    </w:docPart>
    <w:docPart>
      <w:docPartPr>
        <w:name w:val="16ED280F63634ED49036C5A8B9DFD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A7F6E-5D20-4C11-8ACE-7C41D3E7F48F}"/>
      </w:docPartPr>
      <w:docPartBody>
        <w:p w:rsidR="0066143E" w:rsidRDefault="0047583C">
          <w:pPr>
            <w:pStyle w:val="16ED280F63634ED49036C5A8B9DFDE83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rStyle w:val="a6"/>
              <w:i/>
              <w:color w:val="808080"/>
            </w:rPr>
            <w:footnoteReference w:id="2"/>
          </w:r>
        </w:p>
      </w:docPartBody>
    </w:docPart>
    <w:docPart>
      <w:docPartPr>
        <w:name w:val="B969C18A2EDE4185B2E7140B4AB77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A290F8-909F-4313-A97C-38F5961AA9DA}"/>
      </w:docPartPr>
      <w:docPartBody>
        <w:p w:rsidR="0066143E" w:rsidRDefault="0047583C">
          <w:pPr>
            <w:pStyle w:val="B969C18A2EDE4185B2E7140B4AB7733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FF86B72379C04598A4165F20864EB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01F42-4B24-4578-BD69-56BAC887A242}"/>
      </w:docPartPr>
      <w:docPartBody>
        <w:p w:rsidR="0066143E" w:rsidRDefault="0047583C">
          <w:pPr>
            <w:pStyle w:val="FF86B72379C04598A4165F20864EB517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F046394AB0DE4B24B96E13D5E2E70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CB3A3-1A64-48B4-835B-90C90F3BF115}"/>
      </w:docPartPr>
      <w:docPartBody>
        <w:p w:rsidR="0066143E" w:rsidRDefault="0047583C">
          <w:pPr>
            <w:pStyle w:val="F046394AB0DE4B24B96E13D5E2E707D5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F08CB8A8A65F4B0EB9DEF0C73BA26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B13CA-E9AE-4EF5-90EE-788BDB12B86E}"/>
      </w:docPartPr>
      <w:docPartBody>
        <w:p w:rsidR="0066143E" w:rsidRDefault="0047583C">
          <w:pPr>
            <w:pStyle w:val="F08CB8A8A65F4B0EB9DEF0C73BA26FA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8FD8F66BD8BD42EEA542E40E628D2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86EED-C946-4074-B43F-06EA035639CB}"/>
      </w:docPartPr>
      <w:docPartBody>
        <w:p w:rsidR="0066143E" w:rsidRDefault="0047583C">
          <w:pPr>
            <w:pStyle w:val="8FD8F66BD8BD42EEA542E40E628D2F22"/>
          </w:pPr>
          <w:r w:rsidRPr="0074721F">
            <w:rPr>
              <w:rStyle w:val="a3"/>
              <w:i/>
            </w:rPr>
            <w:t>[Указать дату]</w:t>
          </w:r>
        </w:p>
      </w:docPartBody>
    </w:docPart>
    <w:docPart>
      <w:docPartPr>
        <w:name w:val="FB71027F32814C148E3D14A4822CB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F946C-A6E7-4630-9A32-D690D1CDF5B2}"/>
      </w:docPartPr>
      <w:docPartBody>
        <w:p w:rsidR="0066143E" w:rsidRDefault="0047583C">
          <w:pPr>
            <w:pStyle w:val="FB71027F32814C148E3D14A4822CB697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ED46F141E764A20A873C2CCA948B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E554D-EAD8-4CF5-99CF-30C421C88372}"/>
      </w:docPartPr>
      <w:docPartBody>
        <w:p w:rsidR="0066143E" w:rsidRDefault="0047583C">
          <w:pPr>
            <w:pStyle w:val="7ED46F141E764A20A873C2CCA948B8E6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4E5D5511644410DBF73527120024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F017F-39D7-4696-AB56-2CE57E771AED}"/>
      </w:docPartPr>
      <w:docPartBody>
        <w:p w:rsidR="0066143E" w:rsidRDefault="0047583C">
          <w:pPr>
            <w:pStyle w:val="64E5D5511644410DBF73527120024D2F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номер соответствующего пункта документации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059296255724D58AC6ADFB534B3C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5500A2-9D0A-4E8B-8569-B91C50AFCED9}"/>
      </w:docPartPr>
      <w:docPartBody>
        <w:p w:rsidR="0066143E" w:rsidRDefault="0047583C">
          <w:pPr>
            <w:pStyle w:val="3059296255724D58AC6ADFB534B3C816"/>
          </w:pPr>
          <w:r w:rsidRPr="00BB0CC6">
            <w:rPr>
              <w:rStyle w:val="a3"/>
              <w:i/>
              <w:sz w:val="24"/>
              <w:szCs w:val="24"/>
            </w:rPr>
            <w:t>[</w:t>
          </w:r>
          <w:r w:rsidRPr="005631C1">
            <w:rPr>
              <w:rStyle w:val="a3"/>
              <w:i/>
              <w:sz w:val="24"/>
              <w:szCs w:val="24"/>
            </w:rPr>
            <w:t xml:space="preserve">Указать </w:t>
          </w:r>
          <w:r w:rsidRPr="0011594F">
            <w:rPr>
              <w:rStyle w:val="a3"/>
              <w:i/>
              <w:sz w:val="24"/>
              <w:szCs w:val="24"/>
            </w:rPr>
            <w:t>«руб.»</w:t>
          </w:r>
          <w:r w:rsidRPr="005631C1">
            <w:rPr>
              <w:rStyle w:val="a3"/>
              <w:i/>
              <w:sz w:val="24"/>
              <w:szCs w:val="24"/>
            </w:rPr>
            <w:t>/</w:t>
          </w:r>
          <w:r w:rsidRPr="0011594F">
            <w:rPr>
              <w:rStyle w:val="a3"/>
              <w:i/>
              <w:sz w:val="24"/>
              <w:szCs w:val="24"/>
            </w:rPr>
            <w:t xml:space="preserve"> </w:t>
          </w:r>
          <w:r>
            <w:rPr>
              <w:rStyle w:val="a3"/>
              <w:i/>
              <w:sz w:val="24"/>
              <w:szCs w:val="24"/>
            </w:rPr>
            <w:t xml:space="preserve">иную </w:t>
          </w:r>
          <w:r w:rsidRPr="0011594F">
            <w:rPr>
              <w:rStyle w:val="a3"/>
              <w:i/>
              <w:sz w:val="24"/>
              <w:szCs w:val="24"/>
            </w:rPr>
            <w:t>валюту при необходимости</w:t>
          </w:r>
          <w:r w:rsidRPr="00BB0CC6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D56DCF839153406EB5972FAE252AC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C54EE-F4AA-4312-9F9E-44BF6C465CDC}"/>
      </w:docPartPr>
      <w:docPartBody>
        <w:p w:rsidR="009542E8" w:rsidRPr="00BC01E3" w:rsidRDefault="0047583C" w:rsidP="0087675C">
          <w:pPr>
            <w:pStyle w:val="a7"/>
            <w:tabs>
              <w:tab w:val="left" w:pos="0"/>
              <w:tab w:val="left" w:pos="3544"/>
            </w:tabs>
            <w:spacing w:before="0"/>
            <w:ind w:left="0" w:firstLine="0"/>
            <w:jc w:val="left"/>
            <w:rPr>
              <w:rStyle w:val="a3"/>
              <w:i/>
              <w:sz w:val="24"/>
              <w:szCs w:val="24"/>
            </w:rPr>
          </w:pPr>
          <w:r w:rsidRPr="00BC01E3">
            <w:rPr>
              <w:rStyle w:val="a3"/>
              <w:i/>
            </w:rPr>
            <w:t>[</w:t>
          </w:r>
          <w:r>
            <w:rPr>
              <w:rStyle w:val="a3"/>
              <w:i/>
              <w:sz w:val="24"/>
              <w:szCs w:val="24"/>
            </w:rPr>
            <w:t>О</w:t>
          </w:r>
          <w:r w:rsidRPr="00BC01E3">
            <w:rPr>
              <w:rStyle w:val="a3"/>
              <w:i/>
              <w:sz w:val="24"/>
              <w:szCs w:val="24"/>
            </w:rPr>
            <w:t>рганизационно-правовая форма, наименование Участника</w:t>
          </w:r>
          <w:r>
            <w:rPr>
              <w:rStyle w:val="a3"/>
              <w:i/>
              <w:sz w:val="24"/>
              <w:szCs w:val="24"/>
            </w:rPr>
            <w:t xml:space="preserve">, </w:t>
          </w:r>
          <w:r w:rsidRPr="00BC01E3">
            <w:rPr>
              <w:rStyle w:val="a3"/>
              <w:i/>
              <w:sz w:val="24"/>
              <w:szCs w:val="24"/>
            </w:rPr>
            <w:t>ИНН</w:t>
          </w:r>
          <w:r>
            <w:rPr>
              <w:rStyle w:val="a3"/>
              <w:i/>
              <w:sz w:val="24"/>
              <w:szCs w:val="24"/>
            </w:rPr>
            <w:t xml:space="preserve">, </w:t>
          </w:r>
          <w:r w:rsidRPr="00BC01E3">
            <w:rPr>
              <w:rStyle w:val="a3"/>
              <w:i/>
              <w:sz w:val="24"/>
              <w:szCs w:val="24"/>
            </w:rPr>
            <w:t>КПП</w:t>
          </w:r>
          <w:r>
            <w:rPr>
              <w:rStyle w:val="a3"/>
              <w:i/>
              <w:sz w:val="24"/>
              <w:szCs w:val="24"/>
            </w:rPr>
            <w:t>, ОГРН</w:t>
          </w:r>
        </w:p>
        <w:p w:rsidR="009542E8" w:rsidRPr="00BC01E3" w:rsidRDefault="0047583C" w:rsidP="0087675C">
          <w:pPr>
            <w:pStyle w:val="a7"/>
            <w:tabs>
              <w:tab w:val="left" w:pos="0"/>
              <w:tab w:val="left" w:pos="3544"/>
            </w:tabs>
            <w:spacing w:before="0"/>
            <w:ind w:left="0" w:firstLine="0"/>
            <w:jc w:val="left"/>
            <w:rPr>
              <w:rStyle w:val="a3"/>
              <w:i/>
              <w:sz w:val="24"/>
              <w:szCs w:val="24"/>
            </w:rPr>
          </w:pPr>
          <w:r w:rsidRPr="00BC01E3">
            <w:rPr>
              <w:rStyle w:val="a3"/>
              <w:i/>
              <w:sz w:val="24"/>
              <w:szCs w:val="24"/>
            </w:rPr>
            <w:t>Адрес места нахождения (для юридического лица)</w:t>
          </w:r>
        </w:p>
        <w:p w:rsidR="0066143E" w:rsidRDefault="0047583C">
          <w:pPr>
            <w:pStyle w:val="D56DCF839153406EB5972FAE252AC4E9"/>
          </w:pPr>
          <w:r w:rsidRPr="00BC01E3">
            <w:rPr>
              <w:rStyle w:val="a3"/>
              <w:i/>
              <w:sz w:val="24"/>
              <w:szCs w:val="24"/>
            </w:rPr>
            <w:t>Фамилия, имя, отчество, паспортные данные, сведения о месте жительства (для физического лица</w:t>
          </w:r>
          <w:r>
            <w:rPr>
              <w:rStyle w:val="a3"/>
              <w:i/>
              <w:sz w:val="24"/>
              <w:szCs w:val="24"/>
            </w:rPr>
            <w:t>)</w:t>
          </w:r>
          <w:r w:rsidRPr="00BC01E3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BCD9710D85314758AA04381F9B852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A1399-0798-44E6-B9E9-F961CF8B3F3C}"/>
      </w:docPartPr>
      <w:docPartBody>
        <w:p w:rsidR="0066143E" w:rsidRDefault="0047583C">
          <w:pPr>
            <w:pStyle w:val="BCD9710D85314758AA04381F9B85205D"/>
          </w:pPr>
          <w:r w:rsidRPr="00886451">
            <w:rPr>
              <w:rStyle w:val="a3"/>
              <w:i/>
              <w:sz w:val="24"/>
              <w:szCs w:val="24"/>
            </w:rPr>
            <w:t>[</w:t>
          </w:r>
          <w:r>
            <w:rPr>
              <w:rStyle w:val="a3"/>
              <w:i/>
              <w:sz w:val="24"/>
              <w:szCs w:val="24"/>
            </w:rPr>
            <w:t>Указать цену договора и</w:t>
          </w:r>
          <w:r w:rsidRPr="006A363D">
            <w:rPr>
              <w:rStyle w:val="a3"/>
              <w:i/>
              <w:sz w:val="24"/>
              <w:szCs w:val="24"/>
            </w:rPr>
            <w:t>/</w:t>
          </w:r>
          <w:r>
            <w:rPr>
              <w:rStyle w:val="a3"/>
              <w:i/>
              <w:sz w:val="24"/>
              <w:szCs w:val="24"/>
            </w:rPr>
            <w:t>или цену за единицу продукции</w:t>
          </w:r>
          <w:r w:rsidRPr="00BC01E3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4C0A99C585514CD78EE2764B6EFA9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D7C20-B583-4543-8C65-6AE85EDDFF08}"/>
      </w:docPartPr>
      <w:docPartBody>
        <w:p w:rsidR="0066143E" w:rsidRDefault="0047583C">
          <w:pPr>
            <w:pStyle w:val="4C0A99C585514CD78EE2764B6EFA935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номер пункта информационной карты»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C217DFE62CA94D4DAE8431CF30150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06F1E-7C3D-4DF4-937D-B460A1582159}"/>
      </w:docPartPr>
      <w:docPartBody>
        <w:p w:rsidR="0066143E" w:rsidRDefault="0047583C">
          <w:pPr>
            <w:pStyle w:val="C217DFE62CA94D4DAE8431CF3015043E"/>
          </w:pPr>
          <w:r w:rsidRPr="00BC01E3">
            <w:rPr>
              <w:rStyle w:val="a3"/>
              <w:i/>
            </w:rPr>
            <w:t>[</w:t>
          </w:r>
          <w:r>
            <w:rPr>
              <w:rStyle w:val="a3"/>
              <w:i/>
              <w:sz w:val="24"/>
              <w:szCs w:val="24"/>
            </w:rPr>
            <w:t>О</w:t>
          </w:r>
          <w:r w:rsidRPr="00BC01E3">
            <w:rPr>
              <w:rStyle w:val="a3"/>
              <w:i/>
              <w:sz w:val="24"/>
              <w:szCs w:val="24"/>
            </w:rPr>
            <w:t>рганизационн</w:t>
          </w:r>
          <w:r>
            <w:rPr>
              <w:rStyle w:val="a3"/>
              <w:i/>
              <w:sz w:val="24"/>
              <w:szCs w:val="24"/>
            </w:rPr>
            <w:t>о-правовая форма, наименование у</w:t>
          </w:r>
          <w:r w:rsidRPr="00BC01E3">
            <w:rPr>
              <w:rStyle w:val="a3"/>
              <w:i/>
              <w:sz w:val="24"/>
              <w:szCs w:val="24"/>
            </w:rPr>
            <w:t>частника</w:t>
          </w:r>
          <w:r>
            <w:rPr>
              <w:rStyle w:val="a3"/>
              <w:i/>
              <w:sz w:val="24"/>
              <w:szCs w:val="24"/>
            </w:rPr>
            <w:t xml:space="preserve"> </w:t>
          </w:r>
          <w:r w:rsidRPr="00BC01E3">
            <w:rPr>
              <w:rStyle w:val="a3"/>
              <w:i/>
              <w:sz w:val="24"/>
              <w:szCs w:val="24"/>
            </w:rPr>
            <w:t>(для юридического лица)</w:t>
          </w:r>
          <w:r>
            <w:rPr>
              <w:rStyle w:val="a3"/>
              <w:i/>
              <w:sz w:val="24"/>
              <w:szCs w:val="24"/>
            </w:rPr>
            <w:t xml:space="preserve">; Фамилия, имя, отчество </w:t>
          </w:r>
          <w:r w:rsidRPr="00BC01E3">
            <w:rPr>
              <w:rStyle w:val="a3"/>
              <w:i/>
              <w:sz w:val="24"/>
              <w:szCs w:val="24"/>
            </w:rPr>
            <w:t>(для физического лица</w:t>
          </w:r>
          <w:r>
            <w:rPr>
              <w:rStyle w:val="a3"/>
              <w:i/>
              <w:sz w:val="24"/>
              <w:szCs w:val="24"/>
            </w:rPr>
            <w:t>)</w:t>
          </w:r>
          <w:r w:rsidRPr="00BC01E3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702DE0CBF4004FABBAEA9F31850CA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5665F-FDFB-472F-BD58-C52E7534C6F8}"/>
      </w:docPartPr>
      <w:docPartBody>
        <w:p w:rsidR="0066143E" w:rsidRDefault="0047583C">
          <w:pPr>
            <w:pStyle w:val="702DE0CBF4004FABBAEA9F31850CA2FD"/>
          </w:pPr>
          <w:r w:rsidRPr="004707CB">
            <w:rPr>
              <w:rStyle w:val="a3"/>
              <w:i/>
              <w:sz w:val="24"/>
              <w:szCs w:val="24"/>
            </w:rPr>
            <w:t xml:space="preserve">[Выбрать </w:t>
          </w:r>
          <w:r>
            <w:rPr>
              <w:rStyle w:val="a3"/>
              <w:i/>
              <w:sz w:val="24"/>
              <w:szCs w:val="24"/>
            </w:rPr>
            <w:t>решение</w:t>
          </w:r>
          <w:r w:rsidRPr="004707CB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C15F8CE25A804F88B44E64848D685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2A074-AC9D-4FEA-8448-4251FAB346B1}"/>
      </w:docPartPr>
      <w:docPartBody>
        <w:p w:rsidR="0066143E" w:rsidRDefault="0047583C">
          <w:pPr>
            <w:pStyle w:val="C15F8CE25A804F88B44E64848D6853D8"/>
          </w:pPr>
          <w:r w:rsidRPr="00AE4EEF">
            <w:rPr>
              <w:rStyle w:val="a3"/>
              <w:i/>
              <w:sz w:val="24"/>
              <w:szCs w:val="24"/>
            </w:rPr>
            <w:t>[Указать количество голосов «За»]</w:t>
          </w:r>
        </w:p>
      </w:docPartBody>
    </w:docPart>
    <w:docPart>
      <w:docPartPr>
        <w:name w:val="F4C316C4FD684637A7992C74BFA02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70745-F6DD-4574-90B8-C9CE378B095C}"/>
      </w:docPartPr>
      <w:docPartBody>
        <w:p w:rsidR="0066143E" w:rsidRDefault="0047583C">
          <w:pPr>
            <w:pStyle w:val="F4C316C4FD684637A7992C74BFA0276B"/>
          </w:pPr>
          <w:r w:rsidRPr="00AE4EEF">
            <w:rPr>
              <w:rStyle w:val="a3"/>
              <w:i/>
              <w:sz w:val="24"/>
              <w:szCs w:val="24"/>
            </w:rPr>
            <w:t>[Указать количество голосов «</w:t>
          </w:r>
          <w:r>
            <w:rPr>
              <w:rStyle w:val="a3"/>
              <w:i/>
              <w:sz w:val="24"/>
              <w:szCs w:val="24"/>
            </w:rPr>
            <w:t>Против</w:t>
          </w:r>
          <w:r w:rsidRPr="00AE4EEF">
            <w:rPr>
              <w:rStyle w:val="a3"/>
              <w:i/>
              <w:sz w:val="24"/>
              <w:szCs w:val="24"/>
            </w:rPr>
            <w:t>»]</w:t>
          </w:r>
        </w:p>
      </w:docPartBody>
    </w:docPart>
    <w:docPart>
      <w:docPartPr>
        <w:name w:val="23F8BA3822A14A869FF1C7BED9EEC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B8EB3-847A-4E7E-AE88-CCBE34C8EE33}"/>
      </w:docPartPr>
      <w:docPartBody>
        <w:p w:rsidR="0066143E" w:rsidRDefault="0047583C">
          <w:pPr>
            <w:pStyle w:val="23F8BA3822A14A869FF1C7BED9EECCAA"/>
          </w:pPr>
          <w:r w:rsidRPr="00AE4EEF">
            <w:rPr>
              <w:rStyle w:val="a3"/>
              <w:i/>
              <w:sz w:val="24"/>
              <w:szCs w:val="24"/>
            </w:rPr>
            <w:t>[Указать количество голосов «</w:t>
          </w:r>
          <w:r>
            <w:rPr>
              <w:rStyle w:val="a3"/>
              <w:i/>
              <w:sz w:val="24"/>
              <w:szCs w:val="24"/>
            </w:rPr>
            <w:t>Воздержался</w:t>
          </w:r>
          <w:r w:rsidRPr="00AE4EEF">
            <w:rPr>
              <w:rStyle w:val="a3"/>
              <w:i/>
              <w:sz w:val="24"/>
              <w:szCs w:val="24"/>
            </w:rPr>
            <w:t>»]</w:t>
          </w:r>
        </w:p>
      </w:docPartBody>
    </w:docPart>
    <w:docPart>
      <w:docPartPr>
        <w:name w:val="257880CB850A4EC6BE1F335321BE9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02562-CB0D-4CC1-8B3C-DB0F8957EBEB}"/>
      </w:docPartPr>
      <w:docPartBody>
        <w:p w:rsidR="0066143E" w:rsidRDefault="0047583C">
          <w:pPr>
            <w:pStyle w:val="257880CB850A4EC6BE1F335321BE908E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7D85506283F74BACA5A67C9400DF8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286CB-D179-449F-B618-F5E2E2681C84}"/>
      </w:docPartPr>
      <w:docPartBody>
        <w:p w:rsidR="0066143E" w:rsidRDefault="0047583C">
          <w:pPr>
            <w:pStyle w:val="7D85506283F74BACA5A67C9400DF878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D870491EF8EF46A090398558066221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29943-0D21-4FD9-A436-F4D4B936C145}"/>
      </w:docPartPr>
      <w:docPartBody>
        <w:p w:rsidR="0066143E" w:rsidRDefault="0009337B" w:rsidP="0009337B">
          <w:pPr>
            <w:pStyle w:val="D870491EF8EF46A09039855806622169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FA88329CF3154F728A55F30F005DD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2CC58-FBF8-4D8A-9E01-6561691ED2D8}"/>
      </w:docPartPr>
      <w:docPartBody>
        <w:p w:rsidR="0066143E" w:rsidRDefault="0009337B" w:rsidP="0009337B">
          <w:pPr>
            <w:pStyle w:val="FA88329CF3154F728A55F30F005DD3C6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3AA7DFA51B1748CCA5CC97CBF8620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D130E-90F5-4A5D-A005-9C6AED233A58}"/>
      </w:docPartPr>
      <w:docPartBody>
        <w:p w:rsidR="0066143E" w:rsidRDefault="0009337B" w:rsidP="0009337B">
          <w:pPr>
            <w:pStyle w:val="3AA7DFA51B1748CCA5CC97CBF86207B0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F9F1A94A891E4BB1BDC04D9A23E73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45024-FC6D-4770-8069-176FC41195CD}"/>
      </w:docPartPr>
      <w:docPartBody>
        <w:p w:rsidR="0066143E" w:rsidRDefault="0009337B" w:rsidP="0009337B">
          <w:pPr>
            <w:pStyle w:val="F9F1A94A891E4BB1BDC04D9A23E73E14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3C55C6D3C1C843BA82C7BA7A0CED0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8CBBE-E4B7-4DDE-863E-A0B2FA7E4B00}"/>
      </w:docPartPr>
      <w:docPartBody>
        <w:p w:rsidR="0066143E" w:rsidRDefault="0009337B" w:rsidP="0009337B">
          <w:pPr>
            <w:pStyle w:val="3C55C6D3C1C843BA82C7BA7A0CED05C6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B2BF33182D3F418A81996A604BF64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2DB62-6BB7-4820-A145-1393530FDC4C}"/>
      </w:docPartPr>
      <w:docPartBody>
        <w:p w:rsidR="0066143E" w:rsidRDefault="0009337B" w:rsidP="0009337B">
          <w:pPr>
            <w:pStyle w:val="B2BF33182D3F418A81996A604BF6446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D0" w:rsidRDefault="001B27D0">
      <w:pPr>
        <w:spacing w:after="0" w:line="240" w:lineRule="auto"/>
      </w:pPr>
      <w:r>
        <w:separator/>
      </w:r>
    </w:p>
  </w:endnote>
  <w:endnote w:type="continuationSeparator" w:id="0">
    <w:p w:rsidR="001B27D0" w:rsidRDefault="001B27D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D0" w:rsidRDefault="001B27D0">
      <w:pPr>
        <w:spacing w:after="0" w:line="240" w:lineRule="auto"/>
      </w:pPr>
      <w:r>
        <w:separator/>
      </w:r>
    </w:p>
  </w:footnote>
  <w:footnote w:type="continuationSeparator" w:id="0">
    <w:p w:rsidR="001B27D0" w:rsidRDefault="001B27D0">
      <w:pPr>
        <w:spacing w:after="0" w:line="240" w:lineRule="auto"/>
      </w:pPr>
      <w:r>
        <w:continuationSeparator/>
      </w:r>
    </w:p>
  </w:footnote>
  <w:footnote w:id="1">
    <w:p w:rsidR="009542E8" w:rsidRPr="00F20E57" w:rsidRDefault="0047583C" w:rsidP="00E512F8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9542E8" w:rsidRPr="00F20E57" w:rsidRDefault="0047583C" w:rsidP="009542E8">
      <w:pPr>
        <w:pStyle w:val="a4"/>
        <w:numPr>
          <w:ilvl w:val="0"/>
          <w:numId w:val="1"/>
        </w:numPr>
        <w:tabs>
          <w:tab w:val="left" w:pos="426"/>
        </w:tabs>
        <w:spacing w:before="0" w:after="60"/>
        <w:ind w:left="0" w:firstLine="0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9542E8" w:rsidRPr="00F20E57" w:rsidRDefault="0047583C" w:rsidP="009542E8">
      <w:pPr>
        <w:pStyle w:val="a4"/>
        <w:numPr>
          <w:ilvl w:val="0"/>
          <w:numId w:val="1"/>
        </w:numPr>
        <w:tabs>
          <w:tab w:val="left" w:pos="426"/>
        </w:tabs>
        <w:spacing w:before="0" w:after="60"/>
        <w:ind w:left="0" w:firstLine="0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9542E8" w:rsidRPr="00F20E57" w:rsidRDefault="0047583C" w:rsidP="009542E8">
      <w:pPr>
        <w:pStyle w:val="a4"/>
        <w:numPr>
          <w:ilvl w:val="0"/>
          <w:numId w:val="1"/>
        </w:numPr>
        <w:tabs>
          <w:tab w:val="left" w:pos="426"/>
        </w:tabs>
        <w:spacing w:before="0" w:after="60"/>
        <w:ind w:left="0" w:firstLine="0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542E8" w:rsidRDefault="0047583C" w:rsidP="00496AB6">
      <w:pPr>
        <w:pStyle w:val="6EAAAA4DDAE04AB7A4C0F39AA11A6E765"/>
        <w:tabs>
          <w:tab w:val="left" w:pos="0"/>
        </w:tabs>
        <w:spacing w:before="0" w:after="60"/>
        <w:ind w:left="0" w:firstLine="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7B"/>
    <w:rsid w:val="0009337B"/>
    <w:rsid w:val="001B27D0"/>
    <w:rsid w:val="0047583C"/>
    <w:rsid w:val="005E0180"/>
    <w:rsid w:val="0066143E"/>
    <w:rsid w:val="007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9337B"/>
    <w:rPr>
      <w:color w:val="808080"/>
    </w:rPr>
  </w:style>
  <w:style w:type="paragraph" w:customStyle="1" w:styleId="72373C63A20A4FDE84D1957054C39552">
    <w:name w:val="72373C63A20A4FDE84D1957054C39552"/>
  </w:style>
  <w:style w:type="paragraph" w:customStyle="1" w:styleId="406A9E90178247898C9EBA022ADC3737">
    <w:name w:val="406A9E90178247898C9EBA022ADC3737"/>
  </w:style>
  <w:style w:type="paragraph" w:customStyle="1" w:styleId="A540C761A9A841789C6A703B51697E2E">
    <w:name w:val="A540C761A9A841789C6A703B51697E2E"/>
  </w:style>
  <w:style w:type="paragraph" w:customStyle="1" w:styleId="ADFD27C032EF42A7B76B3B17384F29A7">
    <w:name w:val="ADFD27C032EF42A7B76B3B17384F29A7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ind w:left="567" w:hanging="567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pPr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semiHidden/>
    <w:rPr>
      <w:vertAlign w:val="superscript"/>
    </w:rPr>
  </w:style>
  <w:style w:type="paragraph" w:customStyle="1" w:styleId="0D7F7F49F657478FB514D8A4EF5E0AAF">
    <w:name w:val="0D7F7F49F657478FB514D8A4EF5E0AAF"/>
  </w:style>
  <w:style w:type="paragraph" w:customStyle="1" w:styleId="7041CAACFE4740628FC4D4D5895FB5D4">
    <w:name w:val="7041CAACFE4740628FC4D4D5895FB5D4"/>
  </w:style>
  <w:style w:type="paragraph" w:customStyle="1" w:styleId="EE2A8A70A3374F639F0E425332BBA3FA">
    <w:name w:val="EE2A8A70A3374F639F0E425332BBA3FA"/>
  </w:style>
  <w:style w:type="paragraph" w:customStyle="1" w:styleId="94153BFAEDE644A99FB02BDBDA919F36">
    <w:name w:val="94153BFAEDE644A99FB02BDBDA919F36"/>
  </w:style>
  <w:style w:type="paragraph" w:customStyle="1" w:styleId="83002762EA324078AEC7B3410AD8228C">
    <w:name w:val="83002762EA324078AEC7B3410AD8228C"/>
  </w:style>
  <w:style w:type="paragraph" w:customStyle="1" w:styleId="9CA7FAE2406A445BA6DB52CABFF73ADC">
    <w:name w:val="9CA7FAE2406A445BA6DB52CABFF73ADC"/>
  </w:style>
  <w:style w:type="paragraph" w:customStyle="1" w:styleId="6EAAAA4DDAE04AB7A4C0F39AA11A6E765">
    <w:name w:val="6EAAAA4DDAE04AB7A4C0F39AA11A6E765"/>
    <w:pPr>
      <w:suppressAutoHyphens/>
      <w:spacing w:before="120" w:after="0" w:line="240" w:lineRule="auto"/>
      <w:ind w:left="567" w:hanging="567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6ED280F63634ED49036C5A8B9DFDE83">
    <w:name w:val="16ED280F63634ED49036C5A8B9DFDE83"/>
  </w:style>
  <w:style w:type="paragraph" w:customStyle="1" w:styleId="B969C18A2EDE4185B2E7140B4AB77330">
    <w:name w:val="B969C18A2EDE4185B2E7140B4AB77330"/>
  </w:style>
  <w:style w:type="paragraph" w:customStyle="1" w:styleId="FF86B72379C04598A4165F20864EB517">
    <w:name w:val="FF86B72379C04598A4165F20864EB517"/>
  </w:style>
  <w:style w:type="paragraph" w:customStyle="1" w:styleId="F046394AB0DE4B24B96E13D5E2E707D5">
    <w:name w:val="F046394AB0DE4B24B96E13D5E2E707D5"/>
  </w:style>
  <w:style w:type="paragraph" w:customStyle="1" w:styleId="F08CB8A8A65F4B0EB9DEF0C73BA26FA9">
    <w:name w:val="F08CB8A8A65F4B0EB9DEF0C73BA26FA9"/>
  </w:style>
  <w:style w:type="paragraph" w:customStyle="1" w:styleId="7EBB6AB75285435DAE3657637720C8DB">
    <w:name w:val="7EBB6AB75285435DAE3657637720C8DB"/>
  </w:style>
  <w:style w:type="paragraph" w:customStyle="1" w:styleId="A6150F7F0C354310B3FAC8ABCFCCB83D">
    <w:name w:val="A6150F7F0C354310B3FAC8ABCFCCB83D"/>
  </w:style>
  <w:style w:type="paragraph" w:customStyle="1" w:styleId="D5AF8C9E2C184F6EB1C2D2A0E7B1BFBE">
    <w:name w:val="D5AF8C9E2C184F6EB1C2D2A0E7B1BFBE"/>
  </w:style>
  <w:style w:type="paragraph" w:customStyle="1" w:styleId="34D72C48F56B48528B2918F65F61D5E2">
    <w:name w:val="34D72C48F56B48528B2918F65F61D5E2"/>
  </w:style>
  <w:style w:type="paragraph" w:customStyle="1" w:styleId="8FD8F66BD8BD42EEA542E40E628D2F22">
    <w:name w:val="8FD8F66BD8BD42EEA542E40E628D2F22"/>
  </w:style>
  <w:style w:type="paragraph" w:customStyle="1" w:styleId="FB71027F32814C148E3D14A4822CB697">
    <w:name w:val="FB71027F32814C148E3D14A4822CB697"/>
  </w:style>
  <w:style w:type="paragraph" w:customStyle="1" w:styleId="7ED46F141E764A20A873C2CCA948B8E6">
    <w:name w:val="7ED46F141E764A20A873C2CCA948B8E6"/>
  </w:style>
  <w:style w:type="paragraph" w:customStyle="1" w:styleId="64E5D5511644410DBF73527120024D2F">
    <w:name w:val="64E5D5511644410DBF73527120024D2F"/>
  </w:style>
  <w:style w:type="paragraph" w:customStyle="1" w:styleId="3059296255724D58AC6ADFB534B3C816">
    <w:name w:val="3059296255724D58AC6ADFB534B3C816"/>
  </w:style>
  <w:style w:type="paragraph" w:customStyle="1" w:styleId="a7">
    <w:name w:val="[Ростех] Простой текст (Без уровня)"/>
    <w:link w:val="a8"/>
    <w:uiPriority w:val="99"/>
    <w:qFormat/>
    <w:rsid w:val="0009337B"/>
    <w:pPr>
      <w:suppressAutoHyphens/>
      <w:spacing w:before="120" w:after="0" w:line="240" w:lineRule="auto"/>
      <w:ind w:left="567" w:hanging="567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a8">
    <w:name w:val="[Ростех] Простой текст (Без уровня) Знак"/>
    <w:link w:val="a7"/>
    <w:uiPriority w:val="99"/>
    <w:rsid w:val="0009337B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56DCF839153406EB5972FAE252AC4E9">
    <w:name w:val="D56DCF839153406EB5972FAE252AC4E9"/>
  </w:style>
  <w:style w:type="paragraph" w:customStyle="1" w:styleId="BCD9710D85314758AA04381F9B85205D">
    <w:name w:val="BCD9710D85314758AA04381F9B85205D"/>
  </w:style>
  <w:style w:type="paragraph" w:customStyle="1" w:styleId="9D3D63B0147B4A2BB98AB2CCC203B17F">
    <w:name w:val="9D3D63B0147B4A2BB98AB2CCC203B17F"/>
  </w:style>
  <w:style w:type="paragraph" w:customStyle="1" w:styleId="DB3EFE06FE3040D587CD22DAAAAF49B1">
    <w:name w:val="DB3EFE06FE3040D587CD22DAAAAF49B1"/>
  </w:style>
  <w:style w:type="paragraph" w:customStyle="1" w:styleId="4C0A99C585514CD78EE2764B6EFA9358">
    <w:name w:val="4C0A99C585514CD78EE2764B6EFA9358"/>
  </w:style>
  <w:style w:type="paragraph" w:customStyle="1" w:styleId="C217DFE62CA94D4DAE8431CF3015043E">
    <w:name w:val="C217DFE62CA94D4DAE8431CF3015043E"/>
  </w:style>
  <w:style w:type="paragraph" w:customStyle="1" w:styleId="702DE0CBF4004FABBAEA9F31850CA2FD">
    <w:name w:val="702DE0CBF4004FABBAEA9F31850CA2FD"/>
  </w:style>
  <w:style w:type="paragraph" w:customStyle="1" w:styleId="5F4092CB53E74E6DBCE026FF659094BB">
    <w:name w:val="5F4092CB53E74E6DBCE026FF659094BB"/>
  </w:style>
  <w:style w:type="paragraph" w:customStyle="1" w:styleId="C15F8CE25A804F88B44E64848D6853D8">
    <w:name w:val="C15F8CE25A804F88B44E64848D6853D8"/>
  </w:style>
  <w:style w:type="paragraph" w:customStyle="1" w:styleId="F4C316C4FD684637A7992C74BFA0276B">
    <w:name w:val="F4C316C4FD684637A7992C74BFA0276B"/>
  </w:style>
  <w:style w:type="paragraph" w:customStyle="1" w:styleId="23F8BA3822A14A869FF1C7BED9EECCAA">
    <w:name w:val="23F8BA3822A14A869FF1C7BED9EECCAA"/>
  </w:style>
  <w:style w:type="paragraph" w:customStyle="1" w:styleId="91B53C4326474399B316E49430320E70">
    <w:name w:val="91B53C4326474399B316E49430320E70"/>
  </w:style>
  <w:style w:type="paragraph" w:customStyle="1" w:styleId="ECFFB3D6477845C1BC709C1F45B1995F">
    <w:name w:val="ECFFB3D6477845C1BC709C1F45B1995F"/>
  </w:style>
  <w:style w:type="paragraph" w:customStyle="1" w:styleId="257880CB850A4EC6BE1F335321BE908E">
    <w:name w:val="257880CB850A4EC6BE1F335321BE908E"/>
  </w:style>
  <w:style w:type="paragraph" w:customStyle="1" w:styleId="7D85506283F74BACA5A67C9400DF878F">
    <w:name w:val="7D85506283F74BACA5A67C9400DF878F"/>
  </w:style>
  <w:style w:type="paragraph" w:customStyle="1" w:styleId="D870491EF8EF46A09039855806622169">
    <w:name w:val="D870491EF8EF46A09039855806622169"/>
    <w:rsid w:val="0009337B"/>
  </w:style>
  <w:style w:type="paragraph" w:customStyle="1" w:styleId="FA88329CF3154F728A55F30F005DD3C6">
    <w:name w:val="FA88329CF3154F728A55F30F005DD3C6"/>
    <w:rsid w:val="0009337B"/>
  </w:style>
  <w:style w:type="paragraph" w:customStyle="1" w:styleId="3AA7DFA51B1748CCA5CC97CBF86207B0">
    <w:name w:val="3AA7DFA51B1748CCA5CC97CBF86207B0"/>
    <w:rsid w:val="0009337B"/>
  </w:style>
  <w:style w:type="paragraph" w:customStyle="1" w:styleId="F9F1A94A891E4BB1BDC04D9A23E73E14">
    <w:name w:val="F9F1A94A891E4BB1BDC04D9A23E73E14"/>
    <w:rsid w:val="0009337B"/>
  </w:style>
  <w:style w:type="paragraph" w:customStyle="1" w:styleId="3C55C6D3C1C843BA82C7BA7A0CED05C6">
    <w:name w:val="3C55C6D3C1C843BA82C7BA7A0CED05C6"/>
    <w:rsid w:val="0009337B"/>
  </w:style>
  <w:style w:type="paragraph" w:customStyle="1" w:styleId="B2BF33182D3F418A81996A604BF64468">
    <w:name w:val="B2BF33182D3F418A81996A604BF64468"/>
    <w:rsid w:val="0009337B"/>
  </w:style>
  <w:style w:type="paragraph" w:customStyle="1" w:styleId="0A5A3801A8BE4E458B4E03211C61CFB8">
    <w:name w:val="0A5A3801A8BE4E458B4E03211C61CFB8"/>
    <w:rsid w:val="0009337B"/>
  </w:style>
  <w:style w:type="paragraph" w:customStyle="1" w:styleId="FBF427789B77424CAAA6FD9021198B54">
    <w:name w:val="FBF427789B77424CAAA6FD9021198B54"/>
    <w:rsid w:val="0009337B"/>
  </w:style>
  <w:style w:type="paragraph" w:customStyle="1" w:styleId="B543401D03754A3FAE22877079A7DFEB">
    <w:name w:val="B543401D03754A3FAE22877079A7DFEB"/>
    <w:rsid w:val="0009337B"/>
  </w:style>
  <w:style w:type="paragraph" w:customStyle="1" w:styleId="DFC53A2A774F434BA334D9E0CBAD3C4F">
    <w:name w:val="DFC53A2A774F434BA334D9E0CBAD3C4F"/>
    <w:rsid w:val="0009337B"/>
  </w:style>
  <w:style w:type="paragraph" w:customStyle="1" w:styleId="E53CD59E3570414C8679C47B298AE91C">
    <w:name w:val="E53CD59E3570414C8679C47B298AE91C"/>
    <w:rsid w:val="000933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9337B"/>
    <w:rPr>
      <w:color w:val="808080"/>
    </w:rPr>
  </w:style>
  <w:style w:type="paragraph" w:customStyle="1" w:styleId="72373C63A20A4FDE84D1957054C39552">
    <w:name w:val="72373C63A20A4FDE84D1957054C39552"/>
  </w:style>
  <w:style w:type="paragraph" w:customStyle="1" w:styleId="406A9E90178247898C9EBA022ADC3737">
    <w:name w:val="406A9E90178247898C9EBA022ADC3737"/>
  </w:style>
  <w:style w:type="paragraph" w:customStyle="1" w:styleId="A540C761A9A841789C6A703B51697E2E">
    <w:name w:val="A540C761A9A841789C6A703B51697E2E"/>
  </w:style>
  <w:style w:type="paragraph" w:customStyle="1" w:styleId="ADFD27C032EF42A7B76B3B17384F29A7">
    <w:name w:val="ADFD27C032EF42A7B76B3B17384F29A7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ind w:left="567" w:hanging="567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pPr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semiHidden/>
    <w:rPr>
      <w:vertAlign w:val="superscript"/>
    </w:rPr>
  </w:style>
  <w:style w:type="paragraph" w:customStyle="1" w:styleId="0D7F7F49F657478FB514D8A4EF5E0AAF">
    <w:name w:val="0D7F7F49F657478FB514D8A4EF5E0AAF"/>
  </w:style>
  <w:style w:type="paragraph" w:customStyle="1" w:styleId="7041CAACFE4740628FC4D4D5895FB5D4">
    <w:name w:val="7041CAACFE4740628FC4D4D5895FB5D4"/>
  </w:style>
  <w:style w:type="paragraph" w:customStyle="1" w:styleId="EE2A8A70A3374F639F0E425332BBA3FA">
    <w:name w:val="EE2A8A70A3374F639F0E425332BBA3FA"/>
  </w:style>
  <w:style w:type="paragraph" w:customStyle="1" w:styleId="94153BFAEDE644A99FB02BDBDA919F36">
    <w:name w:val="94153BFAEDE644A99FB02BDBDA919F36"/>
  </w:style>
  <w:style w:type="paragraph" w:customStyle="1" w:styleId="83002762EA324078AEC7B3410AD8228C">
    <w:name w:val="83002762EA324078AEC7B3410AD8228C"/>
  </w:style>
  <w:style w:type="paragraph" w:customStyle="1" w:styleId="9CA7FAE2406A445BA6DB52CABFF73ADC">
    <w:name w:val="9CA7FAE2406A445BA6DB52CABFF73ADC"/>
  </w:style>
  <w:style w:type="paragraph" w:customStyle="1" w:styleId="6EAAAA4DDAE04AB7A4C0F39AA11A6E765">
    <w:name w:val="6EAAAA4DDAE04AB7A4C0F39AA11A6E765"/>
    <w:pPr>
      <w:suppressAutoHyphens/>
      <w:spacing w:before="120" w:after="0" w:line="240" w:lineRule="auto"/>
      <w:ind w:left="567" w:hanging="567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6ED280F63634ED49036C5A8B9DFDE83">
    <w:name w:val="16ED280F63634ED49036C5A8B9DFDE83"/>
  </w:style>
  <w:style w:type="paragraph" w:customStyle="1" w:styleId="B969C18A2EDE4185B2E7140B4AB77330">
    <w:name w:val="B969C18A2EDE4185B2E7140B4AB77330"/>
  </w:style>
  <w:style w:type="paragraph" w:customStyle="1" w:styleId="FF86B72379C04598A4165F20864EB517">
    <w:name w:val="FF86B72379C04598A4165F20864EB517"/>
  </w:style>
  <w:style w:type="paragraph" w:customStyle="1" w:styleId="F046394AB0DE4B24B96E13D5E2E707D5">
    <w:name w:val="F046394AB0DE4B24B96E13D5E2E707D5"/>
  </w:style>
  <w:style w:type="paragraph" w:customStyle="1" w:styleId="F08CB8A8A65F4B0EB9DEF0C73BA26FA9">
    <w:name w:val="F08CB8A8A65F4B0EB9DEF0C73BA26FA9"/>
  </w:style>
  <w:style w:type="paragraph" w:customStyle="1" w:styleId="7EBB6AB75285435DAE3657637720C8DB">
    <w:name w:val="7EBB6AB75285435DAE3657637720C8DB"/>
  </w:style>
  <w:style w:type="paragraph" w:customStyle="1" w:styleId="A6150F7F0C354310B3FAC8ABCFCCB83D">
    <w:name w:val="A6150F7F0C354310B3FAC8ABCFCCB83D"/>
  </w:style>
  <w:style w:type="paragraph" w:customStyle="1" w:styleId="D5AF8C9E2C184F6EB1C2D2A0E7B1BFBE">
    <w:name w:val="D5AF8C9E2C184F6EB1C2D2A0E7B1BFBE"/>
  </w:style>
  <w:style w:type="paragraph" w:customStyle="1" w:styleId="34D72C48F56B48528B2918F65F61D5E2">
    <w:name w:val="34D72C48F56B48528B2918F65F61D5E2"/>
  </w:style>
  <w:style w:type="paragraph" w:customStyle="1" w:styleId="8FD8F66BD8BD42EEA542E40E628D2F22">
    <w:name w:val="8FD8F66BD8BD42EEA542E40E628D2F22"/>
  </w:style>
  <w:style w:type="paragraph" w:customStyle="1" w:styleId="FB71027F32814C148E3D14A4822CB697">
    <w:name w:val="FB71027F32814C148E3D14A4822CB697"/>
  </w:style>
  <w:style w:type="paragraph" w:customStyle="1" w:styleId="7ED46F141E764A20A873C2CCA948B8E6">
    <w:name w:val="7ED46F141E764A20A873C2CCA948B8E6"/>
  </w:style>
  <w:style w:type="paragraph" w:customStyle="1" w:styleId="64E5D5511644410DBF73527120024D2F">
    <w:name w:val="64E5D5511644410DBF73527120024D2F"/>
  </w:style>
  <w:style w:type="paragraph" w:customStyle="1" w:styleId="3059296255724D58AC6ADFB534B3C816">
    <w:name w:val="3059296255724D58AC6ADFB534B3C816"/>
  </w:style>
  <w:style w:type="paragraph" w:customStyle="1" w:styleId="a7">
    <w:name w:val="[Ростех] Простой текст (Без уровня)"/>
    <w:link w:val="a8"/>
    <w:uiPriority w:val="99"/>
    <w:qFormat/>
    <w:rsid w:val="0009337B"/>
    <w:pPr>
      <w:suppressAutoHyphens/>
      <w:spacing w:before="120" w:after="0" w:line="240" w:lineRule="auto"/>
      <w:ind w:left="567" w:hanging="567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a8">
    <w:name w:val="[Ростех] Простой текст (Без уровня) Знак"/>
    <w:link w:val="a7"/>
    <w:uiPriority w:val="99"/>
    <w:rsid w:val="0009337B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56DCF839153406EB5972FAE252AC4E9">
    <w:name w:val="D56DCF839153406EB5972FAE252AC4E9"/>
  </w:style>
  <w:style w:type="paragraph" w:customStyle="1" w:styleId="BCD9710D85314758AA04381F9B85205D">
    <w:name w:val="BCD9710D85314758AA04381F9B85205D"/>
  </w:style>
  <w:style w:type="paragraph" w:customStyle="1" w:styleId="9D3D63B0147B4A2BB98AB2CCC203B17F">
    <w:name w:val="9D3D63B0147B4A2BB98AB2CCC203B17F"/>
  </w:style>
  <w:style w:type="paragraph" w:customStyle="1" w:styleId="DB3EFE06FE3040D587CD22DAAAAF49B1">
    <w:name w:val="DB3EFE06FE3040D587CD22DAAAAF49B1"/>
  </w:style>
  <w:style w:type="paragraph" w:customStyle="1" w:styleId="4C0A99C585514CD78EE2764B6EFA9358">
    <w:name w:val="4C0A99C585514CD78EE2764B6EFA9358"/>
  </w:style>
  <w:style w:type="paragraph" w:customStyle="1" w:styleId="C217DFE62CA94D4DAE8431CF3015043E">
    <w:name w:val="C217DFE62CA94D4DAE8431CF3015043E"/>
  </w:style>
  <w:style w:type="paragraph" w:customStyle="1" w:styleId="702DE0CBF4004FABBAEA9F31850CA2FD">
    <w:name w:val="702DE0CBF4004FABBAEA9F31850CA2FD"/>
  </w:style>
  <w:style w:type="paragraph" w:customStyle="1" w:styleId="5F4092CB53E74E6DBCE026FF659094BB">
    <w:name w:val="5F4092CB53E74E6DBCE026FF659094BB"/>
  </w:style>
  <w:style w:type="paragraph" w:customStyle="1" w:styleId="C15F8CE25A804F88B44E64848D6853D8">
    <w:name w:val="C15F8CE25A804F88B44E64848D6853D8"/>
  </w:style>
  <w:style w:type="paragraph" w:customStyle="1" w:styleId="F4C316C4FD684637A7992C74BFA0276B">
    <w:name w:val="F4C316C4FD684637A7992C74BFA0276B"/>
  </w:style>
  <w:style w:type="paragraph" w:customStyle="1" w:styleId="23F8BA3822A14A869FF1C7BED9EECCAA">
    <w:name w:val="23F8BA3822A14A869FF1C7BED9EECCAA"/>
  </w:style>
  <w:style w:type="paragraph" w:customStyle="1" w:styleId="91B53C4326474399B316E49430320E70">
    <w:name w:val="91B53C4326474399B316E49430320E70"/>
  </w:style>
  <w:style w:type="paragraph" w:customStyle="1" w:styleId="ECFFB3D6477845C1BC709C1F45B1995F">
    <w:name w:val="ECFFB3D6477845C1BC709C1F45B1995F"/>
  </w:style>
  <w:style w:type="paragraph" w:customStyle="1" w:styleId="257880CB850A4EC6BE1F335321BE908E">
    <w:name w:val="257880CB850A4EC6BE1F335321BE908E"/>
  </w:style>
  <w:style w:type="paragraph" w:customStyle="1" w:styleId="7D85506283F74BACA5A67C9400DF878F">
    <w:name w:val="7D85506283F74BACA5A67C9400DF878F"/>
  </w:style>
  <w:style w:type="paragraph" w:customStyle="1" w:styleId="D870491EF8EF46A09039855806622169">
    <w:name w:val="D870491EF8EF46A09039855806622169"/>
    <w:rsid w:val="0009337B"/>
  </w:style>
  <w:style w:type="paragraph" w:customStyle="1" w:styleId="FA88329CF3154F728A55F30F005DD3C6">
    <w:name w:val="FA88329CF3154F728A55F30F005DD3C6"/>
    <w:rsid w:val="0009337B"/>
  </w:style>
  <w:style w:type="paragraph" w:customStyle="1" w:styleId="3AA7DFA51B1748CCA5CC97CBF86207B0">
    <w:name w:val="3AA7DFA51B1748CCA5CC97CBF86207B0"/>
    <w:rsid w:val="0009337B"/>
  </w:style>
  <w:style w:type="paragraph" w:customStyle="1" w:styleId="F9F1A94A891E4BB1BDC04D9A23E73E14">
    <w:name w:val="F9F1A94A891E4BB1BDC04D9A23E73E14"/>
    <w:rsid w:val="0009337B"/>
  </w:style>
  <w:style w:type="paragraph" w:customStyle="1" w:styleId="3C55C6D3C1C843BA82C7BA7A0CED05C6">
    <w:name w:val="3C55C6D3C1C843BA82C7BA7A0CED05C6"/>
    <w:rsid w:val="0009337B"/>
  </w:style>
  <w:style w:type="paragraph" w:customStyle="1" w:styleId="B2BF33182D3F418A81996A604BF64468">
    <w:name w:val="B2BF33182D3F418A81996A604BF64468"/>
    <w:rsid w:val="0009337B"/>
  </w:style>
  <w:style w:type="paragraph" w:customStyle="1" w:styleId="0A5A3801A8BE4E458B4E03211C61CFB8">
    <w:name w:val="0A5A3801A8BE4E458B4E03211C61CFB8"/>
    <w:rsid w:val="0009337B"/>
  </w:style>
  <w:style w:type="paragraph" w:customStyle="1" w:styleId="FBF427789B77424CAAA6FD9021198B54">
    <w:name w:val="FBF427789B77424CAAA6FD9021198B54"/>
    <w:rsid w:val="0009337B"/>
  </w:style>
  <w:style w:type="paragraph" w:customStyle="1" w:styleId="B543401D03754A3FAE22877079A7DFEB">
    <w:name w:val="B543401D03754A3FAE22877079A7DFEB"/>
    <w:rsid w:val="0009337B"/>
  </w:style>
  <w:style w:type="paragraph" w:customStyle="1" w:styleId="DFC53A2A774F434BA334D9E0CBAD3C4F">
    <w:name w:val="DFC53A2A774F434BA334D9E0CBAD3C4F"/>
    <w:rsid w:val="0009337B"/>
  </w:style>
  <w:style w:type="paragraph" w:customStyle="1" w:styleId="E53CD59E3570414C8679C47B298AE91C">
    <w:name w:val="E53CD59E3570414C8679C47B298AE91C"/>
    <w:rsid w:val="00093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4656-637A-494F-B426-DAEC2836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101. Протокол_рассмотрение заявки единственного участника процедуры закупки (в электронной форме)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3886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Закупки</dc:creator>
  <cp:lastModifiedBy>Шалонин</cp:lastModifiedBy>
  <cp:revision>2</cp:revision>
  <cp:lastPrinted>2012-12-29T07:56:00Z</cp:lastPrinted>
  <dcterms:created xsi:type="dcterms:W3CDTF">2016-05-12T16:27:00Z</dcterms:created>
  <dcterms:modified xsi:type="dcterms:W3CDTF">2016-05-12T16:27:00Z</dcterms:modified>
</cp:coreProperties>
</file>