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9570B" w:rsidRPr="00656654" w:rsidTr="00C9570B">
        <w:trPr>
          <w:trHeight w:val="249"/>
        </w:trPr>
        <w:tc>
          <w:tcPr>
            <w:tcW w:w="4962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spacing w:before="0"/>
              <w:jc w:val="center"/>
              <w:rPr>
                <w:rStyle w:val="89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spacing w:before="0"/>
              <w:jc w:val="center"/>
              <w:rPr>
                <w:rStyle w:val="89"/>
                <w:b/>
              </w:rPr>
            </w:pPr>
            <w:r w:rsidRPr="00365AF6">
              <w:rPr>
                <w:rStyle w:val="89"/>
                <w:b/>
              </w:rPr>
              <w:t>«УТВЕРЖДАЮ»</w:t>
            </w:r>
          </w:p>
        </w:tc>
      </w:tr>
      <w:tr w:rsidR="00C9570B" w:rsidRPr="00656654" w:rsidTr="00C9570B">
        <w:trPr>
          <w:trHeight w:val="959"/>
        </w:trPr>
        <w:tc>
          <w:tcPr>
            <w:tcW w:w="4962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</w:p>
        </w:tc>
        <w:tc>
          <w:tcPr>
            <w:tcW w:w="5103" w:type="dxa"/>
            <w:shd w:val="clear" w:color="auto" w:fill="auto"/>
          </w:tcPr>
          <w:p w:rsidR="00C9570B" w:rsidRDefault="0035679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sdt>
              <w:sdtPr>
                <w:rPr>
                  <w:rStyle w:val="89"/>
                </w:rPr>
                <w:id w:val="173199680"/>
                <w:placeholder>
                  <w:docPart w:val="DF469C9F6F534E7A8BF50BBAAC67EE42"/>
                </w:placeholder>
              </w:sdtPr>
              <w:sdtEndPr>
                <w:rPr>
                  <w:rStyle w:val="89"/>
                </w:rPr>
              </w:sdtEndPr>
              <w:sdtContent>
                <w:r w:rsidR="00BA5EF3">
                  <w:rPr>
                    <w:rStyle w:val="89"/>
                  </w:rPr>
                  <w:t>Заместитель генерального директора по экономике и финансам</w:t>
                </w:r>
              </w:sdtContent>
            </w:sdt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r w:rsidRPr="00365AF6">
              <w:rPr>
                <w:rStyle w:val="89"/>
              </w:rPr>
              <w:t>______</w:t>
            </w:r>
            <w:r>
              <w:rPr>
                <w:rStyle w:val="89"/>
              </w:rPr>
              <w:t>_________ /</w:t>
            </w:r>
            <w:sdt>
              <w:sdtPr>
                <w:rPr>
                  <w:rStyle w:val="89"/>
                </w:rPr>
                <w:id w:val="173199683"/>
                <w:placeholder>
                  <w:docPart w:val="90B9F5779DCB4A00AC42796307478A4E"/>
                </w:placeholder>
              </w:sdtPr>
              <w:sdtEndPr>
                <w:rPr>
                  <w:rStyle w:val="89"/>
                </w:rPr>
              </w:sdtEndPr>
              <w:sdtContent>
                <w:r w:rsidR="00BA5EF3">
                  <w:rPr>
                    <w:rStyle w:val="89"/>
                  </w:rPr>
                  <w:t>В. А. Иванов</w:t>
                </w:r>
              </w:sdtContent>
            </w:sdt>
            <w:r w:rsidRPr="00365AF6">
              <w:rPr>
                <w:rStyle w:val="89"/>
              </w:rPr>
              <w:t>/</w:t>
            </w:r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r w:rsidRPr="00365AF6">
              <w:rPr>
                <w:rStyle w:val="89"/>
              </w:rPr>
              <w:t>«__»</w:t>
            </w:r>
            <w:r>
              <w:rPr>
                <w:rStyle w:val="89"/>
              </w:rPr>
              <w:t xml:space="preserve"> _________ </w:t>
            </w:r>
            <w:r w:rsidR="00BA5EF3">
              <w:rPr>
                <w:rStyle w:val="89"/>
              </w:rPr>
              <w:t>2016</w:t>
            </w:r>
            <w:r w:rsidRPr="00365AF6">
              <w:rPr>
                <w:rStyle w:val="89"/>
              </w:rPr>
              <w:t xml:space="preserve"> г</w:t>
            </w:r>
            <w:r w:rsidR="004A7E3E">
              <w:rPr>
                <w:rStyle w:val="89"/>
              </w:rPr>
              <w:t>.</w:t>
            </w:r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</w:p>
        </w:tc>
      </w:tr>
    </w:tbl>
    <w:p w:rsidR="0025134C" w:rsidRPr="004E3AD8" w:rsidRDefault="0025134C" w:rsidP="0025134C">
      <w:pPr>
        <w:rPr>
          <w:rFonts w:ascii="Arial" w:hAnsi="Arial" w:cs="Arial"/>
          <w:b/>
          <w:caps/>
          <w:sz w:val="32"/>
          <w:szCs w:val="32"/>
        </w:rPr>
      </w:pPr>
    </w:p>
    <w:p w:rsidR="00B35AE8" w:rsidRDefault="00FE76FF" w:rsidP="00FE76FF">
      <w:pPr>
        <w:pStyle w:val="aff0"/>
        <w:tabs>
          <w:tab w:val="left" w:pos="709"/>
          <w:tab w:val="left" w:pos="3544"/>
        </w:tabs>
        <w:spacing w:before="0"/>
        <w:jc w:val="center"/>
        <w:outlineLvl w:val="0"/>
        <w:rPr>
          <w:rFonts w:eastAsia="Calibri"/>
          <w:b/>
          <w:caps/>
        </w:rPr>
      </w:pPr>
      <w:r>
        <w:rPr>
          <w:rFonts w:eastAsia="Calibri"/>
          <w:b/>
          <w:caps/>
        </w:rPr>
        <w:t>Перечень вне</w:t>
      </w:r>
      <w:r w:rsidR="00884F9E">
        <w:rPr>
          <w:rFonts w:eastAsia="Calibri"/>
          <w:b/>
          <w:caps/>
        </w:rPr>
        <w:t>с</w:t>
      </w:r>
      <w:r>
        <w:rPr>
          <w:rFonts w:eastAsia="Calibri"/>
          <w:b/>
          <w:caps/>
        </w:rPr>
        <w:t>енных изменений</w:t>
      </w:r>
    </w:p>
    <w:p w:rsidR="00C972A6" w:rsidRPr="00C972A6" w:rsidRDefault="00FE76FF" w:rsidP="00BA5EF3">
      <w:pPr>
        <w:pStyle w:val="aff0"/>
        <w:tabs>
          <w:tab w:val="left" w:pos="709"/>
          <w:tab w:val="left" w:pos="3544"/>
        </w:tabs>
        <w:spacing w:before="0" w:after="240"/>
        <w:outlineLvl w:val="0"/>
      </w:pPr>
      <w:r w:rsidRPr="00FE76FF">
        <w:rPr>
          <w:rFonts w:eastAsia="Calibri"/>
          <w:b/>
        </w:rPr>
        <w:t xml:space="preserve">в </w:t>
      </w:r>
      <w:r w:rsidR="00C972A6">
        <w:rPr>
          <w:rFonts w:eastAsia="Calibri"/>
          <w:b/>
        </w:rPr>
        <w:t>извещение и</w:t>
      </w:r>
      <w:r w:rsidR="00C972A6" w:rsidRPr="00C972A6">
        <w:rPr>
          <w:rFonts w:eastAsia="Calibri"/>
          <w:b/>
        </w:rPr>
        <w:t>/</w:t>
      </w:r>
      <w:r w:rsidR="00C972A6">
        <w:rPr>
          <w:rFonts w:eastAsia="Calibri"/>
          <w:b/>
        </w:rPr>
        <w:t xml:space="preserve">или документацию о закупке </w:t>
      </w:r>
      <w:sdt>
        <w:sdtPr>
          <w:rPr>
            <w:rStyle w:val="103"/>
          </w:rPr>
          <w:id w:val="6935383"/>
          <w:placeholder>
            <w:docPart w:val="7DE2B7503C564B7D9F6468B05C5F6179"/>
          </w:placeholder>
        </w:sdtPr>
        <w:sdtEndPr>
          <w:rPr>
            <w:rStyle w:val="89"/>
            <w:b w:val="0"/>
          </w:rPr>
        </w:sdtEndPr>
        <w:sdtContent>
          <w:r w:rsidR="00BA5EF3" w:rsidRPr="009B6B1D">
            <w:rPr>
              <w:rFonts w:asciiTheme="minorHAnsi" w:hAnsiTheme="minorHAnsi"/>
            </w:rPr>
            <w:t>открыты</w:t>
          </w:r>
          <w:r w:rsidR="00BA5EF3">
            <w:rPr>
              <w:rFonts w:asciiTheme="minorHAnsi" w:hAnsiTheme="minorHAnsi"/>
            </w:rPr>
            <w:t>й запрос котировок в электронной форме  без квалификационного отбора на право заключения договора на предоставление права использования ПО на условиях простой (неисключительной) лицензии</w:t>
          </w:r>
          <w:proofErr w:type="gramStart"/>
          <w:r w:rsidR="00BA5EF3" w:rsidRPr="00473FAF">
            <w:t>.</w:t>
          </w:r>
          <w:proofErr w:type="gramEnd"/>
          <w:r w:rsidR="00BA5EF3">
            <w:t xml:space="preserve"> </w:t>
          </w:r>
        </w:sdtContent>
      </w:sdt>
      <w:r w:rsidR="00C972A6">
        <w:rPr>
          <w:rStyle w:val="89"/>
        </w:rPr>
        <w:br/>
        <w:t>(</w:t>
      </w:r>
      <w:proofErr w:type="gramStart"/>
      <w:r w:rsidR="00C972A6">
        <w:rPr>
          <w:rStyle w:val="89"/>
        </w:rPr>
        <w:t>р</w:t>
      </w:r>
      <w:proofErr w:type="gramEnd"/>
      <w:r w:rsidR="00C972A6">
        <w:rPr>
          <w:rStyle w:val="89"/>
        </w:rPr>
        <w:t xml:space="preserve">едакция </w:t>
      </w:r>
      <w:r w:rsidR="004923E0">
        <w:rPr>
          <w:rStyle w:val="89"/>
        </w:rPr>
        <w:t>извещения и</w:t>
      </w:r>
      <w:r w:rsidR="004923E0" w:rsidRPr="004923E0">
        <w:rPr>
          <w:rStyle w:val="89"/>
        </w:rPr>
        <w:t>/</w:t>
      </w:r>
      <w:r w:rsidR="004923E0">
        <w:rPr>
          <w:rStyle w:val="89"/>
        </w:rPr>
        <w:t xml:space="preserve">или документации о закупке </w:t>
      </w:r>
      <w:r w:rsidR="00BA5EF3">
        <w:rPr>
          <w:rStyle w:val="89"/>
        </w:rPr>
        <w:t>№2</w:t>
      </w:r>
      <w:r w:rsidR="00C972A6">
        <w:rPr>
          <w:rStyle w:val="89"/>
        </w:rPr>
        <w:t>)</w:t>
      </w:r>
    </w:p>
    <w:tbl>
      <w:tblPr>
        <w:tblW w:w="491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09"/>
        <w:gridCol w:w="5430"/>
      </w:tblGrid>
      <w:tr w:rsidR="00B35AE8" w:rsidRPr="009B65E6" w:rsidTr="00E83BED">
        <w:trPr>
          <w:trHeight w:val="39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 w:rsidRPr="00AA40B2">
              <w:rPr>
                <w:sz w:val="24"/>
                <w:szCs w:val="24"/>
              </w:rPr>
              <w:t xml:space="preserve">№ </w:t>
            </w:r>
            <w:proofErr w:type="gramStart"/>
            <w:r w:rsidRPr="00AA40B2">
              <w:rPr>
                <w:sz w:val="24"/>
                <w:szCs w:val="24"/>
              </w:rPr>
              <w:t>п</w:t>
            </w:r>
            <w:proofErr w:type="gramEnd"/>
            <w:r w:rsidRPr="00AA40B2">
              <w:rPr>
                <w:sz w:val="24"/>
                <w:szCs w:val="24"/>
              </w:rPr>
              <w:t>/п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350720" w:rsidP="00B26BFD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</w:t>
            </w:r>
            <w:r w:rsidR="00884F9E">
              <w:rPr>
                <w:sz w:val="24"/>
                <w:szCs w:val="24"/>
              </w:rPr>
              <w:t>положени</w:t>
            </w:r>
            <w:r w:rsidR="00B26BFD">
              <w:rPr>
                <w:sz w:val="24"/>
                <w:szCs w:val="24"/>
              </w:rPr>
              <w:t>е</w:t>
            </w:r>
            <w:r w:rsidR="00884F9E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9B65E6" w:rsidRDefault="00B26BFD" w:rsidP="0035072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положения</w:t>
            </w:r>
            <w:r w:rsidR="00350720">
              <w:rPr>
                <w:sz w:val="24"/>
                <w:szCs w:val="24"/>
              </w:rPr>
              <w:t xml:space="preserve"> документа </w:t>
            </w:r>
            <w:r>
              <w:rPr>
                <w:sz w:val="24"/>
                <w:szCs w:val="24"/>
              </w:rPr>
              <w:br/>
            </w:r>
            <w:r w:rsidR="00350720">
              <w:rPr>
                <w:sz w:val="24"/>
                <w:szCs w:val="24"/>
              </w:rPr>
              <w:t>в новой редакции</w:t>
            </w:r>
          </w:p>
        </w:tc>
      </w:tr>
      <w:tr w:rsidR="00B35AE8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210735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Pr="002E7F7A" w:rsidRDefault="0035679B" w:rsidP="00B2177E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199349"/>
                <w:placeholder>
                  <w:docPart w:val="B94379BC3E4B47799E550EC6413F65E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698052254"/>
                    <w:placeholder>
                      <w:docPart w:val="F76183F1C4B241899FAC609D25415B50"/>
                    </w:placeholder>
                  </w:sdtPr>
                  <w:sdtEndPr/>
                  <w:sdtContent>
                    <w:r w:rsidR="00BA5EF3" w:rsidRPr="00BA5EF3">
                      <w:rPr>
                        <w:rFonts w:asciiTheme="minorHAnsi" w:hAnsiTheme="minorHAnsi"/>
                      </w:rPr>
                      <w:t>Извещение о проведении закупки п. 9:</w:t>
                    </w:r>
                    <w:r w:rsidR="00BA5EF3">
                      <w:rPr>
                        <w:sz w:val="24"/>
                        <w:szCs w:val="24"/>
                      </w:rPr>
                      <w:t xml:space="preserve">  </w:t>
                    </w:r>
                    <w:r w:rsidR="00BA5EF3" w:rsidRPr="00141E69">
                      <w:rPr>
                        <w:b/>
                      </w:rPr>
                      <w:t xml:space="preserve">Сведения о начальной (максимальной) цене договора: </w:t>
                    </w:r>
                    <w:r w:rsidR="00BA5EF3">
                      <w:rPr>
                        <w:rFonts w:asciiTheme="minorHAnsi" w:hAnsiTheme="minorHAnsi"/>
                      </w:rPr>
                      <w:t>760 413</w:t>
                    </w:r>
                    <w:r w:rsidR="00BA5EF3" w:rsidRPr="00326BEA">
                      <w:rPr>
                        <w:rFonts w:asciiTheme="minorHAnsi" w:hAnsiTheme="minorHAnsi"/>
                      </w:rPr>
                      <w:t xml:space="preserve"> (</w:t>
                    </w:r>
                    <w:r w:rsidR="00BA5EF3">
                      <w:rPr>
                        <w:rFonts w:asciiTheme="minorHAnsi" w:hAnsiTheme="minorHAnsi"/>
                      </w:rPr>
                      <w:t>семьсот шестьдесят тысяч четыреста тринадцать</w:t>
                    </w:r>
                    <w:r w:rsidR="00BA5EF3" w:rsidRPr="00326BEA">
                      <w:rPr>
                        <w:rFonts w:asciiTheme="minorHAnsi" w:hAnsiTheme="minorHAnsi"/>
                      </w:rPr>
                      <w:t>) рублей</w:t>
                    </w:r>
                    <w:r w:rsidR="00BA5EF3">
                      <w:rPr>
                        <w:rFonts w:asciiTheme="minorHAnsi" w:hAnsiTheme="minorHAnsi"/>
                      </w:rPr>
                      <w:t xml:space="preserve"> 33 копей</w:t>
                    </w:r>
                    <w:r w:rsidR="00BA5EF3" w:rsidRPr="00326BEA">
                      <w:rPr>
                        <w:rFonts w:asciiTheme="minorHAnsi" w:hAnsiTheme="minorHAnsi"/>
                      </w:rPr>
                      <w:t>к</w:t>
                    </w:r>
                    <w:r w:rsidR="00BA5EF3">
                      <w:rPr>
                        <w:rFonts w:asciiTheme="minorHAnsi" w:hAnsiTheme="minorHAnsi"/>
                      </w:rPr>
                      <w:t>и</w:t>
                    </w:r>
                    <w:r w:rsidR="00BA5EF3" w:rsidRPr="00326BEA">
                      <w:rPr>
                        <w:rFonts w:asciiTheme="minorHAnsi" w:hAnsiTheme="minorHAnsi"/>
                      </w:rPr>
                      <w:t xml:space="preserve">, </w:t>
                    </w:r>
                    <w:r w:rsidR="00BA5EF3" w:rsidRPr="000A0842">
                      <w:rPr>
                        <w:rFonts w:asciiTheme="minorHAnsi" w:hAnsiTheme="minorHAnsi"/>
                      </w:rPr>
                      <w:t>НДС не облагается в соответствии с подпунктом 26 п. 2 статьи 149 Налогового Кодекса РФ</w:t>
                    </w:r>
                    <w:r w:rsidR="00BA5EF3">
                      <w:rPr>
                        <w:rFonts w:asciiTheme="minorHAnsi" w:hAnsiTheme="minorHAnsi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Default="0035679B" w:rsidP="0035072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Style w:val="99"/>
              </w:rPr>
            </w:pPr>
            <w:sdt>
              <w:sdtPr>
                <w:rPr>
                  <w:sz w:val="24"/>
                  <w:szCs w:val="24"/>
                </w:rPr>
                <w:id w:val="173199351"/>
                <w:placeholder>
                  <w:docPart w:val="07CDB2B74D9C4AF3906DADD17A1435B2"/>
                </w:placeholder>
              </w:sdtPr>
              <w:sdtEndPr/>
              <w:sdtContent>
                <w:r w:rsidR="00BA5EF3" w:rsidRPr="00141E69">
                  <w:rPr>
                    <w:b/>
                  </w:rPr>
                  <w:t xml:space="preserve">Сведения о начальной (максимальной) цене договора: </w:t>
                </w:r>
                <w:r w:rsidR="00BA5EF3">
                  <w:rPr>
                    <w:rFonts w:asciiTheme="minorHAnsi" w:hAnsiTheme="minorHAnsi"/>
                  </w:rPr>
                  <w:t>760 413</w:t>
                </w:r>
                <w:r w:rsidR="00BA5EF3" w:rsidRPr="00326BEA">
                  <w:rPr>
                    <w:rFonts w:asciiTheme="minorHAnsi" w:hAnsiTheme="minorHAnsi"/>
                  </w:rPr>
                  <w:t xml:space="preserve"> (</w:t>
                </w:r>
                <w:r w:rsidR="00BA5EF3">
                  <w:rPr>
                    <w:rFonts w:asciiTheme="minorHAnsi" w:hAnsiTheme="minorHAnsi"/>
                  </w:rPr>
                  <w:t>семьсот шестьдесят тысяч четыреста тринадцать</w:t>
                </w:r>
                <w:r w:rsidR="00BA5EF3" w:rsidRPr="00326BEA">
                  <w:rPr>
                    <w:rFonts w:asciiTheme="minorHAnsi" w:hAnsiTheme="minorHAnsi"/>
                  </w:rPr>
                  <w:t>) рублей</w:t>
                </w:r>
                <w:r w:rsidR="00BA5EF3">
                  <w:rPr>
                    <w:rFonts w:asciiTheme="minorHAnsi" w:hAnsiTheme="minorHAnsi"/>
                  </w:rPr>
                  <w:t xml:space="preserve"> 33 копей</w:t>
                </w:r>
                <w:r w:rsidR="00BA5EF3" w:rsidRPr="00326BEA">
                  <w:rPr>
                    <w:rFonts w:asciiTheme="minorHAnsi" w:hAnsiTheme="minorHAnsi"/>
                  </w:rPr>
                  <w:t>к</w:t>
                </w:r>
                <w:r w:rsidR="00BA5EF3">
                  <w:rPr>
                    <w:rFonts w:asciiTheme="minorHAnsi" w:hAnsiTheme="minorHAnsi"/>
                  </w:rPr>
                  <w:t xml:space="preserve">и, </w:t>
                </w:r>
                <w:r w:rsidR="00BA5EF3" w:rsidRPr="0078095B">
                  <w:t>с учетом всех налогов</w:t>
                </w:r>
                <w:r w:rsidR="00BA5EF3" w:rsidRPr="003B36CA">
                  <w:t xml:space="preserve"> </w:t>
                </w:r>
                <w:r w:rsidR="00BA5EF3" w:rsidRPr="0078095B">
                  <w:t>и други</w:t>
                </w:r>
                <w:r w:rsidR="00BA5EF3">
                  <w:t>х</w:t>
                </w:r>
                <w:r w:rsidR="00BA5EF3" w:rsidRPr="0078095B">
                  <w:t xml:space="preserve"> обязательны</w:t>
                </w:r>
                <w:r w:rsidR="00BA5EF3">
                  <w:t>х</w:t>
                </w:r>
                <w:r w:rsidR="00BA5EF3" w:rsidRPr="0078095B">
                  <w:t xml:space="preserve"> платеж</w:t>
                </w:r>
                <w:r w:rsidR="00BA5EF3">
                  <w:t>ей</w:t>
                </w:r>
                <w:r w:rsidR="00BA5EF3" w:rsidRPr="0078095B">
                  <w:t>, подлежащих уплате в соответствии с нормами законодательства</w:t>
                </w:r>
                <w:r w:rsidR="000545DE">
                  <w:t>.</w:t>
                </w:r>
              </w:sdtContent>
            </w:sdt>
          </w:p>
        </w:tc>
      </w:tr>
      <w:tr w:rsidR="00B35AE8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P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47609">
              <w:rPr>
                <w:rFonts w:asciiTheme="minorHAnsi" w:hAnsiTheme="minorHAnsi"/>
              </w:rPr>
              <w:t xml:space="preserve">Приложение 1 Проект договора, </w:t>
            </w:r>
            <w:proofErr w:type="gramStart"/>
            <w:r w:rsidRPr="00C47609">
              <w:rPr>
                <w:rFonts w:asciiTheme="minorHAnsi" w:hAnsiTheme="minorHAnsi"/>
              </w:rPr>
              <w:t>п</w:t>
            </w:r>
            <w:proofErr w:type="gramEnd"/>
            <w:r w:rsidRPr="00C47609">
              <w:rPr>
                <w:rFonts w:asciiTheme="minorHAnsi" w:hAnsiTheme="minorHAnsi"/>
              </w:rPr>
              <w:t xml:space="preserve"> 3.1:</w:t>
            </w:r>
          </w:p>
          <w:p w:rsid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  <w:r w:rsidRPr="00C47609">
              <w:rPr>
                <w:rFonts w:asciiTheme="minorHAnsi" w:hAnsiTheme="minorHAnsi"/>
              </w:rPr>
              <w:t xml:space="preserve">Вознаграждение Лицензиара за передачу неисключительных  прав использования </w:t>
            </w:r>
            <w:proofErr w:type="gramStart"/>
            <w:r w:rsidRPr="00C47609">
              <w:rPr>
                <w:rFonts w:asciiTheme="minorHAnsi" w:hAnsiTheme="minorHAnsi"/>
              </w:rPr>
              <w:t>ПО</w:t>
            </w:r>
            <w:proofErr w:type="gramEnd"/>
            <w:r w:rsidRPr="00C47609">
              <w:rPr>
                <w:rFonts w:asciiTheme="minorHAnsi" w:hAnsiTheme="minorHAnsi"/>
              </w:rPr>
              <w:t xml:space="preserve">:_______________ (___________________ и 00/100) </w:t>
            </w:r>
            <w:proofErr w:type="gramStart"/>
            <w:r w:rsidRPr="00C47609">
              <w:rPr>
                <w:rFonts w:asciiTheme="minorHAnsi" w:hAnsiTheme="minorHAnsi"/>
              </w:rPr>
              <w:t>рублей</w:t>
            </w:r>
            <w:proofErr w:type="gramEnd"/>
            <w:r w:rsidRPr="00C47609">
              <w:rPr>
                <w:rFonts w:asciiTheme="minorHAnsi" w:hAnsiTheme="minorHAnsi"/>
              </w:rPr>
              <w:t>., НДС не облагается в соответствии с подпунктом 26 п. 2 статьи 149 Налогового Кодекса РФ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Pr="00E17045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Style w:val="102"/>
                <w:szCs w:val="24"/>
              </w:rPr>
            </w:pPr>
            <w:r>
              <w:rPr>
                <w:rFonts w:asciiTheme="minorHAnsi" w:hAnsiTheme="minorHAnsi"/>
              </w:rPr>
              <w:t xml:space="preserve">3.1 </w:t>
            </w:r>
            <w:r w:rsidRPr="00C47609">
              <w:rPr>
                <w:rFonts w:asciiTheme="minorHAnsi" w:hAnsiTheme="minorHAnsi"/>
              </w:rPr>
              <w:t xml:space="preserve">Вознаграждение Лицензиара за передачу неисключительных  прав использования </w:t>
            </w:r>
            <w:proofErr w:type="gramStart"/>
            <w:r w:rsidRPr="00C47609">
              <w:rPr>
                <w:rFonts w:asciiTheme="minorHAnsi" w:hAnsiTheme="minorHAnsi"/>
              </w:rPr>
              <w:t>ПО</w:t>
            </w:r>
            <w:proofErr w:type="gramEnd"/>
            <w:r w:rsidRPr="00C47609">
              <w:rPr>
                <w:rFonts w:asciiTheme="minorHAnsi" w:hAnsiTheme="minorHAnsi"/>
              </w:rPr>
              <w:t xml:space="preserve">:_______________ (___________________ и 00/100) </w:t>
            </w:r>
            <w:proofErr w:type="gramStart"/>
            <w:r w:rsidRPr="00C47609">
              <w:rPr>
                <w:rFonts w:asciiTheme="minorHAnsi" w:hAnsiTheme="minorHAnsi"/>
              </w:rPr>
              <w:t>рублей</w:t>
            </w:r>
            <w:proofErr w:type="gramEnd"/>
            <w:r w:rsidRPr="00C47609">
              <w:rPr>
                <w:rFonts w:asciiTheme="minorHAnsi" w:hAnsiTheme="minorHAnsi"/>
              </w:rPr>
              <w:t>., с учетом всех налогов и других обязательных платежей, подлежащих уплате в соответствии с нормами законодательства.</w:t>
            </w:r>
            <w:r w:rsidRPr="00EE055B">
              <w:rPr>
                <w:sz w:val="22"/>
                <w:szCs w:val="22"/>
              </w:rPr>
              <w:t xml:space="preserve">  </w:t>
            </w:r>
          </w:p>
        </w:tc>
      </w:tr>
      <w:tr w:rsidR="00BA5EF3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F3" w:rsidRPr="00AA40B2" w:rsidRDefault="00BA5EF3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F3" w:rsidRP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47609">
              <w:rPr>
                <w:rFonts w:asciiTheme="minorHAnsi" w:hAnsiTheme="minorHAnsi"/>
              </w:rPr>
              <w:t>Приложение 1 Проект Договора, Приложение № 1 к Договору</w:t>
            </w:r>
            <w:r>
              <w:rPr>
                <w:rFonts w:asciiTheme="minorHAnsi" w:hAnsiTheme="minorHAnsi"/>
              </w:rPr>
              <w:t>, Спецификация</w:t>
            </w:r>
            <w:r w:rsidRPr="00C47609">
              <w:rPr>
                <w:rFonts w:asciiTheme="minorHAnsi" w:hAnsiTheme="minorHAnsi"/>
              </w:rPr>
              <w:t>:</w:t>
            </w:r>
          </w:p>
          <w:p w:rsidR="00C47609" w:rsidRPr="00C47609" w:rsidRDefault="00C47609" w:rsidP="00C4760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47609">
              <w:rPr>
                <w:rFonts w:asciiTheme="minorHAnsi" w:hAnsiTheme="minorHAnsi"/>
                <w:sz w:val="28"/>
                <w:szCs w:val="28"/>
              </w:rPr>
              <w:t xml:space="preserve">Итого по спецификации: </w:t>
            </w:r>
            <w:r w:rsidRPr="00C47609">
              <w:rPr>
                <w:rFonts w:asciiTheme="minorHAnsi" w:hAnsiTheme="minorHAnsi"/>
                <w:sz w:val="28"/>
                <w:szCs w:val="28"/>
              </w:rPr>
              <w:lastRenderedPageBreak/>
              <w:t>______________ (_________________ и 00/100) руб. НДС не облагается в соответствии с подпунктом 26 п. 2 статьи 149 Налогового Кодекса РФ</w:t>
            </w:r>
          </w:p>
          <w:p w:rsid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F3" w:rsidRPr="00E17045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Style w:val="102"/>
                <w:szCs w:val="24"/>
              </w:rPr>
            </w:pPr>
            <w:r w:rsidRPr="00C47609">
              <w:rPr>
                <w:rFonts w:asciiTheme="minorHAnsi" w:hAnsiTheme="minorHAnsi"/>
              </w:rPr>
              <w:lastRenderedPageBreak/>
              <w:t xml:space="preserve">Итого по спецификации: ______________ (_________________ и 00/100) руб., с учетом всех налогов и других обязательных платежей, подлежащих </w:t>
            </w:r>
            <w:r w:rsidRPr="00C47609">
              <w:rPr>
                <w:rFonts w:asciiTheme="minorHAnsi" w:hAnsiTheme="minorHAnsi"/>
              </w:rPr>
              <w:lastRenderedPageBreak/>
              <w:t>уплате в соответствии с нормами законодательства.</w:t>
            </w:r>
          </w:p>
        </w:tc>
      </w:tr>
      <w:tr w:rsidR="00BA5EF3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F3" w:rsidRPr="00AA40B2" w:rsidRDefault="00BA5EF3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F3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47609">
              <w:rPr>
                <w:rFonts w:asciiTheme="minorHAnsi" w:hAnsiTheme="minorHAnsi"/>
              </w:rPr>
              <w:t xml:space="preserve">Приложение 1 Проект Договора, Приложение </w:t>
            </w:r>
            <w:r>
              <w:rPr>
                <w:rFonts w:asciiTheme="minorHAnsi" w:hAnsiTheme="minorHAnsi"/>
              </w:rPr>
              <w:t>№ 2</w:t>
            </w:r>
            <w:r w:rsidRPr="00C47609">
              <w:rPr>
                <w:rFonts w:asciiTheme="minorHAnsi" w:hAnsiTheme="minorHAnsi"/>
              </w:rPr>
              <w:t xml:space="preserve"> к Договору</w:t>
            </w:r>
            <w:r>
              <w:rPr>
                <w:rFonts w:asciiTheme="minorHAnsi" w:hAnsiTheme="minorHAnsi"/>
              </w:rPr>
              <w:t>, Акт приема-передачи прав:</w:t>
            </w:r>
          </w:p>
          <w:p w:rsidR="00C47609" w:rsidRPr="00C47609" w:rsidRDefault="00C47609" w:rsidP="00C47609">
            <w:pPr>
              <w:tabs>
                <w:tab w:val="left" w:pos="-1080"/>
                <w:tab w:val="left" w:pos="90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47609">
              <w:rPr>
                <w:rFonts w:asciiTheme="minorHAnsi" w:hAnsiTheme="minorHAnsi"/>
                <w:sz w:val="28"/>
                <w:szCs w:val="28"/>
              </w:rPr>
              <w:t>НДС не облагается на основании подпункта 26 пункта 2 статьи 149 Налогового кодекса РФ.</w:t>
            </w:r>
          </w:p>
          <w:p w:rsid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</w:p>
          <w:p w:rsid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F3" w:rsidRPr="00E17045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Style w:val="102"/>
                <w:szCs w:val="24"/>
              </w:rPr>
            </w:pPr>
            <w:r>
              <w:rPr>
                <w:rStyle w:val="102"/>
                <w:szCs w:val="24"/>
              </w:rPr>
              <w:t>Удалено</w:t>
            </w:r>
          </w:p>
        </w:tc>
      </w:tr>
      <w:tr w:rsidR="00C47609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09" w:rsidRPr="00AA40B2" w:rsidRDefault="00C47609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09" w:rsidRDefault="00C47609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47609">
              <w:rPr>
                <w:rFonts w:asciiTheme="minorHAnsi" w:hAnsiTheme="minorHAnsi"/>
              </w:rPr>
              <w:t xml:space="preserve">Приложение 1 Проект Договора, Приложение </w:t>
            </w:r>
            <w:r>
              <w:rPr>
                <w:rFonts w:asciiTheme="minorHAnsi" w:hAnsiTheme="minorHAnsi"/>
              </w:rPr>
              <w:t>№ 2</w:t>
            </w:r>
            <w:r w:rsidRPr="00C47609">
              <w:rPr>
                <w:rFonts w:asciiTheme="minorHAnsi" w:hAnsiTheme="minorHAnsi"/>
              </w:rPr>
              <w:t xml:space="preserve"> к Договору</w:t>
            </w:r>
            <w:r>
              <w:rPr>
                <w:rFonts w:asciiTheme="minorHAnsi" w:hAnsiTheme="minorHAnsi"/>
              </w:rPr>
              <w:t>, Акт приема-передачи прав:</w:t>
            </w:r>
          </w:p>
          <w:p w:rsidR="00C47609" w:rsidRPr="00C47609" w:rsidRDefault="00C47609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47609">
              <w:rPr>
                <w:rFonts w:asciiTheme="minorHAnsi" w:hAnsiTheme="minorHAnsi"/>
              </w:rPr>
              <w:t xml:space="preserve">Общая сумма вознаграждения за передачу права использования </w:t>
            </w:r>
            <w:proofErr w:type="gramStart"/>
            <w:r w:rsidRPr="00C47609">
              <w:rPr>
                <w:rFonts w:asciiTheme="minorHAnsi" w:hAnsiTheme="minorHAnsi"/>
              </w:rPr>
              <w:t>ПО</w:t>
            </w:r>
            <w:proofErr w:type="gramEnd"/>
            <w:r w:rsidRPr="00C47609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C47609">
              <w:rPr>
                <w:rFonts w:asciiTheme="minorHAnsi" w:hAnsiTheme="minorHAnsi"/>
              </w:rPr>
              <w:t>по</w:t>
            </w:r>
            <w:proofErr w:type="spellEnd"/>
            <w:proofErr w:type="gramEnd"/>
            <w:r w:rsidRPr="00C47609">
              <w:rPr>
                <w:rFonts w:asciiTheme="minorHAnsi" w:hAnsiTheme="minorHAnsi"/>
              </w:rPr>
              <w:t xml:space="preserve"> настоящему акту составляет: __________ </w:t>
            </w:r>
            <w:proofErr w:type="gramStart"/>
            <w:r w:rsidRPr="00C47609">
              <w:rPr>
                <w:rFonts w:asciiTheme="minorHAnsi" w:hAnsiTheme="minorHAnsi"/>
              </w:rPr>
              <w:t>(Сумма прописью) и ___/100) руб., НДС не облагается, на основании подпункта 26 пункта 2 статьи 149 Налогового кодекса РФ.</w:t>
            </w:r>
            <w:proofErr w:type="gramEnd"/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09" w:rsidRDefault="007E55E3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Style w:val="102"/>
                <w:szCs w:val="24"/>
              </w:rPr>
            </w:pPr>
            <w:r w:rsidRPr="007E55E3">
              <w:rPr>
                <w:rFonts w:asciiTheme="minorHAnsi" w:hAnsiTheme="minorHAnsi"/>
              </w:rPr>
              <w:t xml:space="preserve">Общая сумма вознаграждения за передачу права использования </w:t>
            </w:r>
            <w:proofErr w:type="gramStart"/>
            <w:r w:rsidRPr="007E55E3">
              <w:rPr>
                <w:rFonts w:asciiTheme="minorHAnsi" w:hAnsiTheme="minorHAnsi"/>
              </w:rPr>
              <w:t>ПО</w:t>
            </w:r>
            <w:proofErr w:type="gramEnd"/>
            <w:r w:rsidRPr="007E55E3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7E55E3">
              <w:rPr>
                <w:rFonts w:asciiTheme="minorHAnsi" w:hAnsiTheme="minorHAnsi"/>
              </w:rPr>
              <w:t>по</w:t>
            </w:r>
            <w:proofErr w:type="spellEnd"/>
            <w:proofErr w:type="gramEnd"/>
            <w:r w:rsidRPr="007E55E3">
              <w:rPr>
                <w:rFonts w:asciiTheme="minorHAnsi" w:hAnsiTheme="minorHAnsi"/>
              </w:rPr>
              <w:t xml:space="preserve"> настоящему акту составляет: __________ </w:t>
            </w:r>
            <w:proofErr w:type="gramStart"/>
            <w:r w:rsidRPr="007E55E3">
              <w:rPr>
                <w:rFonts w:asciiTheme="minorHAnsi" w:hAnsiTheme="minorHAnsi"/>
              </w:rPr>
              <w:t xml:space="preserve">(Сумма прописью) и ___/100) руб., </w:t>
            </w:r>
            <w:r w:rsidRPr="00C47609">
              <w:rPr>
                <w:rFonts w:asciiTheme="minorHAnsi" w:hAnsiTheme="minorHAnsi"/>
              </w:rPr>
              <w:t>с учетом всех налогов и других обязательных платежей, подлежащих уплате в соответствии с нормами законодательства.</w:t>
            </w:r>
            <w:proofErr w:type="gramEnd"/>
          </w:p>
        </w:tc>
      </w:tr>
      <w:tr w:rsidR="00C07638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8" w:rsidRPr="00AA40B2" w:rsidRDefault="00C0763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07638">
              <w:rPr>
                <w:rFonts w:asciiTheme="minorHAnsi" w:hAnsiTheme="minorHAnsi"/>
              </w:rPr>
              <w:t>Раздел 7.2 закупочной документации – Техническое предложение (форма 2),</w:t>
            </w:r>
          </w:p>
          <w:p w:rsidR="00C07638" w:rsidRPr="00C556BF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07638">
              <w:rPr>
                <w:rFonts w:asciiTheme="minorHAnsi" w:hAnsiTheme="minorHAnsi"/>
              </w:rPr>
              <w:t>Спецификация</w:t>
            </w:r>
            <w:r w:rsidRPr="00C556BF">
              <w:rPr>
                <w:rFonts w:asciiTheme="minorHAnsi" w:hAnsiTheme="minorHAnsi"/>
                <w:lang w:val="en-US"/>
              </w:rPr>
              <w:t xml:space="preserve"> </w:t>
            </w:r>
            <w:r w:rsidRPr="00C07638">
              <w:rPr>
                <w:rFonts w:asciiTheme="minorHAnsi" w:hAnsiTheme="minorHAnsi"/>
              </w:rPr>
              <w:t>поставляемого</w:t>
            </w:r>
            <w:r w:rsidRPr="00C556BF">
              <w:rPr>
                <w:rFonts w:asciiTheme="minorHAnsi" w:hAnsiTheme="minorHAnsi"/>
                <w:lang w:val="en-US"/>
              </w:rPr>
              <w:t xml:space="preserve"> </w:t>
            </w:r>
            <w:r w:rsidRPr="00C07638">
              <w:rPr>
                <w:rFonts w:asciiTheme="minorHAnsi" w:hAnsiTheme="minorHAnsi"/>
              </w:rPr>
              <w:t>товара</w:t>
            </w:r>
            <w:r w:rsidRPr="00C556BF">
              <w:rPr>
                <w:rFonts w:asciiTheme="minorHAnsi" w:hAnsiTheme="minorHAnsi"/>
                <w:lang w:val="en-US"/>
              </w:rPr>
              <w:t xml:space="preserve">, </w:t>
            </w:r>
            <w:r w:rsidRPr="00C07638">
              <w:rPr>
                <w:rFonts w:asciiTheme="minorHAnsi" w:hAnsiTheme="minorHAnsi"/>
              </w:rPr>
              <w:t>п</w:t>
            </w:r>
            <w:r w:rsidRPr="00C556BF">
              <w:rPr>
                <w:rFonts w:asciiTheme="minorHAnsi" w:hAnsiTheme="minorHAnsi"/>
                <w:lang w:val="en-US"/>
              </w:rPr>
              <w:t xml:space="preserve">. 2: </w:t>
            </w:r>
          </w:p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07638">
              <w:rPr>
                <w:rFonts w:ascii="Times New Roman" w:hAnsi="Times New Roman"/>
                <w:shd w:val="clear" w:color="auto" w:fill="FFFFFF"/>
                <w:lang w:val="en-US"/>
              </w:rPr>
              <w:t>Office Home and Business 2016 32-bit/x64 Russian Russia Only DVD [T5D-02292]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Office Home and Business 2016 Win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AllLng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PKLic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Onln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CEE Only C2R NR [T5D-02322]</w:t>
            </w:r>
          </w:p>
          <w:p w:rsidR="00C07638" w:rsidRPr="00C07638" w:rsidRDefault="00C0763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C07638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8" w:rsidRPr="00C07638" w:rsidRDefault="00C0763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07638">
              <w:rPr>
                <w:rFonts w:asciiTheme="minorHAnsi" w:hAnsiTheme="minorHAnsi"/>
              </w:rPr>
              <w:t>Приложение 1 Проект Договора, Приложение № 1 к Договору, Спецификация, п. 2:</w:t>
            </w:r>
          </w:p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07638">
              <w:rPr>
                <w:rFonts w:ascii="Times New Roman" w:hAnsi="Times New Roman"/>
                <w:shd w:val="clear" w:color="auto" w:fill="FFFFFF"/>
                <w:lang w:val="en-US"/>
              </w:rPr>
              <w:t>Office Home and Business 2016 32-bit/x64 Russian Russia Only DVD [T5D-02292]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Office Home and Business 2016 Win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AllLng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PKLic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Onln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CEE Only C2R NR [T5D-02322]</w:t>
            </w:r>
          </w:p>
          <w:p w:rsidR="00C07638" w:rsidRPr="00C07638" w:rsidRDefault="00C0763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C07638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8" w:rsidRPr="00C07638" w:rsidRDefault="00C0763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C07638">
              <w:rPr>
                <w:rFonts w:asciiTheme="minorHAnsi" w:hAnsiTheme="minorHAnsi"/>
              </w:rPr>
              <w:t xml:space="preserve">Приложение 1 Проект Договора, Приложение № 2 к Договору, </w:t>
            </w:r>
            <w:r w:rsidRPr="00C07638">
              <w:rPr>
                <w:rFonts w:asciiTheme="minorHAnsi" w:hAnsiTheme="minorHAnsi"/>
              </w:rPr>
              <w:lastRenderedPageBreak/>
              <w:t>Акт приема-передачи прав, п. 2:</w:t>
            </w:r>
          </w:p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07638">
              <w:rPr>
                <w:rFonts w:ascii="Times New Roman" w:hAnsi="Times New Roman"/>
                <w:shd w:val="clear" w:color="auto" w:fill="FFFFFF"/>
                <w:lang w:val="en-US"/>
              </w:rPr>
              <w:t>Office Home and Business 2016 32-bit/x64 Russian Russia Only DVD [T5D-02292]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Office Home and Business 2016 Win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AllLng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PKLic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Onln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CEE Only C2R NR [T5D-02322]</w:t>
            </w:r>
          </w:p>
          <w:p w:rsidR="00C07638" w:rsidRPr="00C07638" w:rsidRDefault="00C0763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C07638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8" w:rsidRPr="00C07638" w:rsidRDefault="00C0763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Приложение 2 Техническое задание п.1 </w:t>
            </w:r>
            <w:proofErr w:type="gramStart"/>
            <w:r>
              <w:rPr>
                <w:rFonts w:asciiTheme="minorHAnsi" w:hAnsiTheme="minorHAnsi"/>
              </w:rPr>
              <w:t>Краткие</w:t>
            </w:r>
            <w:proofErr w:type="gramEnd"/>
            <w:r>
              <w:rPr>
                <w:rFonts w:asciiTheme="minorHAnsi" w:hAnsiTheme="minorHAnsi"/>
              </w:rPr>
              <w:t xml:space="preserve"> поставляемых товаров, подп.2:</w:t>
            </w:r>
          </w:p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556BF">
              <w:rPr>
                <w:rFonts w:asciiTheme="minorHAnsi" w:hAnsiTheme="minorHAnsi"/>
              </w:rPr>
              <w:t xml:space="preserve"> </w:t>
            </w:r>
            <w:r w:rsidRPr="00C07638">
              <w:rPr>
                <w:rFonts w:ascii="Times New Roman" w:hAnsi="Times New Roman"/>
                <w:shd w:val="clear" w:color="auto" w:fill="FFFFFF"/>
                <w:lang w:val="en-US"/>
              </w:rPr>
              <w:t>Office Home and Business 2016 32-bit/x64 Russian Russia Only DVD [T5D-02292]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Office Home and Business 2016 Win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AllLng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PKLic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Onln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CEE Only C2R NR [T5D-02322]</w:t>
            </w:r>
          </w:p>
          <w:p w:rsidR="00C07638" w:rsidRPr="00C07638" w:rsidRDefault="00C0763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C07638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8" w:rsidRPr="00C07638" w:rsidRDefault="00C07638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Приложение 2 Техническое задание, Приложение № 1 Спецификация п.2</w:t>
            </w:r>
            <w:r w:rsidR="00C556BF">
              <w:rPr>
                <w:rFonts w:asciiTheme="minorHAnsi" w:hAnsiTheme="minorHAnsi"/>
              </w:rPr>
              <w:t>, Наименование поставляемого товара</w:t>
            </w:r>
            <w:r>
              <w:rPr>
                <w:rFonts w:asciiTheme="minorHAnsi" w:hAnsiTheme="minorHAnsi"/>
              </w:rPr>
              <w:t>:</w:t>
            </w:r>
          </w:p>
          <w:p w:rsidR="00C07638" w:rsidRPr="00C07638" w:rsidRDefault="00C07638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  <w:r w:rsidRPr="00C07638">
              <w:rPr>
                <w:rFonts w:ascii="Times New Roman" w:hAnsi="Times New Roman"/>
                <w:shd w:val="clear" w:color="auto" w:fill="FFFFFF"/>
                <w:lang w:val="en-US"/>
              </w:rPr>
              <w:t>Office Home and Business 2016 32-bit/x64 Russian Russia Only DVD [T5D-02292]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38" w:rsidRPr="00C07638" w:rsidRDefault="00C07638" w:rsidP="00C07638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Office Home and Business 2016 Win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AllLng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PKLic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>Onln</w:t>
            </w:r>
            <w:proofErr w:type="spellEnd"/>
            <w:r w:rsidRPr="00C07638">
              <w:rPr>
                <w:sz w:val="28"/>
                <w:szCs w:val="28"/>
                <w:shd w:val="clear" w:color="auto" w:fill="FFFFFF"/>
                <w:lang w:val="en-US"/>
              </w:rPr>
              <w:t xml:space="preserve"> CEE Only C2R NR [T5D-02322]</w:t>
            </w:r>
          </w:p>
          <w:p w:rsidR="00C07638" w:rsidRPr="00C07638" w:rsidRDefault="00C0763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07456" w:rsidRPr="0080745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6" w:rsidRPr="00807456" w:rsidRDefault="00807456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56" w:rsidRPr="00807456" w:rsidRDefault="00807456" w:rsidP="00807456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807456">
              <w:rPr>
                <w:rFonts w:asciiTheme="minorHAnsi" w:hAnsiTheme="minorHAnsi"/>
              </w:rPr>
              <w:t>Приложение 2 Техническое задание,</w:t>
            </w:r>
            <w:r w:rsidRPr="00807456">
              <w:rPr>
                <w:rFonts w:asciiTheme="minorHAnsi" w:hAnsiTheme="minorHAnsi"/>
              </w:rPr>
              <w:t xml:space="preserve"> Приложение № 1 Спецификация п.1</w:t>
            </w:r>
            <w:r w:rsidRPr="00807456">
              <w:rPr>
                <w:rFonts w:asciiTheme="minorHAnsi" w:hAnsiTheme="minorHAnsi"/>
              </w:rPr>
              <w:t>, Характеристики продукта:</w:t>
            </w:r>
          </w:p>
          <w:p w:rsidR="00807456" w:rsidRPr="00807456" w:rsidRDefault="00807456" w:rsidP="00807456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Приобретение лицензионного ключа операционной системы  Microsoft Windows 10 Professional (далее - ОС) с одновременной передачей неисключительных (пользовательских) прав на использование русской версии ОС с </w:t>
            </w:r>
            <w:r w:rsidRPr="00807456">
              <w:rPr>
                <w:rFonts w:asciiTheme="minorHAnsi" w:hAnsiTheme="minorHAnsi"/>
                <w:sz w:val="28"/>
                <w:szCs w:val="28"/>
              </w:rPr>
              <w:t xml:space="preserve">корпоративной, </w:t>
            </w:r>
            <w:r w:rsidRPr="00807456">
              <w:rPr>
                <w:rFonts w:asciiTheme="minorHAnsi" w:hAnsiTheme="minorHAnsi"/>
                <w:sz w:val="28"/>
                <w:szCs w:val="28"/>
              </w:rPr>
              <w:t>бессрочной лицензией.</w:t>
            </w:r>
          </w:p>
          <w:p w:rsidR="00807456" w:rsidRPr="00807456" w:rsidRDefault="00807456" w:rsidP="0080745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Требования к функциональности </w:t>
            </w:r>
            <w:proofErr w:type="gramStart"/>
            <w:r w:rsidRPr="00807456">
              <w:rPr>
                <w:rFonts w:asciiTheme="minorHAnsi" w:hAnsiTheme="minorHAnsi"/>
                <w:sz w:val="28"/>
                <w:szCs w:val="28"/>
              </w:rPr>
              <w:t>ПО</w:t>
            </w:r>
            <w:proofErr w:type="gramEnd"/>
            <w:r w:rsidRPr="00807456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807456" w:rsidRPr="00807456" w:rsidRDefault="00807456" w:rsidP="0080745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 версия 32- и 64-битная (по выбору пользователя);</w:t>
            </w:r>
          </w:p>
          <w:p w:rsidR="00807456" w:rsidRPr="00807456" w:rsidRDefault="00807456" w:rsidP="00807456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807456">
              <w:rPr>
                <w:rFonts w:asciiTheme="minorHAnsi" w:hAnsiTheme="minorHAnsi"/>
              </w:rPr>
              <w:t xml:space="preserve">- возможность </w:t>
            </w:r>
            <w:proofErr w:type="spellStart"/>
            <w:r w:rsidRPr="00807456">
              <w:rPr>
                <w:rFonts w:asciiTheme="minorHAnsi" w:hAnsiTheme="minorHAnsi"/>
              </w:rPr>
              <w:t>даунгрейда</w:t>
            </w:r>
            <w:proofErr w:type="spellEnd"/>
            <w:r w:rsidRPr="00807456">
              <w:rPr>
                <w:rFonts w:asciiTheme="minorHAnsi" w:hAnsiTheme="minorHAnsi"/>
              </w:rPr>
              <w:t xml:space="preserve"> до Windows 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56" w:rsidRPr="00807456" w:rsidRDefault="00807456" w:rsidP="00807456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Приобретение лицензионного ключа операционной системы  Microsoft Windows 10 Professional (далее - ОС) с одновременной передачей неисключительных (пользовательских) прав на использование русской версии ОС с бессрочной лицензией.</w:t>
            </w:r>
          </w:p>
          <w:p w:rsidR="00807456" w:rsidRPr="00807456" w:rsidRDefault="00807456" w:rsidP="0080745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Требования к функциональности </w:t>
            </w:r>
            <w:proofErr w:type="gramStart"/>
            <w:r w:rsidRPr="00807456">
              <w:rPr>
                <w:rFonts w:asciiTheme="minorHAnsi" w:hAnsiTheme="minorHAnsi"/>
                <w:sz w:val="28"/>
                <w:szCs w:val="28"/>
              </w:rPr>
              <w:t>ПО</w:t>
            </w:r>
            <w:proofErr w:type="gramEnd"/>
            <w:r w:rsidRPr="00807456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807456" w:rsidRPr="00807456" w:rsidRDefault="00807456" w:rsidP="0080745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 версия 32- и 64-битная (по выбору пользователя);</w:t>
            </w:r>
          </w:p>
          <w:p w:rsidR="00807456" w:rsidRPr="00807456" w:rsidRDefault="00807456" w:rsidP="00807456">
            <w:pPr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- возможность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даунгрейда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до Windows 7.</w:t>
            </w:r>
          </w:p>
        </w:tc>
      </w:tr>
      <w:tr w:rsidR="00C556BF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F" w:rsidRPr="00807456" w:rsidRDefault="00C556BF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BF" w:rsidRPr="00807456" w:rsidRDefault="00C556BF" w:rsidP="00C556BF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807456">
              <w:rPr>
                <w:rFonts w:asciiTheme="minorHAnsi" w:hAnsiTheme="minorHAnsi"/>
              </w:rPr>
              <w:t>Приложение 2 Техническое задание, Приложение № 1 Спецификация п.2</w:t>
            </w:r>
            <w:r w:rsidRPr="00807456">
              <w:rPr>
                <w:rFonts w:asciiTheme="minorHAnsi" w:hAnsiTheme="minorHAnsi"/>
              </w:rPr>
              <w:t>, Характеристики продукта</w:t>
            </w:r>
            <w:r w:rsidRPr="00807456">
              <w:rPr>
                <w:rFonts w:asciiTheme="minorHAnsi" w:hAnsiTheme="minorHAnsi"/>
              </w:rPr>
              <w:t>: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Приобретение лицензионного ключа к Office Home and Business 2016 с одновременной передачей неисключительных (пользовательских) прав на использование русской версии ОС с </w:t>
            </w:r>
            <w:r w:rsidRPr="00807456">
              <w:rPr>
                <w:rFonts w:asciiTheme="minorHAnsi" w:hAnsiTheme="minorHAnsi"/>
                <w:sz w:val="28"/>
                <w:szCs w:val="28"/>
              </w:rPr>
              <w:t xml:space="preserve">корпоративной, </w:t>
            </w:r>
            <w:r w:rsidRPr="00807456">
              <w:rPr>
                <w:rFonts w:asciiTheme="minorHAnsi" w:hAnsiTheme="minorHAnsi"/>
                <w:sz w:val="28"/>
                <w:szCs w:val="28"/>
              </w:rPr>
              <w:t>бессрочной лицензией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 версия 32- и 64-битная (по выбору пользователя);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Обязательное наличие в составе программного обеспечения: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-MS Word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-MS Ex</w:t>
            </w:r>
            <w:proofErr w:type="gramStart"/>
            <w:r w:rsidRPr="00807456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End"/>
            <w:r w:rsidRPr="00807456">
              <w:rPr>
                <w:rFonts w:asciiTheme="minorHAnsi" w:hAnsiTheme="minorHAnsi"/>
                <w:sz w:val="28"/>
                <w:szCs w:val="28"/>
              </w:rPr>
              <w:t>el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-MS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Powerpoint</w:t>
            </w:r>
            <w:proofErr w:type="spellEnd"/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-MS Outlook</w:t>
            </w:r>
          </w:p>
          <w:p w:rsidR="00C556BF" w:rsidRPr="00807456" w:rsidRDefault="00C556BF" w:rsidP="00C47609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Приобретение лицензионного ключа к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Office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Home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and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Business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2016 с одновременной передачей неисключительных (пользовательских) </w:t>
            </w:r>
            <w:r w:rsidRPr="00807456">
              <w:rPr>
                <w:rFonts w:asciiTheme="minorHAnsi" w:hAnsiTheme="minorHAnsi"/>
                <w:sz w:val="28"/>
                <w:szCs w:val="28"/>
              </w:rPr>
              <w:lastRenderedPageBreak/>
              <w:t>прав на использование русской версии ОС с бессрочной лицензией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 версия 32- и 64-битная (по выбору пользователя);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Обязательное наличие в составе программного обеспечения: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-MS Word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>-MS Exсel</w:t>
            </w:r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-MS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Powerpoint</w:t>
            </w:r>
            <w:proofErr w:type="spellEnd"/>
          </w:p>
          <w:p w:rsidR="00C556BF" w:rsidRPr="00807456" w:rsidRDefault="00C556BF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-MS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Outlook</w:t>
            </w:r>
            <w:proofErr w:type="spellEnd"/>
          </w:p>
          <w:p w:rsidR="00C556BF" w:rsidRPr="00807456" w:rsidRDefault="00C556BF" w:rsidP="00C0763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07456" w:rsidRPr="00C556BF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6" w:rsidRPr="00807456" w:rsidRDefault="00807456" w:rsidP="00BA5EF3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56" w:rsidRPr="00807456" w:rsidRDefault="00807456" w:rsidP="00807456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807456">
              <w:rPr>
                <w:rFonts w:asciiTheme="minorHAnsi" w:hAnsiTheme="minorHAnsi"/>
              </w:rPr>
              <w:t>Приложение 2 Техническое задание,</w:t>
            </w:r>
            <w:r w:rsidRPr="00807456">
              <w:rPr>
                <w:rFonts w:asciiTheme="minorHAnsi" w:hAnsiTheme="minorHAnsi"/>
              </w:rPr>
              <w:t xml:space="preserve"> Приложение № 1 Спецификация п. 3</w:t>
            </w:r>
            <w:r w:rsidRPr="00807456">
              <w:rPr>
                <w:rFonts w:asciiTheme="minorHAnsi" w:hAnsiTheme="minorHAnsi"/>
              </w:rPr>
              <w:t xml:space="preserve">, </w:t>
            </w:r>
            <w:bookmarkStart w:id="0" w:name="_GoBack"/>
            <w:bookmarkEnd w:id="0"/>
            <w:r w:rsidRPr="00807456">
              <w:rPr>
                <w:rFonts w:asciiTheme="minorHAnsi" w:hAnsiTheme="minorHAnsi"/>
              </w:rPr>
              <w:t>Характеристики продукта:</w:t>
            </w:r>
          </w:p>
          <w:p w:rsidR="00807456" w:rsidRPr="00807456" w:rsidRDefault="00807456" w:rsidP="00C556BF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Theme="minorHAnsi" w:hAnsiTheme="minorHAnsi"/>
              </w:rPr>
            </w:pPr>
            <w:r w:rsidRPr="00807456">
              <w:rPr>
                <w:rFonts w:asciiTheme="minorHAnsi" w:hAnsiTheme="minorHAnsi"/>
              </w:rPr>
              <w:t xml:space="preserve">Приобретение лицензионного ключа к </w:t>
            </w:r>
            <w:proofErr w:type="spellStart"/>
            <w:r w:rsidRPr="00807456">
              <w:rPr>
                <w:rFonts w:asciiTheme="minorHAnsi" w:hAnsiTheme="minorHAnsi"/>
              </w:rPr>
              <w:t>Visio</w:t>
            </w:r>
            <w:proofErr w:type="spellEnd"/>
            <w:r w:rsidRPr="00807456">
              <w:rPr>
                <w:rFonts w:asciiTheme="minorHAnsi" w:hAnsiTheme="minorHAnsi"/>
              </w:rPr>
              <w:t xml:space="preserve"> </w:t>
            </w:r>
            <w:proofErr w:type="spellStart"/>
            <w:r w:rsidRPr="00807456">
              <w:rPr>
                <w:rFonts w:asciiTheme="minorHAnsi" w:hAnsiTheme="minorHAnsi"/>
              </w:rPr>
              <w:t>Standard</w:t>
            </w:r>
            <w:proofErr w:type="spellEnd"/>
            <w:r w:rsidRPr="00807456">
              <w:rPr>
                <w:rFonts w:asciiTheme="minorHAnsi" w:hAnsiTheme="minorHAnsi"/>
              </w:rPr>
              <w:t xml:space="preserve"> 2016 с одновременной передачей неисключительных (пользовательских) прав на использование русской версии ОС с </w:t>
            </w:r>
            <w:r w:rsidRPr="00807456">
              <w:rPr>
                <w:rFonts w:asciiTheme="minorHAnsi" w:hAnsiTheme="minorHAnsi"/>
              </w:rPr>
              <w:t xml:space="preserve">корпоративной </w:t>
            </w:r>
            <w:r w:rsidRPr="00807456">
              <w:rPr>
                <w:rFonts w:asciiTheme="minorHAnsi" w:hAnsiTheme="minorHAnsi"/>
              </w:rPr>
              <w:t>бессрочной лицензией.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56" w:rsidRPr="00807456" w:rsidRDefault="00807456" w:rsidP="00C556BF">
            <w:pPr>
              <w:spacing w:line="207" w:lineRule="atLeast"/>
              <w:ind w:right="8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07456">
              <w:rPr>
                <w:rFonts w:asciiTheme="minorHAnsi" w:hAnsiTheme="minorHAnsi"/>
                <w:sz w:val="28"/>
                <w:szCs w:val="28"/>
              </w:rPr>
              <w:t xml:space="preserve">Приобретение лицензионного ключа к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Visio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07456">
              <w:rPr>
                <w:rFonts w:asciiTheme="minorHAnsi" w:hAnsiTheme="minorHAnsi"/>
                <w:sz w:val="28"/>
                <w:szCs w:val="28"/>
              </w:rPr>
              <w:t>Standard</w:t>
            </w:r>
            <w:proofErr w:type="spellEnd"/>
            <w:r w:rsidRPr="00807456">
              <w:rPr>
                <w:rFonts w:asciiTheme="minorHAnsi" w:hAnsiTheme="minorHAnsi"/>
                <w:sz w:val="28"/>
                <w:szCs w:val="28"/>
              </w:rPr>
              <w:t xml:space="preserve"> 2016 с одновременной передачей неисключительных (пользовательских) прав на использование русской версии ОС с бессрочной лицензией.</w:t>
            </w:r>
          </w:p>
        </w:tc>
      </w:tr>
    </w:tbl>
    <w:p w:rsidR="00223966" w:rsidRPr="00C556BF" w:rsidRDefault="00223966" w:rsidP="0025134C">
      <w:pPr>
        <w:pStyle w:val="aff0"/>
        <w:tabs>
          <w:tab w:val="left" w:pos="2977"/>
          <w:tab w:val="left" w:pos="3544"/>
        </w:tabs>
        <w:spacing w:before="0" w:after="40"/>
        <w:ind w:left="720"/>
        <w:rPr>
          <w:b/>
          <w:bCs/>
        </w:rPr>
      </w:pPr>
    </w:p>
    <w:sectPr w:rsidR="00223966" w:rsidRPr="00C556BF" w:rsidSect="0025134C">
      <w:headerReference w:type="default" r:id="rId9"/>
      <w:footerReference w:type="default" r:id="rId10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9B" w:rsidRDefault="0035679B">
      <w:r>
        <w:separator/>
      </w:r>
    </w:p>
  </w:endnote>
  <w:endnote w:type="continuationSeparator" w:id="0">
    <w:p w:rsidR="0035679B" w:rsidRDefault="003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47" w:rsidRDefault="00E83BE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07456">
      <w:rPr>
        <w:noProof/>
      </w:rPr>
      <w:t>1</w:t>
    </w:r>
    <w:r>
      <w:rPr>
        <w:noProof/>
      </w:rPr>
      <w:fldChar w:fldCharType="end"/>
    </w:r>
  </w:p>
  <w:p w:rsidR="008B4D47" w:rsidRDefault="008B4D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9B" w:rsidRDefault="0035679B">
      <w:r>
        <w:separator/>
      </w:r>
    </w:p>
  </w:footnote>
  <w:footnote w:type="continuationSeparator" w:id="0">
    <w:p w:rsidR="0035679B" w:rsidRDefault="0035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47" w:rsidRPr="00801F4C" w:rsidRDefault="008B4D47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4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F3"/>
    <w:rsid w:val="0000176C"/>
    <w:rsid w:val="00006239"/>
    <w:rsid w:val="000078EF"/>
    <w:rsid w:val="00010DF1"/>
    <w:rsid w:val="00011E87"/>
    <w:rsid w:val="00013695"/>
    <w:rsid w:val="00013A7D"/>
    <w:rsid w:val="0001584A"/>
    <w:rsid w:val="00016AE3"/>
    <w:rsid w:val="00020CD1"/>
    <w:rsid w:val="000216C2"/>
    <w:rsid w:val="00024906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27E4"/>
    <w:rsid w:val="00043668"/>
    <w:rsid w:val="0004398E"/>
    <w:rsid w:val="00044E40"/>
    <w:rsid w:val="00045A75"/>
    <w:rsid w:val="00046D8E"/>
    <w:rsid w:val="00046DC3"/>
    <w:rsid w:val="000518FB"/>
    <w:rsid w:val="00051EF7"/>
    <w:rsid w:val="00053B53"/>
    <w:rsid w:val="000545DE"/>
    <w:rsid w:val="000548F6"/>
    <w:rsid w:val="00057CFE"/>
    <w:rsid w:val="00061A46"/>
    <w:rsid w:val="000649CF"/>
    <w:rsid w:val="000700F3"/>
    <w:rsid w:val="000716BE"/>
    <w:rsid w:val="00071C83"/>
    <w:rsid w:val="0007382E"/>
    <w:rsid w:val="00073FB9"/>
    <w:rsid w:val="00074058"/>
    <w:rsid w:val="000923C7"/>
    <w:rsid w:val="00092FC4"/>
    <w:rsid w:val="000A1FD9"/>
    <w:rsid w:val="000A281F"/>
    <w:rsid w:val="000A4497"/>
    <w:rsid w:val="000A5279"/>
    <w:rsid w:val="000B03E1"/>
    <w:rsid w:val="000B0517"/>
    <w:rsid w:val="000B0555"/>
    <w:rsid w:val="000B09F2"/>
    <w:rsid w:val="000B14F0"/>
    <w:rsid w:val="000B2413"/>
    <w:rsid w:val="000B256C"/>
    <w:rsid w:val="000B3D90"/>
    <w:rsid w:val="000B65D6"/>
    <w:rsid w:val="000C0B52"/>
    <w:rsid w:val="000C122B"/>
    <w:rsid w:val="000C3680"/>
    <w:rsid w:val="000C6709"/>
    <w:rsid w:val="000D23BD"/>
    <w:rsid w:val="000D6A21"/>
    <w:rsid w:val="000D7ECA"/>
    <w:rsid w:val="000E05A0"/>
    <w:rsid w:val="000E0957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751"/>
    <w:rsid w:val="00127EE6"/>
    <w:rsid w:val="001301EE"/>
    <w:rsid w:val="001331A1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25CC"/>
    <w:rsid w:val="00177B7B"/>
    <w:rsid w:val="0018353D"/>
    <w:rsid w:val="001840AA"/>
    <w:rsid w:val="00186FC7"/>
    <w:rsid w:val="00190FAE"/>
    <w:rsid w:val="00191895"/>
    <w:rsid w:val="00193FDC"/>
    <w:rsid w:val="001947E4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4F78"/>
    <w:rsid w:val="001D5A96"/>
    <w:rsid w:val="001D787E"/>
    <w:rsid w:val="001E2BAC"/>
    <w:rsid w:val="001E3489"/>
    <w:rsid w:val="001E41EE"/>
    <w:rsid w:val="001E5113"/>
    <w:rsid w:val="001E5D9E"/>
    <w:rsid w:val="001F16BD"/>
    <w:rsid w:val="001F5087"/>
    <w:rsid w:val="001F5FDD"/>
    <w:rsid w:val="001F72E7"/>
    <w:rsid w:val="001F7BD9"/>
    <w:rsid w:val="00204010"/>
    <w:rsid w:val="0020435E"/>
    <w:rsid w:val="00205C26"/>
    <w:rsid w:val="00210735"/>
    <w:rsid w:val="00211F52"/>
    <w:rsid w:val="00213AC8"/>
    <w:rsid w:val="00215764"/>
    <w:rsid w:val="00220E23"/>
    <w:rsid w:val="0022120B"/>
    <w:rsid w:val="00221792"/>
    <w:rsid w:val="00222E30"/>
    <w:rsid w:val="00223966"/>
    <w:rsid w:val="00224C66"/>
    <w:rsid w:val="00226E0A"/>
    <w:rsid w:val="00227C8E"/>
    <w:rsid w:val="0023048C"/>
    <w:rsid w:val="00230670"/>
    <w:rsid w:val="00231E17"/>
    <w:rsid w:val="00232C24"/>
    <w:rsid w:val="00233373"/>
    <w:rsid w:val="00234AF6"/>
    <w:rsid w:val="00234C4F"/>
    <w:rsid w:val="002358F2"/>
    <w:rsid w:val="00237922"/>
    <w:rsid w:val="00241EF0"/>
    <w:rsid w:val="00242EA5"/>
    <w:rsid w:val="00243BDF"/>
    <w:rsid w:val="002448FF"/>
    <w:rsid w:val="002454D9"/>
    <w:rsid w:val="00246F53"/>
    <w:rsid w:val="0025134C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6B35"/>
    <w:rsid w:val="002A36C5"/>
    <w:rsid w:val="002A6A10"/>
    <w:rsid w:val="002B09B2"/>
    <w:rsid w:val="002B19E3"/>
    <w:rsid w:val="002B1CEF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2C02"/>
    <w:rsid w:val="002E42BD"/>
    <w:rsid w:val="002E46C5"/>
    <w:rsid w:val="002E6C5A"/>
    <w:rsid w:val="002E7292"/>
    <w:rsid w:val="002E7EBB"/>
    <w:rsid w:val="002F18E7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D7"/>
    <w:rsid w:val="0031148E"/>
    <w:rsid w:val="00311E51"/>
    <w:rsid w:val="003127A0"/>
    <w:rsid w:val="00315010"/>
    <w:rsid w:val="0031506F"/>
    <w:rsid w:val="00315D95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720"/>
    <w:rsid w:val="003512D8"/>
    <w:rsid w:val="003515DC"/>
    <w:rsid w:val="00351F1D"/>
    <w:rsid w:val="0035211A"/>
    <w:rsid w:val="0035679B"/>
    <w:rsid w:val="003622BA"/>
    <w:rsid w:val="0036339F"/>
    <w:rsid w:val="0036347E"/>
    <w:rsid w:val="00366754"/>
    <w:rsid w:val="0036781A"/>
    <w:rsid w:val="003678F4"/>
    <w:rsid w:val="00367BC7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1AB9"/>
    <w:rsid w:val="003921EB"/>
    <w:rsid w:val="003938B2"/>
    <w:rsid w:val="00393E7A"/>
    <w:rsid w:val="00394187"/>
    <w:rsid w:val="00395E99"/>
    <w:rsid w:val="003968DE"/>
    <w:rsid w:val="003A2BCC"/>
    <w:rsid w:val="003A3119"/>
    <w:rsid w:val="003A38F5"/>
    <w:rsid w:val="003A4B49"/>
    <w:rsid w:val="003B0D45"/>
    <w:rsid w:val="003B2E00"/>
    <w:rsid w:val="003B54EC"/>
    <w:rsid w:val="003B750A"/>
    <w:rsid w:val="003C073A"/>
    <w:rsid w:val="003C1069"/>
    <w:rsid w:val="003C2AC3"/>
    <w:rsid w:val="003C5336"/>
    <w:rsid w:val="003C5345"/>
    <w:rsid w:val="003C65A7"/>
    <w:rsid w:val="003D421F"/>
    <w:rsid w:val="003D5AA2"/>
    <w:rsid w:val="003D6B08"/>
    <w:rsid w:val="003E1B4A"/>
    <w:rsid w:val="003E3C82"/>
    <w:rsid w:val="003E4716"/>
    <w:rsid w:val="003E61EF"/>
    <w:rsid w:val="003F2A4B"/>
    <w:rsid w:val="003F3374"/>
    <w:rsid w:val="003F3AD8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417"/>
    <w:rsid w:val="00412C54"/>
    <w:rsid w:val="00413747"/>
    <w:rsid w:val="00415EB2"/>
    <w:rsid w:val="0041658B"/>
    <w:rsid w:val="004168F6"/>
    <w:rsid w:val="00421788"/>
    <w:rsid w:val="00421D3F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7BDB"/>
    <w:rsid w:val="004826CF"/>
    <w:rsid w:val="004830DE"/>
    <w:rsid w:val="004836A1"/>
    <w:rsid w:val="004864D7"/>
    <w:rsid w:val="004866A1"/>
    <w:rsid w:val="00486710"/>
    <w:rsid w:val="004869E9"/>
    <w:rsid w:val="004905E4"/>
    <w:rsid w:val="00490FDB"/>
    <w:rsid w:val="004923E0"/>
    <w:rsid w:val="00494F7C"/>
    <w:rsid w:val="004A0A14"/>
    <w:rsid w:val="004A220D"/>
    <w:rsid w:val="004A2283"/>
    <w:rsid w:val="004A33F7"/>
    <w:rsid w:val="004A6370"/>
    <w:rsid w:val="004A7E3E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1DB"/>
    <w:rsid w:val="004C7589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37DF4"/>
    <w:rsid w:val="005420ED"/>
    <w:rsid w:val="0055136B"/>
    <w:rsid w:val="0055184F"/>
    <w:rsid w:val="00557165"/>
    <w:rsid w:val="00560775"/>
    <w:rsid w:val="00563F98"/>
    <w:rsid w:val="00564CA2"/>
    <w:rsid w:val="00571A28"/>
    <w:rsid w:val="00574B78"/>
    <w:rsid w:val="00574BC4"/>
    <w:rsid w:val="00574C06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1BA1"/>
    <w:rsid w:val="005A2C36"/>
    <w:rsid w:val="005B1048"/>
    <w:rsid w:val="005B1377"/>
    <w:rsid w:val="005B2032"/>
    <w:rsid w:val="005B22E4"/>
    <w:rsid w:val="005B5028"/>
    <w:rsid w:val="005C1318"/>
    <w:rsid w:val="005C20E2"/>
    <w:rsid w:val="005C2E0F"/>
    <w:rsid w:val="005C2F16"/>
    <w:rsid w:val="005C30F9"/>
    <w:rsid w:val="005C416B"/>
    <w:rsid w:val="005C45C1"/>
    <w:rsid w:val="005C77B3"/>
    <w:rsid w:val="005D1FC3"/>
    <w:rsid w:val="005D2B2F"/>
    <w:rsid w:val="005D5DF9"/>
    <w:rsid w:val="005D5E60"/>
    <w:rsid w:val="005D6213"/>
    <w:rsid w:val="005D6230"/>
    <w:rsid w:val="005D662A"/>
    <w:rsid w:val="005E1679"/>
    <w:rsid w:val="005E2B3A"/>
    <w:rsid w:val="005E6D54"/>
    <w:rsid w:val="005E7E79"/>
    <w:rsid w:val="005F0B9D"/>
    <w:rsid w:val="005F1A5C"/>
    <w:rsid w:val="005F21F5"/>
    <w:rsid w:val="005F3A27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C4A"/>
    <w:rsid w:val="006465BE"/>
    <w:rsid w:val="00650A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85E1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470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3359"/>
    <w:rsid w:val="006E4001"/>
    <w:rsid w:val="006E45BD"/>
    <w:rsid w:val="006F1204"/>
    <w:rsid w:val="006F1F47"/>
    <w:rsid w:val="006F5103"/>
    <w:rsid w:val="006F5F25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7935"/>
    <w:rsid w:val="00737EE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41A0"/>
    <w:rsid w:val="00765400"/>
    <w:rsid w:val="007664AD"/>
    <w:rsid w:val="00766952"/>
    <w:rsid w:val="00772EAF"/>
    <w:rsid w:val="0077322A"/>
    <w:rsid w:val="00774CE7"/>
    <w:rsid w:val="00777DA2"/>
    <w:rsid w:val="0078115A"/>
    <w:rsid w:val="00781222"/>
    <w:rsid w:val="00784BCB"/>
    <w:rsid w:val="00787243"/>
    <w:rsid w:val="0078759A"/>
    <w:rsid w:val="00787BE6"/>
    <w:rsid w:val="007917D5"/>
    <w:rsid w:val="007A336C"/>
    <w:rsid w:val="007A5392"/>
    <w:rsid w:val="007A5F08"/>
    <w:rsid w:val="007B1406"/>
    <w:rsid w:val="007B412F"/>
    <w:rsid w:val="007B481B"/>
    <w:rsid w:val="007B4FB0"/>
    <w:rsid w:val="007B5388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7084"/>
    <w:rsid w:val="007D74BC"/>
    <w:rsid w:val="007E1D22"/>
    <w:rsid w:val="007E34CE"/>
    <w:rsid w:val="007E5487"/>
    <w:rsid w:val="007E55E3"/>
    <w:rsid w:val="007F03AE"/>
    <w:rsid w:val="007F03CC"/>
    <w:rsid w:val="007F1257"/>
    <w:rsid w:val="007F1C4B"/>
    <w:rsid w:val="007F3977"/>
    <w:rsid w:val="007F56DF"/>
    <w:rsid w:val="007F6003"/>
    <w:rsid w:val="007F68AC"/>
    <w:rsid w:val="00801015"/>
    <w:rsid w:val="00801F4C"/>
    <w:rsid w:val="0080224C"/>
    <w:rsid w:val="00803ECA"/>
    <w:rsid w:val="00805658"/>
    <w:rsid w:val="00806C37"/>
    <w:rsid w:val="00807125"/>
    <w:rsid w:val="00807456"/>
    <w:rsid w:val="0081429A"/>
    <w:rsid w:val="008157F6"/>
    <w:rsid w:val="00816FE6"/>
    <w:rsid w:val="00820EBA"/>
    <w:rsid w:val="00821540"/>
    <w:rsid w:val="008215DC"/>
    <w:rsid w:val="008218F5"/>
    <w:rsid w:val="0082420B"/>
    <w:rsid w:val="008247AF"/>
    <w:rsid w:val="0083107D"/>
    <w:rsid w:val="00831CA4"/>
    <w:rsid w:val="0083439E"/>
    <w:rsid w:val="00835787"/>
    <w:rsid w:val="00835FE4"/>
    <w:rsid w:val="008367D7"/>
    <w:rsid w:val="00841007"/>
    <w:rsid w:val="00843653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4F9E"/>
    <w:rsid w:val="0088622C"/>
    <w:rsid w:val="00887EB6"/>
    <w:rsid w:val="008909CD"/>
    <w:rsid w:val="00891282"/>
    <w:rsid w:val="00892B3F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D47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E74"/>
    <w:rsid w:val="009042B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347C"/>
    <w:rsid w:val="009356AA"/>
    <w:rsid w:val="00935E30"/>
    <w:rsid w:val="00936CD1"/>
    <w:rsid w:val="00936D0E"/>
    <w:rsid w:val="00937540"/>
    <w:rsid w:val="00937576"/>
    <w:rsid w:val="009415A9"/>
    <w:rsid w:val="0094436D"/>
    <w:rsid w:val="0094564F"/>
    <w:rsid w:val="009529A7"/>
    <w:rsid w:val="00953869"/>
    <w:rsid w:val="009540A1"/>
    <w:rsid w:val="0095769A"/>
    <w:rsid w:val="0096074B"/>
    <w:rsid w:val="009663C5"/>
    <w:rsid w:val="009663F6"/>
    <w:rsid w:val="009669A5"/>
    <w:rsid w:val="00966FA7"/>
    <w:rsid w:val="00970C4D"/>
    <w:rsid w:val="0097112B"/>
    <w:rsid w:val="00975440"/>
    <w:rsid w:val="00975808"/>
    <w:rsid w:val="00977BA5"/>
    <w:rsid w:val="00977E12"/>
    <w:rsid w:val="009806E4"/>
    <w:rsid w:val="009814E9"/>
    <w:rsid w:val="00981CA7"/>
    <w:rsid w:val="009847AD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C9F"/>
    <w:rsid w:val="009B33AD"/>
    <w:rsid w:val="009B785E"/>
    <w:rsid w:val="009B7BE4"/>
    <w:rsid w:val="009C0B7B"/>
    <w:rsid w:val="009C3577"/>
    <w:rsid w:val="009C3BB3"/>
    <w:rsid w:val="009C4C59"/>
    <w:rsid w:val="009C74A2"/>
    <w:rsid w:val="009D1620"/>
    <w:rsid w:val="009D2A7F"/>
    <w:rsid w:val="009D493E"/>
    <w:rsid w:val="009D51DF"/>
    <w:rsid w:val="009D6074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2A"/>
    <w:rsid w:val="009E7338"/>
    <w:rsid w:val="009E7D25"/>
    <w:rsid w:val="009F00ED"/>
    <w:rsid w:val="009F032B"/>
    <w:rsid w:val="009F0F0A"/>
    <w:rsid w:val="009F25F9"/>
    <w:rsid w:val="009F650D"/>
    <w:rsid w:val="00A008EE"/>
    <w:rsid w:val="00A02CAE"/>
    <w:rsid w:val="00A05405"/>
    <w:rsid w:val="00A06B25"/>
    <w:rsid w:val="00A10124"/>
    <w:rsid w:val="00A13926"/>
    <w:rsid w:val="00A13DB6"/>
    <w:rsid w:val="00A1512B"/>
    <w:rsid w:val="00A25D3F"/>
    <w:rsid w:val="00A26923"/>
    <w:rsid w:val="00A26940"/>
    <w:rsid w:val="00A27142"/>
    <w:rsid w:val="00A278C2"/>
    <w:rsid w:val="00A30A0D"/>
    <w:rsid w:val="00A3124D"/>
    <w:rsid w:val="00A33CDC"/>
    <w:rsid w:val="00A352B1"/>
    <w:rsid w:val="00A3583D"/>
    <w:rsid w:val="00A37496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826"/>
    <w:rsid w:val="00A60C79"/>
    <w:rsid w:val="00A62E34"/>
    <w:rsid w:val="00A6374E"/>
    <w:rsid w:val="00A6603C"/>
    <w:rsid w:val="00A662A7"/>
    <w:rsid w:val="00A665BA"/>
    <w:rsid w:val="00A714CF"/>
    <w:rsid w:val="00A73989"/>
    <w:rsid w:val="00A779AA"/>
    <w:rsid w:val="00A82D33"/>
    <w:rsid w:val="00A82F30"/>
    <w:rsid w:val="00A86170"/>
    <w:rsid w:val="00A86913"/>
    <w:rsid w:val="00A96F96"/>
    <w:rsid w:val="00A97949"/>
    <w:rsid w:val="00AA021B"/>
    <w:rsid w:val="00AA36E9"/>
    <w:rsid w:val="00AA4852"/>
    <w:rsid w:val="00AA48F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35E"/>
    <w:rsid w:val="00AC55F0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2ECA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177E"/>
    <w:rsid w:val="00B22F6F"/>
    <w:rsid w:val="00B23BC4"/>
    <w:rsid w:val="00B24B2F"/>
    <w:rsid w:val="00B26BFD"/>
    <w:rsid w:val="00B273AD"/>
    <w:rsid w:val="00B30164"/>
    <w:rsid w:val="00B30675"/>
    <w:rsid w:val="00B3079B"/>
    <w:rsid w:val="00B329C0"/>
    <w:rsid w:val="00B33EEF"/>
    <w:rsid w:val="00B35823"/>
    <w:rsid w:val="00B35AE8"/>
    <w:rsid w:val="00B36924"/>
    <w:rsid w:val="00B37B74"/>
    <w:rsid w:val="00B37F83"/>
    <w:rsid w:val="00B44B1E"/>
    <w:rsid w:val="00B44FCA"/>
    <w:rsid w:val="00B4622E"/>
    <w:rsid w:val="00B51BEC"/>
    <w:rsid w:val="00B6118C"/>
    <w:rsid w:val="00B61D0C"/>
    <w:rsid w:val="00B61E86"/>
    <w:rsid w:val="00B62FD3"/>
    <w:rsid w:val="00B65094"/>
    <w:rsid w:val="00B67488"/>
    <w:rsid w:val="00B67D61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12F5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A5EF3"/>
    <w:rsid w:val="00BB075F"/>
    <w:rsid w:val="00BB13B7"/>
    <w:rsid w:val="00BB2C66"/>
    <w:rsid w:val="00BB654C"/>
    <w:rsid w:val="00BB6D1F"/>
    <w:rsid w:val="00BC01E3"/>
    <w:rsid w:val="00BC12C2"/>
    <w:rsid w:val="00BC44D2"/>
    <w:rsid w:val="00BC5A0F"/>
    <w:rsid w:val="00BC7744"/>
    <w:rsid w:val="00BD05A4"/>
    <w:rsid w:val="00BD6254"/>
    <w:rsid w:val="00BE019E"/>
    <w:rsid w:val="00BE181C"/>
    <w:rsid w:val="00BE1908"/>
    <w:rsid w:val="00BE292C"/>
    <w:rsid w:val="00BE3675"/>
    <w:rsid w:val="00BE6786"/>
    <w:rsid w:val="00BE7EC9"/>
    <w:rsid w:val="00BF075B"/>
    <w:rsid w:val="00BF4DAC"/>
    <w:rsid w:val="00BF5058"/>
    <w:rsid w:val="00BF5ECD"/>
    <w:rsid w:val="00BF7588"/>
    <w:rsid w:val="00C05BA6"/>
    <w:rsid w:val="00C05BE3"/>
    <w:rsid w:val="00C0696F"/>
    <w:rsid w:val="00C07638"/>
    <w:rsid w:val="00C12A64"/>
    <w:rsid w:val="00C12D21"/>
    <w:rsid w:val="00C1333D"/>
    <w:rsid w:val="00C14BBF"/>
    <w:rsid w:val="00C221AC"/>
    <w:rsid w:val="00C228BA"/>
    <w:rsid w:val="00C22FE1"/>
    <w:rsid w:val="00C254FF"/>
    <w:rsid w:val="00C2572A"/>
    <w:rsid w:val="00C26345"/>
    <w:rsid w:val="00C30283"/>
    <w:rsid w:val="00C34C81"/>
    <w:rsid w:val="00C35A31"/>
    <w:rsid w:val="00C36919"/>
    <w:rsid w:val="00C416BE"/>
    <w:rsid w:val="00C42A57"/>
    <w:rsid w:val="00C441E5"/>
    <w:rsid w:val="00C445BA"/>
    <w:rsid w:val="00C44EEB"/>
    <w:rsid w:val="00C4642F"/>
    <w:rsid w:val="00C47609"/>
    <w:rsid w:val="00C50A79"/>
    <w:rsid w:val="00C51023"/>
    <w:rsid w:val="00C52D02"/>
    <w:rsid w:val="00C53543"/>
    <w:rsid w:val="00C55442"/>
    <w:rsid w:val="00C556BF"/>
    <w:rsid w:val="00C558AA"/>
    <w:rsid w:val="00C57B82"/>
    <w:rsid w:val="00C70191"/>
    <w:rsid w:val="00C72464"/>
    <w:rsid w:val="00C7320B"/>
    <w:rsid w:val="00C74C44"/>
    <w:rsid w:val="00C75442"/>
    <w:rsid w:val="00C7736A"/>
    <w:rsid w:val="00C845A5"/>
    <w:rsid w:val="00C85103"/>
    <w:rsid w:val="00C8527C"/>
    <w:rsid w:val="00C9141E"/>
    <w:rsid w:val="00C94D68"/>
    <w:rsid w:val="00C9570B"/>
    <w:rsid w:val="00C97095"/>
    <w:rsid w:val="00C972A6"/>
    <w:rsid w:val="00C97CB4"/>
    <w:rsid w:val="00C97E9A"/>
    <w:rsid w:val="00CA3370"/>
    <w:rsid w:val="00CB08CE"/>
    <w:rsid w:val="00CB0B67"/>
    <w:rsid w:val="00CB0D97"/>
    <w:rsid w:val="00CB11BE"/>
    <w:rsid w:val="00CB2CEB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D69A9"/>
    <w:rsid w:val="00CE150E"/>
    <w:rsid w:val="00CE160A"/>
    <w:rsid w:val="00CE31A8"/>
    <w:rsid w:val="00CE74FB"/>
    <w:rsid w:val="00CF0AA3"/>
    <w:rsid w:val="00CF144E"/>
    <w:rsid w:val="00CF202F"/>
    <w:rsid w:val="00CF36C2"/>
    <w:rsid w:val="00CF3B10"/>
    <w:rsid w:val="00CF3D2E"/>
    <w:rsid w:val="00CF537B"/>
    <w:rsid w:val="00CF549F"/>
    <w:rsid w:val="00D00F41"/>
    <w:rsid w:val="00D01162"/>
    <w:rsid w:val="00D01498"/>
    <w:rsid w:val="00D040A0"/>
    <w:rsid w:val="00D062D1"/>
    <w:rsid w:val="00D06BA4"/>
    <w:rsid w:val="00D10A37"/>
    <w:rsid w:val="00D12D74"/>
    <w:rsid w:val="00D1305B"/>
    <w:rsid w:val="00D1428A"/>
    <w:rsid w:val="00D1449C"/>
    <w:rsid w:val="00D1519D"/>
    <w:rsid w:val="00D156EA"/>
    <w:rsid w:val="00D16A29"/>
    <w:rsid w:val="00D22452"/>
    <w:rsid w:val="00D25B36"/>
    <w:rsid w:val="00D27FB6"/>
    <w:rsid w:val="00D3193A"/>
    <w:rsid w:val="00D31FE9"/>
    <w:rsid w:val="00D40A4A"/>
    <w:rsid w:val="00D410E3"/>
    <w:rsid w:val="00D41A37"/>
    <w:rsid w:val="00D429B9"/>
    <w:rsid w:val="00D44796"/>
    <w:rsid w:val="00D44844"/>
    <w:rsid w:val="00D459B1"/>
    <w:rsid w:val="00D4641C"/>
    <w:rsid w:val="00D46812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7CDA"/>
    <w:rsid w:val="00D76156"/>
    <w:rsid w:val="00D77DE4"/>
    <w:rsid w:val="00D77EE6"/>
    <w:rsid w:val="00D80A85"/>
    <w:rsid w:val="00D81BCA"/>
    <w:rsid w:val="00D8313D"/>
    <w:rsid w:val="00D834CA"/>
    <w:rsid w:val="00D90DAD"/>
    <w:rsid w:val="00D92C8D"/>
    <w:rsid w:val="00D93663"/>
    <w:rsid w:val="00D93AE9"/>
    <w:rsid w:val="00D955EC"/>
    <w:rsid w:val="00D96D62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157C"/>
    <w:rsid w:val="00E02681"/>
    <w:rsid w:val="00E05289"/>
    <w:rsid w:val="00E05F9F"/>
    <w:rsid w:val="00E0690C"/>
    <w:rsid w:val="00E106CB"/>
    <w:rsid w:val="00E10766"/>
    <w:rsid w:val="00E12065"/>
    <w:rsid w:val="00E1262F"/>
    <w:rsid w:val="00E15EFB"/>
    <w:rsid w:val="00E17410"/>
    <w:rsid w:val="00E22187"/>
    <w:rsid w:val="00E22616"/>
    <w:rsid w:val="00E22ADD"/>
    <w:rsid w:val="00E246B7"/>
    <w:rsid w:val="00E2484A"/>
    <w:rsid w:val="00E25F58"/>
    <w:rsid w:val="00E27F79"/>
    <w:rsid w:val="00E309B3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5077D"/>
    <w:rsid w:val="00E50F4E"/>
    <w:rsid w:val="00E51E76"/>
    <w:rsid w:val="00E5232B"/>
    <w:rsid w:val="00E56C5C"/>
    <w:rsid w:val="00E575A6"/>
    <w:rsid w:val="00E66977"/>
    <w:rsid w:val="00E70953"/>
    <w:rsid w:val="00E7338C"/>
    <w:rsid w:val="00E75A65"/>
    <w:rsid w:val="00E76103"/>
    <w:rsid w:val="00E80B16"/>
    <w:rsid w:val="00E80B43"/>
    <w:rsid w:val="00E831DE"/>
    <w:rsid w:val="00E83BED"/>
    <w:rsid w:val="00E83CEE"/>
    <w:rsid w:val="00E8434D"/>
    <w:rsid w:val="00E85AD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5B05"/>
    <w:rsid w:val="00EA6B5D"/>
    <w:rsid w:val="00EA7841"/>
    <w:rsid w:val="00EB3969"/>
    <w:rsid w:val="00EB45DA"/>
    <w:rsid w:val="00EB5CE5"/>
    <w:rsid w:val="00EB6B26"/>
    <w:rsid w:val="00EB708E"/>
    <w:rsid w:val="00EC2F2E"/>
    <w:rsid w:val="00EC3869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1A6F"/>
    <w:rsid w:val="00F236E3"/>
    <w:rsid w:val="00F25236"/>
    <w:rsid w:val="00F25411"/>
    <w:rsid w:val="00F25FA0"/>
    <w:rsid w:val="00F26AF6"/>
    <w:rsid w:val="00F26DFA"/>
    <w:rsid w:val="00F276C7"/>
    <w:rsid w:val="00F27FB4"/>
    <w:rsid w:val="00F3024E"/>
    <w:rsid w:val="00F3108C"/>
    <w:rsid w:val="00F31B2C"/>
    <w:rsid w:val="00F334ED"/>
    <w:rsid w:val="00F33FCB"/>
    <w:rsid w:val="00F34748"/>
    <w:rsid w:val="00F36F54"/>
    <w:rsid w:val="00F37CE0"/>
    <w:rsid w:val="00F4110B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51E9"/>
    <w:rsid w:val="00FC152F"/>
    <w:rsid w:val="00FC18D6"/>
    <w:rsid w:val="00FC1A7D"/>
    <w:rsid w:val="00FC4128"/>
    <w:rsid w:val="00FC60D9"/>
    <w:rsid w:val="00FD0525"/>
    <w:rsid w:val="00FD39BE"/>
    <w:rsid w:val="00FD39EE"/>
    <w:rsid w:val="00FD4EC9"/>
    <w:rsid w:val="00FD530A"/>
    <w:rsid w:val="00FD5986"/>
    <w:rsid w:val="00FD6EB3"/>
    <w:rsid w:val="00FD743C"/>
    <w:rsid w:val="00FE004B"/>
    <w:rsid w:val="00FE0F4A"/>
    <w:rsid w:val="00FE4D30"/>
    <w:rsid w:val="00FE6A89"/>
    <w:rsid w:val="00FE76FF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 w:uiPriority="99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C47609"/>
    <w:rPr>
      <w:szCs w:val="20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  <w:szCs w:val="24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  <w:szCs w:val="24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4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  <w:szCs w:val="24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  <w:szCs w:val="24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  <w:szCs w:val="24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  <w:szCs w:val="24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  <w:szCs w:val="24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  <w:rPr>
      <w:szCs w:val="24"/>
    </w:r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  <w:rPr>
      <w:szCs w:val="24"/>
    </w:rPr>
  </w:style>
  <w:style w:type="paragraph" w:styleId="30">
    <w:name w:val="Body Text 3"/>
    <w:basedOn w:val="a3"/>
    <w:rsid w:val="004337F0"/>
    <w:pPr>
      <w:jc w:val="both"/>
    </w:pPr>
    <w:rPr>
      <w:sz w:val="26"/>
      <w:szCs w:val="24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  <w:szCs w:val="24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  <w:rPr>
      <w:szCs w:val="24"/>
    </w:rPr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  <w:rPr>
      <w:szCs w:val="24"/>
    </w:rPr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  <w:szCs w:val="24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  <w:rPr>
      <w:szCs w:val="24"/>
    </w:r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  <w:rPr>
      <w:szCs w:val="24"/>
    </w:r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  <w:rPr>
      <w:szCs w:val="24"/>
    </w:r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">
    <w:name w:val="Абзац списка Знак"/>
    <w:basedOn w:val="a4"/>
    <w:link w:val="afe"/>
    <w:uiPriority w:val="34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 w:uiPriority="99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C47609"/>
    <w:rPr>
      <w:szCs w:val="20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  <w:szCs w:val="24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  <w:szCs w:val="24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4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  <w:szCs w:val="24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  <w:szCs w:val="24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  <w:szCs w:val="24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  <w:szCs w:val="24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  <w:szCs w:val="24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  <w:rPr>
      <w:szCs w:val="24"/>
    </w:r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  <w:rPr>
      <w:szCs w:val="24"/>
    </w:rPr>
  </w:style>
  <w:style w:type="paragraph" w:styleId="30">
    <w:name w:val="Body Text 3"/>
    <w:basedOn w:val="a3"/>
    <w:rsid w:val="004337F0"/>
    <w:pPr>
      <w:jc w:val="both"/>
    </w:pPr>
    <w:rPr>
      <w:sz w:val="26"/>
      <w:szCs w:val="24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  <w:szCs w:val="24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  <w:rPr>
      <w:szCs w:val="24"/>
    </w:rPr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  <w:rPr>
      <w:szCs w:val="24"/>
    </w:rPr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  <w:szCs w:val="24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  <w:rPr>
      <w:szCs w:val="24"/>
    </w:r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  <w:rPr>
      <w:szCs w:val="24"/>
    </w:r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  <w:rPr>
      <w:szCs w:val="24"/>
    </w:r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">
    <w:name w:val="Абзац списка Знак"/>
    <w:basedOn w:val="a4"/>
    <w:link w:val="afe"/>
    <w:uiPriority w:val="34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&#1058;&#1080;&#1087;&#1086;&#1074;&#1072;&#1103;%20&#1076;&#1086;&#1082;&#1091;&#1084;&#1077;&#1085;&#1090;&#1072;&#1094;&#1080;&#1103;\&#1058;&#1080;&#1087;&#1086;&#1074;&#1099;&#1077;%20&#1092;&#1086;&#1088;&#1084;&#1099;\&#1057;&#1074;&#1077;&#1078;&#1072;&#1103;%20&#1086;&#1090;%2003.02.2016\&#1058;&#1080;&#1087;&#1086;&#1074;&#1099;&#1077;%20&#1092;&#1086;&#1088;&#1084;&#1099;\138.%20&#1044;&#1086;&#1082;&#1091;&#1084;&#1077;&#1085;&#1090;,%20&#1089;&#1086;&#1076;&#1077;&#1088;&#1078;&#1072;&#1097;&#1080;&#1081;%20&#1087;&#1077;&#1088;&#1077;&#1095;&#1077;&#1085;&#1100;%20&#1074;&#1085;&#1077;&#1089;&#1077;&#1085;&#1085;&#1099;&#1093;%20&#1080;&#1079;&#1084;&#1077;&#1085;&#1077;&#1085;&#1080;&#1081;%20&#1074;%20&#1080;&#1079;&#1074;&#1077;&#1097;&#1077;&#1085;&#1080;&#1077;%20&#1080;_&#1080;&#1083;&#1080;%20&#1076;&#1086;&#1082;&#1091;&#1084;&#1077;&#1085;&#1090;&#1072;&#1094;&#1080;&#1080;%20&#1086;%20&#1079;&#1072;&#1082;&#1091;&#1087;&#1082;&#1077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69C9F6F534E7A8BF50BBAAC67E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CAF6E-6D08-4966-A8F1-9A1AF87BE31E}"/>
      </w:docPartPr>
      <w:docPartBody>
        <w:p w:rsidR="003A11B2" w:rsidRDefault="003A4950">
          <w:pPr>
            <w:pStyle w:val="DF469C9F6F534E7A8BF50BBAAC67EE42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90B9F5779DCB4A00AC4279630747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842A-2F80-4662-ACD1-FCD0A9B28AE6}"/>
      </w:docPartPr>
      <w:docPartBody>
        <w:p w:rsidR="003A11B2" w:rsidRDefault="003A4950">
          <w:pPr>
            <w:pStyle w:val="90B9F5779DCB4A00AC42796307478A4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7DE2B7503C564B7D9F6468B05C5F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31532-23EA-4FEB-85DA-A128B8D1A9DC}"/>
      </w:docPartPr>
      <w:docPartBody>
        <w:p w:rsidR="003A11B2" w:rsidRDefault="003A4950">
          <w:pPr>
            <w:pStyle w:val="7DE2B7503C564B7D9F6468B05C5F6179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Указать наименование закупки (способ, форму и предмет закупки (договора)), указать номер закупки</w:t>
          </w:r>
          <w:r w:rsidRPr="009C3BB3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/>
          </w:r>
        </w:p>
      </w:docPartBody>
    </w:docPart>
    <w:docPart>
      <w:docPartPr>
        <w:name w:val="B94379BC3E4B47799E550EC6413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69D7E-A693-4836-8D89-02F66630614D}"/>
      </w:docPartPr>
      <w:docPartBody>
        <w:p w:rsidR="003A11B2" w:rsidRDefault="003A4950">
          <w:pPr>
            <w:pStyle w:val="B94379BC3E4B47799E550EC6413F65E2"/>
          </w:pPr>
          <w:r w:rsidRPr="00E17045">
            <w:rPr>
              <w:rStyle w:val="a3"/>
              <w:i/>
              <w:sz w:val="24"/>
              <w:szCs w:val="24"/>
            </w:rPr>
            <w:t xml:space="preserve">[Указать </w:t>
          </w:r>
          <w:r>
            <w:rPr>
              <w:rStyle w:val="a3"/>
              <w:i/>
              <w:sz w:val="24"/>
              <w:szCs w:val="24"/>
            </w:rPr>
            <w:t>наименование документа и положение документа (раздел, подраздел, пункт, подпункт и т.п. документа), в который внесены изменения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07CDB2B74D9C4AF3906DADD17A143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919BA-43DA-423C-8EF8-3C1EDF12691F}"/>
      </w:docPartPr>
      <w:docPartBody>
        <w:p w:rsidR="003A11B2" w:rsidRDefault="003A4950">
          <w:pPr>
            <w:pStyle w:val="07CDB2B74D9C4AF3906DADD17A1435B2"/>
          </w:pPr>
          <w:r w:rsidRPr="00E17045">
            <w:rPr>
              <w:rStyle w:val="a3"/>
              <w:i/>
              <w:sz w:val="24"/>
              <w:szCs w:val="24"/>
            </w:rPr>
            <w:t>[</w:t>
          </w:r>
          <w:r>
            <w:rPr>
              <w:rStyle w:val="a3"/>
              <w:i/>
              <w:sz w:val="24"/>
              <w:szCs w:val="24"/>
            </w:rPr>
            <w:t>Привести текст положения документа в новой редакции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F76183F1C4B241899FAC609D2541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C9B2F-7677-426D-A685-60A52035C44D}"/>
      </w:docPartPr>
      <w:docPartBody>
        <w:p w:rsidR="003A11B2" w:rsidRDefault="0077440A" w:rsidP="0077440A">
          <w:pPr>
            <w:pStyle w:val="F76183F1C4B241899FAC609D25415B50"/>
          </w:pPr>
          <w:r w:rsidRPr="00E17045">
            <w:rPr>
              <w:rStyle w:val="a3"/>
              <w:i/>
              <w:sz w:val="24"/>
              <w:szCs w:val="24"/>
            </w:rPr>
            <w:t xml:space="preserve">[Указать </w:t>
          </w:r>
          <w:r>
            <w:rPr>
              <w:rStyle w:val="a3"/>
              <w:i/>
              <w:sz w:val="24"/>
              <w:szCs w:val="24"/>
            </w:rPr>
            <w:t>наименование документа и положение документа (раздел, подраздел, пункт, подпункт и т.п. документа), в который внесены изменения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DF" w:rsidRDefault="004D79DF">
      <w:pPr>
        <w:spacing w:after="0" w:line="240" w:lineRule="auto"/>
      </w:pPr>
      <w:r>
        <w:separator/>
      </w:r>
    </w:p>
  </w:endnote>
  <w:endnote w:type="continuationSeparator" w:id="0">
    <w:p w:rsidR="004D79DF" w:rsidRDefault="004D79D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DF" w:rsidRDefault="004D79DF">
      <w:pPr>
        <w:spacing w:after="0" w:line="240" w:lineRule="auto"/>
      </w:pPr>
      <w:r>
        <w:separator/>
      </w:r>
    </w:p>
  </w:footnote>
  <w:footnote w:type="continuationSeparator" w:id="0">
    <w:p w:rsidR="004D79DF" w:rsidRDefault="004D79DF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A"/>
    <w:rsid w:val="003A11B2"/>
    <w:rsid w:val="003A4950"/>
    <w:rsid w:val="004D79DF"/>
    <w:rsid w:val="0077440A"/>
    <w:rsid w:val="00BF0217"/>
    <w:rsid w:val="00C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358933288469D91AE263576DAD46910">
    <w:name w:val="242358933288469D91AE263576DAD4691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19410641F3C44D89A7BD03BE2541519">
    <w:name w:val="919410641F3C44D89A7BD03BE2541519"/>
  </w:style>
  <w:style w:type="character" w:styleId="a3">
    <w:name w:val="Placeholder Text"/>
    <w:basedOn w:val="a0"/>
    <w:uiPriority w:val="99"/>
    <w:rsid w:val="0077440A"/>
    <w:rPr>
      <w:color w:val="808080"/>
    </w:rPr>
  </w:style>
  <w:style w:type="paragraph" w:customStyle="1" w:styleId="BABDFF449FA34B1F96CAAB7B5F86B51A">
    <w:name w:val="BABDFF449FA34B1F96CAAB7B5F86B51A"/>
  </w:style>
  <w:style w:type="paragraph" w:customStyle="1" w:styleId="DF469C9F6F534E7A8BF50BBAAC67EE42">
    <w:name w:val="DF469C9F6F534E7A8BF50BBAAC67EE42"/>
  </w:style>
  <w:style w:type="paragraph" w:customStyle="1" w:styleId="90B9F5779DCB4A00AC42796307478A4E">
    <w:name w:val="90B9F5779DCB4A00AC42796307478A4E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DE2B7503C564B7D9F6468B05C5F6179">
    <w:name w:val="7DE2B7503C564B7D9F6468B05C5F6179"/>
  </w:style>
  <w:style w:type="paragraph" w:customStyle="1" w:styleId="B94379BC3E4B47799E550EC6413F65E2">
    <w:name w:val="B94379BC3E4B47799E550EC6413F65E2"/>
  </w:style>
  <w:style w:type="paragraph" w:customStyle="1" w:styleId="07CDB2B74D9C4AF3906DADD17A1435B2">
    <w:name w:val="07CDB2B74D9C4AF3906DADD17A1435B2"/>
  </w:style>
  <w:style w:type="paragraph" w:customStyle="1" w:styleId="F76183F1C4B241899FAC609D25415B50">
    <w:name w:val="F76183F1C4B241899FAC609D25415B50"/>
    <w:rsid w:val="00774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358933288469D91AE263576DAD46910">
    <w:name w:val="242358933288469D91AE263576DAD4691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19410641F3C44D89A7BD03BE2541519">
    <w:name w:val="919410641F3C44D89A7BD03BE2541519"/>
  </w:style>
  <w:style w:type="character" w:styleId="a3">
    <w:name w:val="Placeholder Text"/>
    <w:basedOn w:val="a0"/>
    <w:uiPriority w:val="99"/>
    <w:rsid w:val="0077440A"/>
    <w:rPr>
      <w:color w:val="808080"/>
    </w:rPr>
  </w:style>
  <w:style w:type="paragraph" w:customStyle="1" w:styleId="BABDFF449FA34B1F96CAAB7B5F86B51A">
    <w:name w:val="BABDFF449FA34B1F96CAAB7B5F86B51A"/>
  </w:style>
  <w:style w:type="paragraph" w:customStyle="1" w:styleId="DF469C9F6F534E7A8BF50BBAAC67EE42">
    <w:name w:val="DF469C9F6F534E7A8BF50BBAAC67EE42"/>
  </w:style>
  <w:style w:type="paragraph" w:customStyle="1" w:styleId="90B9F5779DCB4A00AC42796307478A4E">
    <w:name w:val="90B9F5779DCB4A00AC42796307478A4E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DE2B7503C564B7D9F6468B05C5F6179">
    <w:name w:val="7DE2B7503C564B7D9F6468B05C5F6179"/>
  </w:style>
  <w:style w:type="paragraph" w:customStyle="1" w:styleId="B94379BC3E4B47799E550EC6413F65E2">
    <w:name w:val="B94379BC3E4B47799E550EC6413F65E2"/>
  </w:style>
  <w:style w:type="paragraph" w:customStyle="1" w:styleId="07CDB2B74D9C4AF3906DADD17A1435B2">
    <w:name w:val="07CDB2B74D9C4AF3906DADD17A1435B2"/>
  </w:style>
  <w:style w:type="paragraph" w:customStyle="1" w:styleId="F76183F1C4B241899FAC609D25415B50">
    <w:name w:val="F76183F1C4B241899FAC609D25415B50"/>
    <w:rsid w:val="00774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832B-38D9-4CD3-A66E-D6B5FC6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138. Документ, содержащий перечень внесенных изменений в извещение и_или документации о закупке</Template>
  <TotalTime>22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6065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Закупки</dc:creator>
  <cp:lastModifiedBy>Закупки</cp:lastModifiedBy>
  <cp:revision>5</cp:revision>
  <cp:lastPrinted>2012-12-29T07:56:00Z</cp:lastPrinted>
  <dcterms:created xsi:type="dcterms:W3CDTF">2016-05-05T09:58:00Z</dcterms:created>
  <dcterms:modified xsi:type="dcterms:W3CDTF">2016-05-05T13:56:00Z</dcterms:modified>
</cp:coreProperties>
</file>